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Default="00461ED2" w:rsidP="003B3ECC">
      <w:pPr>
        <w:pStyle w:val="Figure"/>
      </w:pPr>
      <w:r w:rsidRPr="00533822">
        <w:rPr>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Default="003B3ECC" w:rsidP="003B3ECC">
      <w:pPr>
        <w:pStyle w:val="TableSpacing"/>
      </w:pPr>
    </w:p>
    <w:p w14:paraId="07FA8911" w14:textId="5A7DA754" w:rsidR="003B3ECC" w:rsidRDefault="003B3ECC" w:rsidP="009C7CBC">
      <w:pPr>
        <w:pStyle w:val="DSTOC1-0"/>
        <w:jc w:val="both"/>
      </w:pPr>
      <w:r>
        <w:t xml:space="preserve">Guide </w:t>
      </w:r>
      <w:r w:rsidR="005E0574">
        <w:t>to</w:t>
      </w:r>
      <w:r>
        <w:t xml:space="preserve"> System Center Monitoring Pack </w:t>
      </w:r>
      <w:bookmarkStart w:id="0" w:name="_GoBack"/>
      <w:bookmarkEnd w:id="0"/>
      <w:r>
        <w:t xml:space="preserve">for </w:t>
      </w:r>
      <w:r w:rsidR="00D36839">
        <w:t>SQL Server 2016 Analysis Services</w:t>
      </w:r>
    </w:p>
    <w:p w14:paraId="3168FE95" w14:textId="77777777" w:rsidR="003B3ECC" w:rsidRDefault="003B3ECC" w:rsidP="003B3ECC">
      <w:r>
        <w:t>Microsoft Corporation</w:t>
      </w:r>
    </w:p>
    <w:p w14:paraId="23FB76D1" w14:textId="63032987" w:rsidR="003B3ECC" w:rsidRDefault="003B3ECC" w:rsidP="003B3ECC">
      <w:r>
        <w:t xml:space="preserve">Published: </w:t>
      </w:r>
      <w:r w:rsidR="00AC07B4">
        <w:t>June, 2017</w:t>
      </w:r>
    </w:p>
    <w:p w14:paraId="1392D4F6" w14:textId="77777777" w:rsidR="004F6833" w:rsidRPr="00E67386" w:rsidRDefault="004F6833" w:rsidP="003B3ECC"/>
    <w:p w14:paraId="775C6A6F" w14:textId="654EF38D" w:rsidR="003B3ECC" w:rsidRDefault="00733A5C" w:rsidP="001C597A">
      <w:pPr>
        <w:jc w:val="both"/>
      </w:pPr>
      <w:r>
        <w:t xml:space="preserve">The Operations Manager team encourages you to provide any feedbacks on the management pack by sending them to </w:t>
      </w:r>
      <w:hyperlink r:id="rId14" w:history="1">
        <w:r>
          <w:rPr>
            <w:rStyle w:val="Hyperlink"/>
          </w:rPr>
          <w:t>sqlmpsfeedback@microsoft.com</w:t>
        </w:r>
      </w:hyperlink>
      <w:r>
        <w:t>.</w:t>
      </w:r>
    </w:p>
    <w:p w14:paraId="2F6C2727"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Default="003B3ECC" w:rsidP="003B3ECC">
      <w:pPr>
        <w:pStyle w:val="DSTOC1-0"/>
      </w:pPr>
      <w:r>
        <w:lastRenderedPageBreak/>
        <w:t>Copyright</w:t>
      </w:r>
    </w:p>
    <w:p w14:paraId="61C90C20" w14:textId="77777777" w:rsidR="003B3ECC" w:rsidRDefault="003B3ECC" w:rsidP="001C597A">
      <w:pPr>
        <w:jc w:val="both"/>
      </w:pPr>
      <w:r>
        <w:t>This document is provided "as-is". Information and views expressed in this document, including URL and other Internet website references, may change without notice. You bear the risk of using it.</w:t>
      </w:r>
    </w:p>
    <w:p w14:paraId="78E3147E" w14:textId="77777777" w:rsidR="003B3ECC" w:rsidRDefault="003B3ECC" w:rsidP="001C597A">
      <w:pPr>
        <w:jc w:val="both"/>
      </w:pPr>
      <w:r>
        <w:t>Some examples depicted herein are provided for illustration only and are fictitious.  No real association or connection is intended or should be inferred.</w:t>
      </w:r>
    </w:p>
    <w:p w14:paraId="3A96230E" w14:textId="77777777" w:rsidR="003B3ECC" w:rsidRDefault="003B3ECC" w:rsidP="001C597A">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2CCB9E8A" w14:textId="4FA95C97" w:rsidR="003B3ECC" w:rsidRDefault="003B3ECC" w:rsidP="003B3ECC">
      <w:r>
        <w:t>© 201</w:t>
      </w:r>
      <w:r w:rsidR="00AC07B4">
        <w:t>7</w:t>
      </w:r>
      <w:r>
        <w:t xml:space="preserve"> Microsoft Corporation. All rights reserved.</w:t>
      </w:r>
    </w:p>
    <w:p w14:paraId="1A8DCE6E" w14:textId="77777777" w:rsidR="003B3ECC" w:rsidRDefault="003B3ECC" w:rsidP="001C597A">
      <w:pPr>
        <w:jc w:val="both"/>
      </w:pPr>
      <w:r>
        <w:t xml:space="preserve">Microsoft, Active Directory, Windows, and Windows Server are trademarks of the Microsoft group of companies. </w:t>
      </w:r>
    </w:p>
    <w:p w14:paraId="4D351193" w14:textId="77777777" w:rsidR="003B3ECC" w:rsidRDefault="003B3ECC" w:rsidP="003B3ECC">
      <w:r>
        <w:t>All other trademarks are property of their respective owners.</w:t>
      </w:r>
    </w:p>
    <w:p w14:paraId="07F0166A" w14:textId="77777777" w:rsidR="003B3ECC" w:rsidRDefault="003B3ECC" w:rsidP="003B3ECC"/>
    <w:p w14:paraId="2098841A"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Default="003B3ECC" w:rsidP="003B3ECC">
      <w:pPr>
        <w:pStyle w:val="DSTOC1-0"/>
      </w:pPr>
      <w:r>
        <w:lastRenderedPageBreak/>
        <w:t>Contents</w:t>
      </w:r>
    </w:p>
    <w:p w14:paraId="521242B3" w14:textId="366B963A" w:rsidR="004225F9" w:rsidRDefault="001E534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86009935" w:history="1">
        <w:r w:rsidR="004225F9" w:rsidRPr="00771897">
          <w:rPr>
            <w:rStyle w:val="Hyperlink"/>
            <w:noProof/>
          </w:rPr>
          <w:t>Guide to System Center Monitoring Pack for SQL Server 2016 Analysis Services</w:t>
        </w:r>
        <w:r w:rsidR="004225F9">
          <w:rPr>
            <w:noProof/>
            <w:webHidden/>
          </w:rPr>
          <w:tab/>
        </w:r>
        <w:r w:rsidR="004225F9">
          <w:rPr>
            <w:noProof/>
            <w:webHidden/>
          </w:rPr>
          <w:fldChar w:fldCharType="begin"/>
        </w:r>
        <w:r w:rsidR="004225F9">
          <w:rPr>
            <w:noProof/>
            <w:webHidden/>
          </w:rPr>
          <w:instrText xml:space="preserve"> PAGEREF _Toc486009935 \h </w:instrText>
        </w:r>
        <w:r w:rsidR="004225F9">
          <w:rPr>
            <w:noProof/>
            <w:webHidden/>
          </w:rPr>
        </w:r>
        <w:r w:rsidR="004225F9">
          <w:rPr>
            <w:noProof/>
            <w:webHidden/>
          </w:rPr>
          <w:fldChar w:fldCharType="separate"/>
        </w:r>
        <w:r w:rsidR="004225F9">
          <w:rPr>
            <w:noProof/>
            <w:webHidden/>
          </w:rPr>
          <w:t>5</w:t>
        </w:r>
        <w:r w:rsidR="004225F9">
          <w:rPr>
            <w:noProof/>
            <w:webHidden/>
          </w:rPr>
          <w:fldChar w:fldCharType="end"/>
        </w:r>
      </w:hyperlink>
    </w:p>
    <w:p w14:paraId="2195BE05" w14:textId="12E16F1B"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36" w:history="1">
        <w:r w:rsidR="004225F9" w:rsidRPr="00771897">
          <w:rPr>
            <w:rStyle w:val="Hyperlink"/>
            <w:noProof/>
          </w:rPr>
          <w:t>Guide History</w:t>
        </w:r>
        <w:r w:rsidR="004225F9">
          <w:rPr>
            <w:noProof/>
            <w:webHidden/>
          </w:rPr>
          <w:tab/>
        </w:r>
        <w:r w:rsidR="004225F9">
          <w:rPr>
            <w:noProof/>
            <w:webHidden/>
          </w:rPr>
          <w:fldChar w:fldCharType="begin"/>
        </w:r>
        <w:r w:rsidR="004225F9">
          <w:rPr>
            <w:noProof/>
            <w:webHidden/>
          </w:rPr>
          <w:instrText xml:space="preserve"> PAGEREF _Toc486009936 \h </w:instrText>
        </w:r>
        <w:r w:rsidR="004225F9">
          <w:rPr>
            <w:noProof/>
            <w:webHidden/>
          </w:rPr>
        </w:r>
        <w:r w:rsidR="004225F9">
          <w:rPr>
            <w:noProof/>
            <w:webHidden/>
          </w:rPr>
          <w:fldChar w:fldCharType="separate"/>
        </w:r>
        <w:r w:rsidR="004225F9">
          <w:rPr>
            <w:noProof/>
            <w:webHidden/>
          </w:rPr>
          <w:t>5</w:t>
        </w:r>
        <w:r w:rsidR="004225F9">
          <w:rPr>
            <w:noProof/>
            <w:webHidden/>
          </w:rPr>
          <w:fldChar w:fldCharType="end"/>
        </w:r>
      </w:hyperlink>
    </w:p>
    <w:p w14:paraId="08A79C5D" w14:textId="278CC3BD"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37" w:history="1">
        <w:r w:rsidR="004225F9" w:rsidRPr="00771897">
          <w:rPr>
            <w:rStyle w:val="Hyperlink"/>
            <w:noProof/>
          </w:rPr>
          <w:t>Supported Configurations</w:t>
        </w:r>
        <w:r w:rsidR="004225F9">
          <w:rPr>
            <w:noProof/>
            <w:webHidden/>
          </w:rPr>
          <w:tab/>
        </w:r>
        <w:r w:rsidR="004225F9">
          <w:rPr>
            <w:noProof/>
            <w:webHidden/>
          </w:rPr>
          <w:fldChar w:fldCharType="begin"/>
        </w:r>
        <w:r w:rsidR="004225F9">
          <w:rPr>
            <w:noProof/>
            <w:webHidden/>
          </w:rPr>
          <w:instrText xml:space="preserve"> PAGEREF _Toc486009937 \h </w:instrText>
        </w:r>
        <w:r w:rsidR="004225F9">
          <w:rPr>
            <w:noProof/>
            <w:webHidden/>
          </w:rPr>
        </w:r>
        <w:r w:rsidR="004225F9">
          <w:rPr>
            <w:noProof/>
            <w:webHidden/>
          </w:rPr>
          <w:fldChar w:fldCharType="separate"/>
        </w:r>
        <w:r w:rsidR="004225F9">
          <w:rPr>
            <w:noProof/>
            <w:webHidden/>
          </w:rPr>
          <w:t>5</w:t>
        </w:r>
        <w:r w:rsidR="004225F9">
          <w:rPr>
            <w:noProof/>
            <w:webHidden/>
          </w:rPr>
          <w:fldChar w:fldCharType="end"/>
        </w:r>
      </w:hyperlink>
    </w:p>
    <w:p w14:paraId="21264765" w14:textId="09830E2D"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38" w:history="1">
        <w:r w:rsidR="004225F9" w:rsidRPr="00771897">
          <w:rPr>
            <w:rStyle w:val="Hyperlink"/>
            <w:noProof/>
          </w:rPr>
          <w:t>Monitoring Pack Scope</w:t>
        </w:r>
        <w:r w:rsidR="004225F9">
          <w:rPr>
            <w:noProof/>
            <w:webHidden/>
          </w:rPr>
          <w:tab/>
        </w:r>
        <w:r w:rsidR="004225F9">
          <w:rPr>
            <w:noProof/>
            <w:webHidden/>
          </w:rPr>
          <w:fldChar w:fldCharType="begin"/>
        </w:r>
        <w:r w:rsidR="004225F9">
          <w:rPr>
            <w:noProof/>
            <w:webHidden/>
          </w:rPr>
          <w:instrText xml:space="preserve"> PAGEREF _Toc486009938 \h </w:instrText>
        </w:r>
        <w:r w:rsidR="004225F9">
          <w:rPr>
            <w:noProof/>
            <w:webHidden/>
          </w:rPr>
        </w:r>
        <w:r w:rsidR="004225F9">
          <w:rPr>
            <w:noProof/>
            <w:webHidden/>
          </w:rPr>
          <w:fldChar w:fldCharType="separate"/>
        </w:r>
        <w:r w:rsidR="004225F9">
          <w:rPr>
            <w:noProof/>
            <w:webHidden/>
          </w:rPr>
          <w:t>6</w:t>
        </w:r>
        <w:r w:rsidR="004225F9">
          <w:rPr>
            <w:noProof/>
            <w:webHidden/>
          </w:rPr>
          <w:fldChar w:fldCharType="end"/>
        </w:r>
      </w:hyperlink>
    </w:p>
    <w:p w14:paraId="548DBC97" w14:textId="153CF64F"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39" w:history="1">
        <w:r w:rsidR="004225F9" w:rsidRPr="00771897">
          <w:rPr>
            <w:rStyle w:val="Hyperlink"/>
            <w:noProof/>
          </w:rPr>
          <w:t>Mandatory Configuration</w:t>
        </w:r>
        <w:r w:rsidR="004225F9">
          <w:rPr>
            <w:noProof/>
            <w:webHidden/>
          </w:rPr>
          <w:tab/>
        </w:r>
        <w:r w:rsidR="004225F9">
          <w:rPr>
            <w:noProof/>
            <w:webHidden/>
          </w:rPr>
          <w:fldChar w:fldCharType="begin"/>
        </w:r>
        <w:r w:rsidR="004225F9">
          <w:rPr>
            <w:noProof/>
            <w:webHidden/>
          </w:rPr>
          <w:instrText xml:space="preserve"> PAGEREF _Toc486009939 \h </w:instrText>
        </w:r>
        <w:r w:rsidR="004225F9">
          <w:rPr>
            <w:noProof/>
            <w:webHidden/>
          </w:rPr>
        </w:r>
        <w:r w:rsidR="004225F9">
          <w:rPr>
            <w:noProof/>
            <w:webHidden/>
          </w:rPr>
          <w:fldChar w:fldCharType="separate"/>
        </w:r>
        <w:r w:rsidR="004225F9">
          <w:rPr>
            <w:noProof/>
            <w:webHidden/>
          </w:rPr>
          <w:t>6</w:t>
        </w:r>
        <w:r w:rsidR="004225F9">
          <w:rPr>
            <w:noProof/>
            <w:webHidden/>
          </w:rPr>
          <w:fldChar w:fldCharType="end"/>
        </w:r>
      </w:hyperlink>
    </w:p>
    <w:p w14:paraId="5C88D0F5" w14:textId="1DC9611E"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0" w:history="1">
        <w:r w:rsidR="004225F9" w:rsidRPr="00771897">
          <w:rPr>
            <w:rStyle w:val="Hyperlink"/>
            <w:noProof/>
          </w:rPr>
          <w:t>Files in this Monitoring Pack</w:t>
        </w:r>
        <w:r w:rsidR="004225F9">
          <w:rPr>
            <w:noProof/>
            <w:webHidden/>
          </w:rPr>
          <w:tab/>
        </w:r>
        <w:r w:rsidR="004225F9">
          <w:rPr>
            <w:noProof/>
            <w:webHidden/>
          </w:rPr>
          <w:fldChar w:fldCharType="begin"/>
        </w:r>
        <w:r w:rsidR="004225F9">
          <w:rPr>
            <w:noProof/>
            <w:webHidden/>
          </w:rPr>
          <w:instrText xml:space="preserve"> PAGEREF _Toc486009940 \h </w:instrText>
        </w:r>
        <w:r w:rsidR="004225F9">
          <w:rPr>
            <w:noProof/>
            <w:webHidden/>
          </w:rPr>
        </w:r>
        <w:r w:rsidR="004225F9">
          <w:rPr>
            <w:noProof/>
            <w:webHidden/>
          </w:rPr>
          <w:fldChar w:fldCharType="separate"/>
        </w:r>
        <w:r w:rsidR="004225F9">
          <w:rPr>
            <w:noProof/>
            <w:webHidden/>
          </w:rPr>
          <w:t>6</w:t>
        </w:r>
        <w:r w:rsidR="004225F9">
          <w:rPr>
            <w:noProof/>
            <w:webHidden/>
          </w:rPr>
          <w:fldChar w:fldCharType="end"/>
        </w:r>
      </w:hyperlink>
    </w:p>
    <w:p w14:paraId="07C53A9F" w14:textId="684F6EF2"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41" w:history="1">
        <w:r w:rsidR="004225F9" w:rsidRPr="00771897">
          <w:rPr>
            <w:rStyle w:val="Hyperlink"/>
            <w:noProof/>
          </w:rPr>
          <w:t>Monitoring Pack Purpose</w:t>
        </w:r>
        <w:r w:rsidR="004225F9">
          <w:rPr>
            <w:noProof/>
            <w:webHidden/>
          </w:rPr>
          <w:tab/>
        </w:r>
        <w:r w:rsidR="004225F9">
          <w:rPr>
            <w:noProof/>
            <w:webHidden/>
          </w:rPr>
          <w:fldChar w:fldCharType="begin"/>
        </w:r>
        <w:r w:rsidR="004225F9">
          <w:rPr>
            <w:noProof/>
            <w:webHidden/>
          </w:rPr>
          <w:instrText xml:space="preserve"> PAGEREF _Toc486009941 \h </w:instrText>
        </w:r>
        <w:r w:rsidR="004225F9">
          <w:rPr>
            <w:noProof/>
            <w:webHidden/>
          </w:rPr>
        </w:r>
        <w:r w:rsidR="004225F9">
          <w:rPr>
            <w:noProof/>
            <w:webHidden/>
          </w:rPr>
          <w:fldChar w:fldCharType="separate"/>
        </w:r>
        <w:r w:rsidR="004225F9">
          <w:rPr>
            <w:noProof/>
            <w:webHidden/>
          </w:rPr>
          <w:t>8</w:t>
        </w:r>
        <w:r w:rsidR="004225F9">
          <w:rPr>
            <w:noProof/>
            <w:webHidden/>
          </w:rPr>
          <w:fldChar w:fldCharType="end"/>
        </w:r>
      </w:hyperlink>
    </w:p>
    <w:p w14:paraId="3466A3A7" w14:textId="5476DE6B"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2" w:history="1">
        <w:r w:rsidR="004225F9" w:rsidRPr="00771897">
          <w:rPr>
            <w:rStyle w:val="Hyperlink"/>
            <w:noProof/>
          </w:rPr>
          <w:t>Monitoring Scenarios</w:t>
        </w:r>
        <w:r w:rsidR="004225F9">
          <w:rPr>
            <w:noProof/>
            <w:webHidden/>
          </w:rPr>
          <w:tab/>
        </w:r>
        <w:r w:rsidR="004225F9">
          <w:rPr>
            <w:noProof/>
            <w:webHidden/>
          </w:rPr>
          <w:fldChar w:fldCharType="begin"/>
        </w:r>
        <w:r w:rsidR="004225F9">
          <w:rPr>
            <w:noProof/>
            <w:webHidden/>
          </w:rPr>
          <w:instrText xml:space="preserve"> PAGEREF _Toc486009942 \h </w:instrText>
        </w:r>
        <w:r w:rsidR="004225F9">
          <w:rPr>
            <w:noProof/>
            <w:webHidden/>
          </w:rPr>
        </w:r>
        <w:r w:rsidR="004225F9">
          <w:rPr>
            <w:noProof/>
            <w:webHidden/>
          </w:rPr>
          <w:fldChar w:fldCharType="separate"/>
        </w:r>
        <w:r w:rsidR="004225F9">
          <w:rPr>
            <w:noProof/>
            <w:webHidden/>
          </w:rPr>
          <w:t>8</w:t>
        </w:r>
        <w:r w:rsidR="004225F9">
          <w:rPr>
            <w:noProof/>
            <w:webHidden/>
          </w:rPr>
          <w:fldChar w:fldCharType="end"/>
        </w:r>
      </w:hyperlink>
    </w:p>
    <w:p w14:paraId="60A118DB" w14:textId="5E795222"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3" w:history="1">
        <w:r w:rsidR="004225F9" w:rsidRPr="00771897">
          <w:rPr>
            <w:rStyle w:val="Hyperlink"/>
            <w:noProof/>
          </w:rPr>
          <w:t>How Health Rolls Up</w:t>
        </w:r>
        <w:r w:rsidR="004225F9">
          <w:rPr>
            <w:noProof/>
            <w:webHidden/>
          </w:rPr>
          <w:tab/>
        </w:r>
        <w:r w:rsidR="004225F9">
          <w:rPr>
            <w:noProof/>
            <w:webHidden/>
          </w:rPr>
          <w:fldChar w:fldCharType="begin"/>
        </w:r>
        <w:r w:rsidR="004225F9">
          <w:rPr>
            <w:noProof/>
            <w:webHidden/>
          </w:rPr>
          <w:instrText xml:space="preserve"> PAGEREF _Toc486009943 \h </w:instrText>
        </w:r>
        <w:r w:rsidR="004225F9">
          <w:rPr>
            <w:noProof/>
            <w:webHidden/>
          </w:rPr>
        </w:r>
        <w:r w:rsidR="004225F9">
          <w:rPr>
            <w:noProof/>
            <w:webHidden/>
          </w:rPr>
          <w:fldChar w:fldCharType="separate"/>
        </w:r>
        <w:r w:rsidR="004225F9">
          <w:rPr>
            <w:noProof/>
            <w:webHidden/>
          </w:rPr>
          <w:t>12</w:t>
        </w:r>
        <w:r w:rsidR="004225F9">
          <w:rPr>
            <w:noProof/>
            <w:webHidden/>
          </w:rPr>
          <w:fldChar w:fldCharType="end"/>
        </w:r>
      </w:hyperlink>
    </w:p>
    <w:p w14:paraId="1F436593" w14:textId="429A860C" w:rsidR="004225F9" w:rsidRDefault="00F36285">
      <w:pPr>
        <w:pStyle w:val="TOC1"/>
        <w:tabs>
          <w:tab w:val="right" w:leader="dot" w:pos="8630"/>
        </w:tabs>
        <w:rPr>
          <w:rFonts w:asciiTheme="minorHAnsi" w:eastAsiaTheme="minorEastAsia" w:hAnsiTheme="minorHAnsi" w:cstheme="minorBidi"/>
          <w:noProof/>
          <w:kern w:val="0"/>
          <w:sz w:val="22"/>
          <w:szCs w:val="22"/>
        </w:rPr>
      </w:pPr>
      <w:hyperlink w:anchor="_Toc486009944" w:history="1">
        <w:r w:rsidR="004225F9" w:rsidRPr="00771897">
          <w:rPr>
            <w:rStyle w:val="Hyperlink"/>
            <w:noProof/>
          </w:rPr>
          <w:t>Configuring Monitoring Pack for SQL Server 2016 Analysis Services</w:t>
        </w:r>
        <w:r w:rsidR="004225F9">
          <w:rPr>
            <w:noProof/>
            <w:webHidden/>
          </w:rPr>
          <w:tab/>
        </w:r>
        <w:r w:rsidR="004225F9">
          <w:rPr>
            <w:noProof/>
            <w:webHidden/>
          </w:rPr>
          <w:fldChar w:fldCharType="begin"/>
        </w:r>
        <w:r w:rsidR="004225F9">
          <w:rPr>
            <w:noProof/>
            <w:webHidden/>
          </w:rPr>
          <w:instrText xml:space="preserve"> PAGEREF _Toc486009944 \h </w:instrText>
        </w:r>
        <w:r w:rsidR="004225F9">
          <w:rPr>
            <w:noProof/>
            <w:webHidden/>
          </w:rPr>
        </w:r>
        <w:r w:rsidR="004225F9">
          <w:rPr>
            <w:noProof/>
            <w:webHidden/>
          </w:rPr>
          <w:fldChar w:fldCharType="separate"/>
        </w:r>
        <w:r w:rsidR="004225F9">
          <w:rPr>
            <w:noProof/>
            <w:webHidden/>
          </w:rPr>
          <w:t>13</w:t>
        </w:r>
        <w:r w:rsidR="004225F9">
          <w:rPr>
            <w:noProof/>
            <w:webHidden/>
          </w:rPr>
          <w:fldChar w:fldCharType="end"/>
        </w:r>
      </w:hyperlink>
    </w:p>
    <w:p w14:paraId="779C6DF9" w14:textId="29A134B7"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5" w:history="1">
        <w:r w:rsidR="004225F9" w:rsidRPr="00771897">
          <w:rPr>
            <w:rStyle w:val="Hyperlink"/>
            <w:noProof/>
          </w:rPr>
          <w:t>Best Practice: Create a Management Pack for Customizations</w:t>
        </w:r>
        <w:r w:rsidR="004225F9">
          <w:rPr>
            <w:noProof/>
            <w:webHidden/>
          </w:rPr>
          <w:tab/>
        </w:r>
        <w:r w:rsidR="004225F9">
          <w:rPr>
            <w:noProof/>
            <w:webHidden/>
          </w:rPr>
          <w:fldChar w:fldCharType="begin"/>
        </w:r>
        <w:r w:rsidR="004225F9">
          <w:rPr>
            <w:noProof/>
            <w:webHidden/>
          </w:rPr>
          <w:instrText xml:space="preserve"> PAGEREF _Toc486009945 \h </w:instrText>
        </w:r>
        <w:r w:rsidR="004225F9">
          <w:rPr>
            <w:noProof/>
            <w:webHidden/>
          </w:rPr>
        </w:r>
        <w:r w:rsidR="004225F9">
          <w:rPr>
            <w:noProof/>
            <w:webHidden/>
          </w:rPr>
          <w:fldChar w:fldCharType="separate"/>
        </w:r>
        <w:r w:rsidR="004225F9">
          <w:rPr>
            <w:noProof/>
            <w:webHidden/>
          </w:rPr>
          <w:t>13</w:t>
        </w:r>
        <w:r w:rsidR="004225F9">
          <w:rPr>
            <w:noProof/>
            <w:webHidden/>
          </w:rPr>
          <w:fldChar w:fldCharType="end"/>
        </w:r>
      </w:hyperlink>
    </w:p>
    <w:p w14:paraId="4733E4CA" w14:textId="2261F49D"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6" w:history="1">
        <w:r w:rsidR="004225F9" w:rsidRPr="00771897">
          <w:rPr>
            <w:rStyle w:val="Hyperlink"/>
            <w:noProof/>
          </w:rPr>
          <w:t>How to Create a New Management Pack for Customizations</w:t>
        </w:r>
        <w:r w:rsidR="004225F9">
          <w:rPr>
            <w:noProof/>
            <w:webHidden/>
          </w:rPr>
          <w:tab/>
        </w:r>
        <w:r w:rsidR="004225F9">
          <w:rPr>
            <w:noProof/>
            <w:webHidden/>
          </w:rPr>
          <w:fldChar w:fldCharType="begin"/>
        </w:r>
        <w:r w:rsidR="004225F9">
          <w:rPr>
            <w:noProof/>
            <w:webHidden/>
          </w:rPr>
          <w:instrText xml:space="preserve"> PAGEREF _Toc486009946 \h </w:instrText>
        </w:r>
        <w:r w:rsidR="004225F9">
          <w:rPr>
            <w:noProof/>
            <w:webHidden/>
          </w:rPr>
        </w:r>
        <w:r w:rsidR="004225F9">
          <w:rPr>
            <w:noProof/>
            <w:webHidden/>
          </w:rPr>
          <w:fldChar w:fldCharType="separate"/>
        </w:r>
        <w:r w:rsidR="004225F9">
          <w:rPr>
            <w:noProof/>
            <w:webHidden/>
          </w:rPr>
          <w:t>13</w:t>
        </w:r>
        <w:r w:rsidR="004225F9">
          <w:rPr>
            <w:noProof/>
            <w:webHidden/>
          </w:rPr>
          <w:fldChar w:fldCharType="end"/>
        </w:r>
      </w:hyperlink>
    </w:p>
    <w:p w14:paraId="2CDCF2A0" w14:textId="6D25D586"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7" w:history="1">
        <w:r w:rsidR="004225F9" w:rsidRPr="00771897">
          <w:rPr>
            <w:rStyle w:val="Hyperlink"/>
            <w:noProof/>
          </w:rPr>
          <w:t>How to import a Monitoring Pack</w:t>
        </w:r>
        <w:r w:rsidR="004225F9">
          <w:rPr>
            <w:noProof/>
            <w:webHidden/>
          </w:rPr>
          <w:tab/>
        </w:r>
        <w:r w:rsidR="004225F9">
          <w:rPr>
            <w:noProof/>
            <w:webHidden/>
          </w:rPr>
          <w:fldChar w:fldCharType="begin"/>
        </w:r>
        <w:r w:rsidR="004225F9">
          <w:rPr>
            <w:noProof/>
            <w:webHidden/>
          </w:rPr>
          <w:instrText xml:space="preserve"> PAGEREF _Toc486009947 \h </w:instrText>
        </w:r>
        <w:r w:rsidR="004225F9">
          <w:rPr>
            <w:noProof/>
            <w:webHidden/>
          </w:rPr>
        </w:r>
        <w:r w:rsidR="004225F9">
          <w:rPr>
            <w:noProof/>
            <w:webHidden/>
          </w:rPr>
          <w:fldChar w:fldCharType="separate"/>
        </w:r>
        <w:r w:rsidR="004225F9">
          <w:rPr>
            <w:noProof/>
            <w:webHidden/>
          </w:rPr>
          <w:t>14</w:t>
        </w:r>
        <w:r w:rsidR="004225F9">
          <w:rPr>
            <w:noProof/>
            <w:webHidden/>
          </w:rPr>
          <w:fldChar w:fldCharType="end"/>
        </w:r>
      </w:hyperlink>
    </w:p>
    <w:p w14:paraId="3354A46A" w14:textId="2672481E"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48" w:history="1">
        <w:r w:rsidR="004225F9" w:rsidRPr="00771897">
          <w:rPr>
            <w:rStyle w:val="Hyperlink"/>
            <w:noProof/>
          </w:rPr>
          <w:t>How to enable Agent Proxy option</w:t>
        </w:r>
        <w:r w:rsidR="004225F9">
          <w:rPr>
            <w:noProof/>
            <w:webHidden/>
          </w:rPr>
          <w:tab/>
        </w:r>
        <w:r w:rsidR="004225F9">
          <w:rPr>
            <w:noProof/>
            <w:webHidden/>
          </w:rPr>
          <w:fldChar w:fldCharType="begin"/>
        </w:r>
        <w:r w:rsidR="004225F9">
          <w:rPr>
            <w:noProof/>
            <w:webHidden/>
          </w:rPr>
          <w:instrText xml:space="preserve"> PAGEREF _Toc486009948 \h </w:instrText>
        </w:r>
        <w:r w:rsidR="004225F9">
          <w:rPr>
            <w:noProof/>
            <w:webHidden/>
          </w:rPr>
        </w:r>
        <w:r w:rsidR="004225F9">
          <w:rPr>
            <w:noProof/>
            <w:webHidden/>
          </w:rPr>
          <w:fldChar w:fldCharType="separate"/>
        </w:r>
        <w:r w:rsidR="004225F9">
          <w:rPr>
            <w:noProof/>
            <w:webHidden/>
          </w:rPr>
          <w:t>14</w:t>
        </w:r>
        <w:r w:rsidR="004225F9">
          <w:rPr>
            <w:noProof/>
            <w:webHidden/>
          </w:rPr>
          <w:fldChar w:fldCharType="end"/>
        </w:r>
      </w:hyperlink>
    </w:p>
    <w:p w14:paraId="51344A80" w14:textId="1C854EDE"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49" w:history="1">
        <w:r w:rsidR="004225F9" w:rsidRPr="00771897">
          <w:rPr>
            <w:rStyle w:val="Hyperlink"/>
            <w:noProof/>
          </w:rPr>
          <w:t>Security Configuration</w:t>
        </w:r>
        <w:r w:rsidR="004225F9">
          <w:rPr>
            <w:noProof/>
            <w:webHidden/>
          </w:rPr>
          <w:tab/>
        </w:r>
        <w:r w:rsidR="004225F9">
          <w:rPr>
            <w:noProof/>
            <w:webHidden/>
          </w:rPr>
          <w:fldChar w:fldCharType="begin"/>
        </w:r>
        <w:r w:rsidR="004225F9">
          <w:rPr>
            <w:noProof/>
            <w:webHidden/>
          </w:rPr>
          <w:instrText xml:space="preserve"> PAGEREF _Toc486009949 \h </w:instrText>
        </w:r>
        <w:r w:rsidR="004225F9">
          <w:rPr>
            <w:noProof/>
            <w:webHidden/>
          </w:rPr>
        </w:r>
        <w:r w:rsidR="004225F9">
          <w:rPr>
            <w:noProof/>
            <w:webHidden/>
          </w:rPr>
          <w:fldChar w:fldCharType="separate"/>
        </w:r>
        <w:r w:rsidR="004225F9">
          <w:rPr>
            <w:noProof/>
            <w:webHidden/>
          </w:rPr>
          <w:t>14</w:t>
        </w:r>
        <w:r w:rsidR="004225F9">
          <w:rPr>
            <w:noProof/>
            <w:webHidden/>
          </w:rPr>
          <w:fldChar w:fldCharType="end"/>
        </w:r>
      </w:hyperlink>
    </w:p>
    <w:p w14:paraId="5E1B0217" w14:textId="7F5B3BDE"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50" w:history="1">
        <w:r w:rsidR="004225F9" w:rsidRPr="00771897">
          <w:rPr>
            <w:rStyle w:val="Hyperlink"/>
            <w:noProof/>
          </w:rPr>
          <w:t>Viewing Information in the Operations Manager Console</w:t>
        </w:r>
        <w:r w:rsidR="004225F9">
          <w:rPr>
            <w:noProof/>
            <w:webHidden/>
          </w:rPr>
          <w:tab/>
        </w:r>
        <w:r w:rsidR="004225F9">
          <w:rPr>
            <w:noProof/>
            <w:webHidden/>
          </w:rPr>
          <w:fldChar w:fldCharType="begin"/>
        </w:r>
        <w:r w:rsidR="004225F9">
          <w:rPr>
            <w:noProof/>
            <w:webHidden/>
          </w:rPr>
          <w:instrText xml:space="preserve"> PAGEREF _Toc486009950 \h </w:instrText>
        </w:r>
        <w:r w:rsidR="004225F9">
          <w:rPr>
            <w:noProof/>
            <w:webHidden/>
          </w:rPr>
        </w:r>
        <w:r w:rsidR="004225F9">
          <w:rPr>
            <w:noProof/>
            <w:webHidden/>
          </w:rPr>
          <w:fldChar w:fldCharType="separate"/>
        </w:r>
        <w:r w:rsidR="004225F9">
          <w:rPr>
            <w:noProof/>
            <w:webHidden/>
          </w:rPr>
          <w:t>16</w:t>
        </w:r>
        <w:r w:rsidR="004225F9">
          <w:rPr>
            <w:noProof/>
            <w:webHidden/>
          </w:rPr>
          <w:fldChar w:fldCharType="end"/>
        </w:r>
      </w:hyperlink>
    </w:p>
    <w:p w14:paraId="4D2C1448" w14:textId="13B4B6E8"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51" w:history="1">
        <w:r w:rsidR="004225F9" w:rsidRPr="00771897">
          <w:rPr>
            <w:rStyle w:val="Hyperlink"/>
            <w:noProof/>
          </w:rPr>
          <w:t>Version-independent (generic) views and dashboards</w:t>
        </w:r>
        <w:r w:rsidR="004225F9">
          <w:rPr>
            <w:noProof/>
            <w:webHidden/>
          </w:rPr>
          <w:tab/>
        </w:r>
        <w:r w:rsidR="004225F9">
          <w:rPr>
            <w:noProof/>
            <w:webHidden/>
          </w:rPr>
          <w:fldChar w:fldCharType="begin"/>
        </w:r>
        <w:r w:rsidR="004225F9">
          <w:rPr>
            <w:noProof/>
            <w:webHidden/>
          </w:rPr>
          <w:instrText xml:space="preserve"> PAGEREF _Toc486009951 \h </w:instrText>
        </w:r>
        <w:r w:rsidR="004225F9">
          <w:rPr>
            <w:noProof/>
            <w:webHidden/>
          </w:rPr>
        </w:r>
        <w:r w:rsidR="004225F9">
          <w:rPr>
            <w:noProof/>
            <w:webHidden/>
          </w:rPr>
          <w:fldChar w:fldCharType="separate"/>
        </w:r>
        <w:r w:rsidR="004225F9">
          <w:rPr>
            <w:noProof/>
            <w:webHidden/>
          </w:rPr>
          <w:t>16</w:t>
        </w:r>
        <w:r w:rsidR="004225F9">
          <w:rPr>
            <w:noProof/>
            <w:webHidden/>
          </w:rPr>
          <w:fldChar w:fldCharType="end"/>
        </w:r>
      </w:hyperlink>
    </w:p>
    <w:p w14:paraId="2F12E586" w14:textId="7E460606"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52" w:history="1">
        <w:r w:rsidR="004225F9" w:rsidRPr="00771897">
          <w:rPr>
            <w:rStyle w:val="Hyperlink"/>
            <w:noProof/>
          </w:rPr>
          <w:t>SQL Server 2016 Analysis Services views</w:t>
        </w:r>
        <w:r w:rsidR="004225F9">
          <w:rPr>
            <w:noProof/>
            <w:webHidden/>
          </w:rPr>
          <w:tab/>
        </w:r>
        <w:r w:rsidR="004225F9">
          <w:rPr>
            <w:noProof/>
            <w:webHidden/>
          </w:rPr>
          <w:fldChar w:fldCharType="begin"/>
        </w:r>
        <w:r w:rsidR="004225F9">
          <w:rPr>
            <w:noProof/>
            <w:webHidden/>
          </w:rPr>
          <w:instrText xml:space="preserve"> PAGEREF _Toc486009952 \h </w:instrText>
        </w:r>
        <w:r w:rsidR="004225F9">
          <w:rPr>
            <w:noProof/>
            <w:webHidden/>
          </w:rPr>
        </w:r>
        <w:r w:rsidR="004225F9">
          <w:rPr>
            <w:noProof/>
            <w:webHidden/>
          </w:rPr>
          <w:fldChar w:fldCharType="separate"/>
        </w:r>
        <w:r w:rsidR="004225F9">
          <w:rPr>
            <w:noProof/>
            <w:webHidden/>
          </w:rPr>
          <w:t>17</w:t>
        </w:r>
        <w:r w:rsidR="004225F9">
          <w:rPr>
            <w:noProof/>
            <w:webHidden/>
          </w:rPr>
          <w:fldChar w:fldCharType="end"/>
        </w:r>
      </w:hyperlink>
    </w:p>
    <w:p w14:paraId="02FC1795" w14:textId="670847B6"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53" w:history="1">
        <w:r w:rsidR="004225F9" w:rsidRPr="00771897">
          <w:rPr>
            <w:rStyle w:val="Hyperlink"/>
            <w:noProof/>
          </w:rPr>
          <w:t>Dashboards</w:t>
        </w:r>
        <w:r w:rsidR="004225F9">
          <w:rPr>
            <w:noProof/>
            <w:webHidden/>
          </w:rPr>
          <w:tab/>
        </w:r>
        <w:r w:rsidR="004225F9">
          <w:rPr>
            <w:noProof/>
            <w:webHidden/>
          </w:rPr>
          <w:fldChar w:fldCharType="begin"/>
        </w:r>
        <w:r w:rsidR="004225F9">
          <w:rPr>
            <w:noProof/>
            <w:webHidden/>
          </w:rPr>
          <w:instrText xml:space="preserve"> PAGEREF _Toc486009953 \h </w:instrText>
        </w:r>
        <w:r w:rsidR="004225F9">
          <w:rPr>
            <w:noProof/>
            <w:webHidden/>
          </w:rPr>
        </w:r>
        <w:r w:rsidR="004225F9">
          <w:rPr>
            <w:noProof/>
            <w:webHidden/>
          </w:rPr>
          <w:fldChar w:fldCharType="separate"/>
        </w:r>
        <w:r w:rsidR="004225F9">
          <w:rPr>
            <w:noProof/>
            <w:webHidden/>
          </w:rPr>
          <w:t>18</w:t>
        </w:r>
        <w:r w:rsidR="004225F9">
          <w:rPr>
            <w:noProof/>
            <w:webHidden/>
          </w:rPr>
          <w:fldChar w:fldCharType="end"/>
        </w:r>
      </w:hyperlink>
    </w:p>
    <w:p w14:paraId="1C2150B3" w14:textId="50C80579"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54" w:history="1">
        <w:r w:rsidR="004225F9" w:rsidRPr="00771897">
          <w:rPr>
            <w:rStyle w:val="Hyperlink"/>
            <w:noProof/>
          </w:rPr>
          <w:t>Links</w:t>
        </w:r>
        <w:r w:rsidR="004225F9">
          <w:rPr>
            <w:noProof/>
            <w:webHidden/>
          </w:rPr>
          <w:tab/>
        </w:r>
        <w:r w:rsidR="004225F9">
          <w:rPr>
            <w:noProof/>
            <w:webHidden/>
          </w:rPr>
          <w:fldChar w:fldCharType="begin"/>
        </w:r>
        <w:r w:rsidR="004225F9">
          <w:rPr>
            <w:noProof/>
            <w:webHidden/>
          </w:rPr>
          <w:instrText xml:space="preserve"> PAGEREF _Toc486009954 \h </w:instrText>
        </w:r>
        <w:r w:rsidR="004225F9">
          <w:rPr>
            <w:noProof/>
            <w:webHidden/>
          </w:rPr>
        </w:r>
        <w:r w:rsidR="004225F9">
          <w:rPr>
            <w:noProof/>
            <w:webHidden/>
          </w:rPr>
          <w:fldChar w:fldCharType="separate"/>
        </w:r>
        <w:r w:rsidR="004225F9">
          <w:rPr>
            <w:noProof/>
            <w:webHidden/>
          </w:rPr>
          <w:t>19</w:t>
        </w:r>
        <w:r w:rsidR="004225F9">
          <w:rPr>
            <w:noProof/>
            <w:webHidden/>
          </w:rPr>
          <w:fldChar w:fldCharType="end"/>
        </w:r>
      </w:hyperlink>
    </w:p>
    <w:p w14:paraId="4521A4E4" w14:textId="52D868A0" w:rsidR="004225F9" w:rsidRDefault="00F36285">
      <w:pPr>
        <w:pStyle w:val="TOC1"/>
        <w:tabs>
          <w:tab w:val="right" w:leader="dot" w:pos="8630"/>
        </w:tabs>
        <w:rPr>
          <w:rFonts w:asciiTheme="minorHAnsi" w:eastAsiaTheme="minorEastAsia" w:hAnsiTheme="minorHAnsi" w:cstheme="minorBidi"/>
          <w:noProof/>
          <w:kern w:val="0"/>
          <w:sz w:val="22"/>
          <w:szCs w:val="22"/>
        </w:rPr>
      </w:pPr>
      <w:hyperlink w:anchor="_Toc486009955" w:history="1">
        <w:r w:rsidR="004225F9" w:rsidRPr="00771897">
          <w:rPr>
            <w:rStyle w:val="Hyperlink"/>
            <w:noProof/>
          </w:rPr>
          <w:t>Appendix: Monitoring Pack Contents</w:t>
        </w:r>
        <w:r w:rsidR="004225F9">
          <w:rPr>
            <w:noProof/>
            <w:webHidden/>
          </w:rPr>
          <w:tab/>
        </w:r>
        <w:r w:rsidR="004225F9">
          <w:rPr>
            <w:noProof/>
            <w:webHidden/>
          </w:rPr>
          <w:fldChar w:fldCharType="begin"/>
        </w:r>
        <w:r w:rsidR="004225F9">
          <w:rPr>
            <w:noProof/>
            <w:webHidden/>
          </w:rPr>
          <w:instrText xml:space="preserve"> PAGEREF _Toc486009955 \h </w:instrText>
        </w:r>
        <w:r w:rsidR="004225F9">
          <w:rPr>
            <w:noProof/>
            <w:webHidden/>
          </w:rPr>
        </w:r>
        <w:r w:rsidR="004225F9">
          <w:rPr>
            <w:noProof/>
            <w:webHidden/>
          </w:rPr>
          <w:fldChar w:fldCharType="separate"/>
        </w:r>
        <w:r w:rsidR="004225F9">
          <w:rPr>
            <w:noProof/>
            <w:webHidden/>
          </w:rPr>
          <w:t>19</w:t>
        </w:r>
        <w:r w:rsidR="004225F9">
          <w:rPr>
            <w:noProof/>
            <w:webHidden/>
          </w:rPr>
          <w:fldChar w:fldCharType="end"/>
        </w:r>
      </w:hyperlink>
    </w:p>
    <w:p w14:paraId="36BFA2B5" w14:textId="331A452A"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56" w:history="1">
        <w:r w:rsidR="004225F9" w:rsidRPr="00771897">
          <w:rPr>
            <w:rStyle w:val="Hyperlink"/>
            <w:noProof/>
          </w:rPr>
          <w:t>Views and Dashboards</w:t>
        </w:r>
        <w:r w:rsidR="004225F9">
          <w:rPr>
            <w:noProof/>
            <w:webHidden/>
          </w:rPr>
          <w:tab/>
        </w:r>
        <w:r w:rsidR="004225F9">
          <w:rPr>
            <w:noProof/>
            <w:webHidden/>
          </w:rPr>
          <w:fldChar w:fldCharType="begin"/>
        </w:r>
        <w:r w:rsidR="004225F9">
          <w:rPr>
            <w:noProof/>
            <w:webHidden/>
          </w:rPr>
          <w:instrText xml:space="preserve"> PAGEREF _Toc486009956 \h </w:instrText>
        </w:r>
        <w:r w:rsidR="004225F9">
          <w:rPr>
            <w:noProof/>
            <w:webHidden/>
          </w:rPr>
        </w:r>
        <w:r w:rsidR="004225F9">
          <w:rPr>
            <w:noProof/>
            <w:webHidden/>
          </w:rPr>
          <w:fldChar w:fldCharType="separate"/>
        </w:r>
        <w:r w:rsidR="004225F9">
          <w:rPr>
            <w:noProof/>
            <w:webHidden/>
          </w:rPr>
          <w:t>19</w:t>
        </w:r>
        <w:r w:rsidR="004225F9">
          <w:rPr>
            <w:noProof/>
            <w:webHidden/>
          </w:rPr>
          <w:fldChar w:fldCharType="end"/>
        </w:r>
      </w:hyperlink>
    </w:p>
    <w:p w14:paraId="70D1D876" w14:textId="444772EE"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57" w:history="1">
        <w:r w:rsidR="004225F9" w:rsidRPr="00771897">
          <w:rPr>
            <w:rStyle w:val="Hyperlink"/>
            <w:noProof/>
          </w:rPr>
          <w:t>Analysis Services Database Group</w:t>
        </w:r>
        <w:r w:rsidR="004225F9">
          <w:rPr>
            <w:noProof/>
            <w:webHidden/>
          </w:rPr>
          <w:tab/>
        </w:r>
        <w:r w:rsidR="004225F9">
          <w:rPr>
            <w:noProof/>
            <w:webHidden/>
          </w:rPr>
          <w:fldChar w:fldCharType="begin"/>
        </w:r>
        <w:r w:rsidR="004225F9">
          <w:rPr>
            <w:noProof/>
            <w:webHidden/>
          </w:rPr>
          <w:instrText xml:space="preserve"> PAGEREF _Toc486009957 \h </w:instrText>
        </w:r>
        <w:r w:rsidR="004225F9">
          <w:rPr>
            <w:noProof/>
            <w:webHidden/>
          </w:rPr>
        </w:r>
        <w:r w:rsidR="004225F9">
          <w:rPr>
            <w:noProof/>
            <w:webHidden/>
          </w:rPr>
          <w:fldChar w:fldCharType="separate"/>
        </w:r>
        <w:r w:rsidR="004225F9">
          <w:rPr>
            <w:noProof/>
            <w:webHidden/>
          </w:rPr>
          <w:t>20</w:t>
        </w:r>
        <w:r w:rsidR="004225F9">
          <w:rPr>
            <w:noProof/>
            <w:webHidden/>
          </w:rPr>
          <w:fldChar w:fldCharType="end"/>
        </w:r>
      </w:hyperlink>
    </w:p>
    <w:p w14:paraId="3D6A177C" w14:textId="4CB2DE4B"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58" w:history="1">
        <w:r w:rsidR="004225F9" w:rsidRPr="00771897">
          <w:rPr>
            <w:rStyle w:val="Hyperlink"/>
            <w:noProof/>
          </w:rPr>
          <w:t>Analysis Services Database Group - Discoveries</w:t>
        </w:r>
        <w:r w:rsidR="004225F9">
          <w:rPr>
            <w:noProof/>
            <w:webHidden/>
          </w:rPr>
          <w:tab/>
        </w:r>
        <w:r w:rsidR="004225F9">
          <w:rPr>
            <w:noProof/>
            <w:webHidden/>
          </w:rPr>
          <w:fldChar w:fldCharType="begin"/>
        </w:r>
        <w:r w:rsidR="004225F9">
          <w:rPr>
            <w:noProof/>
            <w:webHidden/>
          </w:rPr>
          <w:instrText xml:space="preserve"> PAGEREF _Toc486009958 \h </w:instrText>
        </w:r>
        <w:r w:rsidR="004225F9">
          <w:rPr>
            <w:noProof/>
            <w:webHidden/>
          </w:rPr>
        </w:r>
        <w:r w:rsidR="004225F9">
          <w:rPr>
            <w:noProof/>
            <w:webHidden/>
          </w:rPr>
          <w:fldChar w:fldCharType="separate"/>
        </w:r>
        <w:r w:rsidR="004225F9">
          <w:rPr>
            <w:noProof/>
            <w:webHidden/>
          </w:rPr>
          <w:t>20</w:t>
        </w:r>
        <w:r w:rsidR="004225F9">
          <w:rPr>
            <w:noProof/>
            <w:webHidden/>
          </w:rPr>
          <w:fldChar w:fldCharType="end"/>
        </w:r>
      </w:hyperlink>
    </w:p>
    <w:p w14:paraId="2A13CA30" w14:textId="2E3A9C21"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59" w:history="1">
        <w:r w:rsidR="004225F9" w:rsidRPr="00771897">
          <w:rPr>
            <w:rStyle w:val="Hyperlink"/>
            <w:noProof/>
          </w:rPr>
          <w:t>Analysis Services Server Roles Group</w:t>
        </w:r>
        <w:r w:rsidR="004225F9">
          <w:rPr>
            <w:noProof/>
            <w:webHidden/>
          </w:rPr>
          <w:tab/>
        </w:r>
        <w:r w:rsidR="004225F9">
          <w:rPr>
            <w:noProof/>
            <w:webHidden/>
          </w:rPr>
          <w:fldChar w:fldCharType="begin"/>
        </w:r>
        <w:r w:rsidR="004225F9">
          <w:rPr>
            <w:noProof/>
            <w:webHidden/>
          </w:rPr>
          <w:instrText xml:space="preserve"> PAGEREF _Toc486009959 \h </w:instrText>
        </w:r>
        <w:r w:rsidR="004225F9">
          <w:rPr>
            <w:noProof/>
            <w:webHidden/>
          </w:rPr>
        </w:r>
        <w:r w:rsidR="004225F9">
          <w:rPr>
            <w:noProof/>
            <w:webHidden/>
          </w:rPr>
          <w:fldChar w:fldCharType="separate"/>
        </w:r>
        <w:r w:rsidR="004225F9">
          <w:rPr>
            <w:noProof/>
            <w:webHidden/>
          </w:rPr>
          <w:t>20</w:t>
        </w:r>
        <w:r w:rsidR="004225F9">
          <w:rPr>
            <w:noProof/>
            <w:webHidden/>
          </w:rPr>
          <w:fldChar w:fldCharType="end"/>
        </w:r>
      </w:hyperlink>
    </w:p>
    <w:p w14:paraId="54405A9E" w14:textId="54682526"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60" w:history="1">
        <w:r w:rsidR="004225F9" w:rsidRPr="00771897">
          <w:rPr>
            <w:rStyle w:val="Hyperlink"/>
            <w:noProof/>
          </w:rPr>
          <w:t>Analysis Services Server Roles Group - Discoveries</w:t>
        </w:r>
        <w:r w:rsidR="004225F9">
          <w:rPr>
            <w:noProof/>
            <w:webHidden/>
          </w:rPr>
          <w:tab/>
        </w:r>
        <w:r w:rsidR="004225F9">
          <w:rPr>
            <w:noProof/>
            <w:webHidden/>
          </w:rPr>
          <w:fldChar w:fldCharType="begin"/>
        </w:r>
        <w:r w:rsidR="004225F9">
          <w:rPr>
            <w:noProof/>
            <w:webHidden/>
          </w:rPr>
          <w:instrText xml:space="preserve"> PAGEREF _Toc486009960 \h </w:instrText>
        </w:r>
        <w:r w:rsidR="004225F9">
          <w:rPr>
            <w:noProof/>
            <w:webHidden/>
          </w:rPr>
        </w:r>
        <w:r w:rsidR="004225F9">
          <w:rPr>
            <w:noProof/>
            <w:webHidden/>
          </w:rPr>
          <w:fldChar w:fldCharType="separate"/>
        </w:r>
        <w:r w:rsidR="004225F9">
          <w:rPr>
            <w:noProof/>
            <w:webHidden/>
          </w:rPr>
          <w:t>20</w:t>
        </w:r>
        <w:r w:rsidR="004225F9">
          <w:rPr>
            <w:noProof/>
            <w:webHidden/>
          </w:rPr>
          <w:fldChar w:fldCharType="end"/>
        </w:r>
      </w:hyperlink>
    </w:p>
    <w:p w14:paraId="43E14EAB" w14:textId="6A678F3A"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61" w:history="1">
        <w:r w:rsidR="004225F9" w:rsidRPr="00771897">
          <w:rPr>
            <w:rStyle w:val="Hyperlink"/>
            <w:noProof/>
          </w:rPr>
          <w:t>Server Roles Group</w:t>
        </w:r>
        <w:r w:rsidR="004225F9">
          <w:rPr>
            <w:noProof/>
            <w:webHidden/>
          </w:rPr>
          <w:tab/>
        </w:r>
        <w:r w:rsidR="004225F9">
          <w:rPr>
            <w:noProof/>
            <w:webHidden/>
          </w:rPr>
          <w:fldChar w:fldCharType="begin"/>
        </w:r>
        <w:r w:rsidR="004225F9">
          <w:rPr>
            <w:noProof/>
            <w:webHidden/>
          </w:rPr>
          <w:instrText xml:space="preserve"> PAGEREF _Toc486009961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3593C5D9" w14:textId="6DB6CD33"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62" w:history="1">
        <w:r w:rsidR="004225F9" w:rsidRPr="00771897">
          <w:rPr>
            <w:rStyle w:val="Hyperlink"/>
            <w:noProof/>
          </w:rPr>
          <w:t>Server Roles Group - Discoveries</w:t>
        </w:r>
        <w:r w:rsidR="004225F9">
          <w:rPr>
            <w:noProof/>
            <w:webHidden/>
          </w:rPr>
          <w:tab/>
        </w:r>
        <w:r w:rsidR="004225F9">
          <w:rPr>
            <w:noProof/>
            <w:webHidden/>
          </w:rPr>
          <w:fldChar w:fldCharType="begin"/>
        </w:r>
        <w:r w:rsidR="004225F9">
          <w:rPr>
            <w:noProof/>
            <w:webHidden/>
          </w:rPr>
          <w:instrText xml:space="preserve"> PAGEREF _Toc486009962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0119D381" w14:textId="68B7A0E6"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63" w:history="1">
        <w:r w:rsidR="004225F9" w:rsidRPr="00771897">
          <w:rPr>
            <w:rStyle w:val="Hyperlink"/>
            <w:noProof/>
          </w:rPr>
          <w:t>SQL Server Alerts Scope Group</w:t>
        </w:r>
        <w:r w:rsidR="004225F9">
          <w:rPr>
            <w:noProof/>
            <w:webHidden/>
          </w:rPr>
          <w:tab/>
        </w:r>
        <w:r w:rsidR="004225F9">
          <w:rPr>
            <w:noProof/>
            <w:webHidden/>
          </w:rPr>
          <w:fldChar w:fldCharType="begin"/>
        </w:r>
        <w:r w:rsidR="004225F9">
          <w:rPr>
            <w:noProof/>
            <w:webHidden/>
          </w:rPr>
          <w:instrText xml:space="preserve"> PAGEREF _Toc486009963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56D39BC8" w14:textId="708D9A55"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64" w:history="1">
        <w:r w:rsidR="004225F9" w:rsidRPr="00771897">
          <w:rPr>
            <w:rStyle w:val="Hyperlink"/>
            <w:noProof/>
          </w:rPr>
          <w:t>SQL Server Alerts Scope Group - Discoveries</w:t>
        </w:r>
        <w:r w:rsidR="004225F9">
          <w:rPr>
            <w:noProof/>
            <w:webHidden/>
          </w:rPr>
          <w:tab/>
        </w:r>
        <w:r w:rsidR="004225F9">
          <w:rPr>
            <w:noProof/>
            <w:webHidden/>
          </w:rPr>
          <w:fldChar w:fldCharType="begin"/>
        </w:r>
        <w:r w:rsidR="004225F9">
          <w:rPr>
            <w:noProof/>
            <w:webHidden/>
          </w:rPr>
          <w:instrText xml:space="preserve"> PAGEREF _Toc486009964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0F0C3009" w14:textId="2C510411"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65" w:history="1">
        <w:r w:rsidR="004225F9" w:rsidRPr="00771897">
          <w:rPr>
            <w:rStyle w:val="Hyperlink"/>
            <w:noProof/>
          </w:rPr>
          <w:t>SQL Server Analysis Services Alerts Scope Group</w:t>
        </w:r>
        <w:r w:rsidR="004225F9">
          <w:rPr>
            <w:noProof/>
            <w:webHidden/>
          </w:rPr>
          <w:tab/>
        </w:r>
        <w:r w:rsidR="004225F9">
          <w:rPr>
            <w:noProof/>
            <w:webHidden/>
          </w:rPr>
          <w:fldChar w:fldCharType="begin"/>
        </w:r>
        <w:r w:rsidR="004225F9">
          <w:rPr>
            <w:noProof/>
            <w:webHidden/>
          </w:rPr>
          <w:instrText xml:space="preserve"> PAGEREF _Toc486009965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619B892F" w14:textId="1D077C8D"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66" w:history="1">
        <w:r w:rsidR="004225F9" w:rsidRPr="00771897">
          <w:rPr>
            <w:rStyle w:val="Hyperlink"/>
            <w:noProof/>
          </w:rPr>
          <w:t>SQL Server Analysis Services Alerts Scope Group - Discoveries</w:t>
        </w:r>
        <w:r w:rsidR="004225F9">
          <w:rPr>
            <w:noProof/>
            <w:webHidden/>
          </w:rPr>
          <w:tab/>
        </w:r>
        <w:r w:rsidR="004225F9">
          <w:rPr>
            <w:noProof/>
            <w:webHidden/>
          </w:rPr>
          <w:fldChar w:fldCharType="begin"/>
        </w:r>
        <w:r w:rsidR="004225F9">
          <w:rPr>
            <w:noProof/>
            <w:webHidden/>
          </w:rPr>
          <w:instrText xml:space="preserve"> PAGEREF _Toc486009966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26EAA798" w14:textId="1A2EEE39"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67" w:history="1">
        <w:r w:rsidR="004225F9" w:rsidRPr="00771897">
          <w:rPr>
            <w:rStyle w:val="Hyperlink"/>
            <w:noProof/>
          </w:rPr>
          <w:t>SQL Server Computers</w:t>
        </w:r>
        <w:r w:rsidR="004225F9">
          <w:rPr>
            <w:noProof/>
            <w:webHidden/>
          </w:rPr>
          <w:tab/>
        </w:r>
        <w:r w:rsidR="004225F9">
          <w:rPr>
            <w:noProof/>
            <w:webHidden/>
          </w:rPr>
          <w:fldChar w:fldCharType="begin"/>
        </w:r>
        <w:r w:rsidR="004225F9">
          <w:rPr>
            <w:noProof/>
            <w:webHidden/>
          </w:rPr>
          <w:instrText xml:space="preserve"> PAGEREF _Toc486009967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132C2BB1" w14:textId="34B135BA"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68" w:history="1">
        <w:r w:rsidR="004225F9" w:rsidRPr="00771897">
          <w:rPr>
            <w:rStyle w:val="Hyperlink"/>
            <w:noProof/>
          </w:rPr>
          <w:t>SQL Server Computers - Discoveries</w:t>
        </w:r>
        <w:r w:rsidR="004225F9">
          <w:rPr>
            <w:noProof/>
            <w:webHidden/>
          </w:rPr>
          <w:tab/>
        </w:r>
        <w:r w:rsidR="004225F9">
          <w:rPr>
            <w:noProof/>
            <w:webHidden/>
          </w:rPr>
          <w:fldChar w:fldCharType="begin"/>
        </w:r>
        <w:r w:rsidR="004225F9">
          <w:rPr>
            <w:noProof/>
            <w:webHidden/>
          </w:rPr>
          <w:instrText xml:space="preserve"> PAGEREF _Toc486009968 \h </w:instrText>
        </w:r>
        <w:r w:rsidR="004225F9">
          <w:rPr>
            <w:noProof/>
            <w:webHidden/>
          </w:rPr>
        </w:r>
        <w:r w:rsidR="004225F9">
          <w:rPr>
            <w:noProof/>
            <w:webHidden/>
          </w:rPr>
          <w:fldChar w:fldCharType="separate"/>
        </w:r>
        <w:r w:rsidR="004225F9">
          <w:rPr>
            <w:noProof/>
            <w:webHidden/>
          </w:rPr>
          <w:t>21</w:t>
        </w:r>
        <w:r w:rsidR="004225F9">
          <w:rPr>
            <w:noProof/>
            <w:webHidden/>
          </w:rPr>
          <w:fldChar w:fldCharType="end"/>
        </w:r>
      </w:hyperlink>
    </w:p>
    <w:p w14:paraId="2094E4FE" w14:textId="274111DC"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69" w:history="1">
        <w:r w:rsidR="004225F9" w:rsidRPr="00771897">
          <w:rPr>
            <w:rStyle w:val="Hyperlink"/>
            <w:noProof/>
          </w:rPr>
          <w:t>SSAS 2016 Event Log Collection Target</w:t>
        </w:r>
        <w:r w:rsidR="004225F9">
          <w:rPr>
            <w:noProof/>
            <w:webHidden/>
          </w:rPr>
          <w:tab/>
        </w:r>
        <w:r w:rsidR="004225F9">
          <w:rPr>
            <w:noProof/>
            <w:webHidden/>
          </w:rPr>
          <w:fldChar w:fldCharType="begin"/>
        </w:r>
        <w:r w:rsidR="004225F9">
          <w:rPr>
            <w:noProof/>
            <w:webHidden/>
          </w:rPr>
          <w:instrText xml:space="preserve"> PAGEREF _Toc486009969 \h </w:instrText>
        </w:r>
        <w:r w:rsidR="004225F9">
          <w:rPr>
            <w:noProof/>
            <w:webHidden/>
          </w:rPr>
        </w:r>
        <w:r w:rsidR="004225F9">
          <w:rPr>
            <w:noProof/>
            <w:webHidden/>
          </w:rPr>
          <w:fldChar w:fldCharType="separate"/>
        </w:r>
        <w:r w:rsidR="004225F9">
          <w:rPr>
            <w:noProof/>
            <w:webHidden/>
          </w:rPr>
          <w:t>22</w:t>
        </w:r>
        <w:r w:rsidR="004225F9">
          <w:rPr>
            <w:noProof/>
            <w:webHidden/>
          </w:rPr>
          <w:fldChar w:fldCharType="end"/>
        </w:r>
      </w:hyperlink>
    </w:p>
    <w:p w14:paraId="0B21A6E3" w14:textId="27F5B4AF"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0" w:history="1">
        <w:r w:rsidR="004225F9" w:rsidRPr="00771897">
          <w:rPr>
            <w:rStyle w:val="Hyperlink"/>
            <w:noProof/>
          </w:rPr>
          <w:t>SSAS 2016 Event Log Collection Target - Discoveries</w:t>
        </w:r>
        <w:r w:rsidR="004225F9">
          <w:rPr>
            <w:noProof/>
            <w:webHidden/>
          </w:rPr>
          <w:tab/>
        </w:r>
        <w:r w:rsidR="004225F9">
          <w:rPr>
            <w:noProof/>
            <w:webHidden/>
          </w:rPr>
          <w:fldChar w:fldCharType="begin"/>
        </w:r>
        <w:r w:rsidR="004225F9">
          <w:rPr>
            <w:noProof/>
            <w:webHidden/>
          </w:rPr>
          <w:instrText xml:space="preserve"> PAGEREF _Toc486009970 \h </w:instrText>
        </w:r>
        <w:r w:rsidR="004225F9">
          <w:rPr>
            <w:noProof/>
            <w:webHidden/>
          </w:rPr>
        </w:r>
        <w:r w:rsidR="004225F9">
          <w:rPr>
            <w:noProof/>
            <w:webHidden/>
          </w:rPr>
          <w:fldChar w:fldCharType="separate"/>
        </w:r>
        <w:r w:rsidR="004225F9">
          <w:rPr>
            <w:noProof/>
            <w:webHidden/>
          </w:rPr>
          <w:t>22</w:t>
        </w:r>
        <w:r w:rsidR="004225F9">
          <w:rPr>
            <w:noProof/>
            <w:webHidden/>
          </w:rPr>
          <w:fldChar w:fldCharType="end"/>
        </w:r>
      </w:hyperlink>
    </w:p>
    <w:p w14:paraId="250C184D" w14:textId="0CF78E69"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1" w:history="1">
        <w:r w:rsidR="004225F9" w:rsidRPr="00771897">
          <w:rPr>
            <w:rStyle w:val="Hyperlink"/>
            <w:noProof/>
          </w:rPr>
          <w:t>SSAS 2016 Event Log Collection Target - Rules (alerting)</w:t>
        </w:r>
        <w:r w:rsidR="004225F9">
          <w:rPr>
            <w:noProof/>
            <w:webHidden/>
          </w:rPr>
          <w:tab/>
        </w:r>
        <w:r w:rsidR="004225F9">
          <w:rPr>
            <w:noProof/>
            <w:webHidden/>
          </w:rPr>
          <w:fldChar w:fldCharType="begin"/>
        </w:r>
        <w:r w:rsidR="004225F9">
          <w:rPr>
            <w:noProof/>
            <w:webHidden/>
          </w:rPr>
          <w:instrText xml:space="preserve"> PAGEREF _Toc486009971 \h </w:instrText>
        </w:r>
        <w:r w:rsidR="004225F9">
          <w:rPr>
            <w:noProof/>
            <w:webHidden/>
          </w:rPr>
        </w:r>
        <w:r w:rsidR="004225F9">
          <w:rPr>
            <w:noProof/>
            <w:webHidden/>
          </w:rPr>
          <w:fldChar w:fldCharType="separate"/>
        </w:r>
        <w:r w:rsidR="004225F9">
          <w:rPr>
            <w:noProof/>
            <w:webHidden/>
          </w:rPr>
          <w:t>22</w:t>
        </w:r>
        <w:r w:rsidR="004225F9">
          <w:rPr>
            <w:noProof/>
            <w:webHidden/>
          </w:rPr>
          <w:fldChar w:fldCharType="end"/>
        </w:r>
      </w:hyperlink>
    </w:p>
    <w:p w14:paraId="5C0D0089" w14:textId="0F4A9EAF"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72" w:history="1">
        <w:r w:rsidR="004225F9" w:rsidRPr="00771897">
          <w:rPr>
            <w:rStyle w:val="Hyperlink"/>
            <w:noProof/>
          </w:rPr>
          <w:t>SSAS 2016 Instance</w:t>
        </w:r>
        <w:r w:rsidR="004225F9">
          <w:rPr>
            <w:noProof/>
            <w:webHidden/>
          </w:rPr>
          <w:tab/>
        </w:r>
        <w:r w:rsidR="004225F9">
          <w:rPr>
            <w:noProof/>
            <w:webHidden/>
          </w:rPr>
          <w:fldChar w:fldCharType="begin"/>
        </w:r>
        <w:r w:rsidR="004225F9">
          <w:rPr>
            <w:noProof/>
            <w:webHidden/>
          </w:rPr>
          <w:instrText xml:space="preserve"> PAGEREF _Toc486009972 \h </w:instrText>
        </w:r>
        <w:r w:rsidR="004225F9">
          <w:rPr>
            <w:noProof/>
            <w:webHidden/>
          </w:rPr>
        </w:r>
        <w:r w:rsidR="004225F9">
          <w:rPr>
            <w:noProof/>
            <w:webHidden/>
          </w:rPr>
          <w:fldChar w:fldCharType="separate"/>
        </w:r>
        <w:r w:rsidR="004225F9">
          <w:rPr>
            <w:noProof/>
            <w:webHidden/>
          </w:rPr>
          <w:t>22</w:t>
        </w:r>
        <w:r w:rsidR="004225F9">
          <w:rPr>
            <w:noProof/>
            <w:webHidden/>
          </w:rPr>
          <w:fldChar w:fldCharType="end"/>
        </w:r>
      </w:hyperlink>
    </w:p>
    <w:p w14:paraId="79DA7B4E" w14:textId="69B24BD6"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3" w:history="1">
        <w:r w:rsidR="004225F9" w:rsidRPr="00771897">
          <w:rPr>
            <w:rStyle w:val="Hyperlink"/>
            <w:noProof/>
          </w:rPr>
          <w:t>SSAS 2016 Instance - Unit monitors</w:t>
        </w:r>
        <w:r w:rsidR="004225F9">
          <w:rPr>
            <w:noProof/>
            <w:webHidden/>
          </w:rPr>
          <w:tab/>
        </w:r>
        <w:r w:rsidR="004225F9">
          <w:rPr>
            <w:noProof/>
            <w:webHidden/>
          </w:rPr>
          <w:fldChar w:fldCharType="begin"/>
        </w:r>
        <w:r w:rsidR="004225F9">
          <w:rPr>
            <w:noProof/>
            <w:webHidden/>
          </w:rPr>
          <w:instrText xml:space="preserve"> PAGEREF _Toc486009973 \h </w:instrText>
        </w:r>
        <w:r w:rsidR="004225F9">
          <w:rPr>
            <w:noProof/>
            <w:webHidden/>
          </w:rPr>
        </w:r>
        <w:r w:rsidR="004225F9">
          <w:rPr>
            <w:noProof/>
            <w:webHidden/>
          </w:rPr>
          <w:fldChar w:fldCharType="separate"/>
        </w:r>
        <w:r w:rsidR="004225F9">
          <w:rPr>
            <w:noProof/>
            <w:webHidden/>
          </w:rPr>
          <w:t>22</w:t>
        </w:r>
        <w:r w:rsidR="004225F9">
          <w:rPr>
            <w:noProof/>
            <w:webHidden/>
          </w:rPr>
          <w:fldChar w:fldCharType="end"/>
        </w:r>
      </w:hyperlink>
    </w:p>
    <w:p w14:paraId="4DB962FC" w14:textId="76E2C505"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4" w:history="1">
        <w:r w:rsidR="004225F9" w:rsidRPr="00771897">
          <w:rPr>
            <w:rStyle w:val="Hyperlink"/>
            <w:noProof/>
          </w:rPr>
          <w:t>SSAS 2016 Instance - Rules (non-alerting)</w:t>
        </w:r>
        <w:r w:rsidR="004225F9">
          <w:rPr>
            <w:noProof/>
            <w:webHidden/>
          </w:rPr>
          <w:tab/>
        </w:r>
        <w:r w:rsidR="004225F9">
          <w:rPr>
            <w:noProof/>
            <w:webHidden/>
          </w:rPr>
          <w:fldChar w:fldCharType="begin"/>
        </w:r>
        <w:r w:rsidR="004225F9">
          <w:rPr>
            <w:noProof/>
            <w:webHidden/>
          </w:rPr>
          <w:instrText xml:space="preserve"> PAGEREF _Toc486009974 \h </w:instrText>
        </w:r>
        <w:r w:rsidR="004225F9">
          <w:rPr>
            <w:noProof/>
            <w:webHidden/>
          </w:rPr>
        </w:r>
        <w:r w:rsidR="004225F9">
          <w:rPr>
            <w:noProof/>
            <w:webHidden/>
          </w:rPr>
          <w:fldChar w:fldCharType="separate"/>
        </w:r>
        <w:r w:rsidR="004225F9">
          <w:rPr>
            <w:noProof/>
            <w:webHidden/>
          </w:rPr>
          <w:t>29</w:t>
        </w:r>
        <w:r w:rsidR="004225F9">
          <w:rPr>
            <w:noProof/>
            <w:webHidden/>
          </w:rPr>
          <w:fldChar w:fldCharType="end"/>
        </w:r>
      </w:hyperlink>
    </w:p>
    <w:p w14:paraId="5C173CEE" w14:textId="17812DF2"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75" w:history="1">
        <w:r w:rsidR="004225F9" w:rsidRPr="00771897">
          <w:rPr>
            <w:rStyle w:val="Hyperlink"/>
            <w:noProof/>
          </w:rPr>
          <w:t>SSAS 2016 Multidimensional DB</w:t>
        </w:r>
        <w:r w:rsidR="004225F9">
          <w:rPr>
            <w:noProof/>
            <w:webHidden/>
          </w:rPr>
          <w:tab/>
        </w:r>
        <w:r w:rsidR="004225F9">
          <w:rPr>
            <w:noProof/>
            <w:webHidden/>
          </w:rPr>
          <w:fldChar w:fldCharType="begin"/>
        </w:r>
        <w:r w:rsidR="004225F9">
          <w:rPr>
            <w:noProof/>
            <w:webHidden/>
          </w:rPr>
          <w:instrText xml:space="preserve"> PAGEREF _Toc486009975 \h </w:instrText>
        </w:r>
        <w:r w:rsidR="004225F9">
          <w:rPr>
            <w:noProof/>
            <w:webHidden/>
          </w:rPr>
        </w:r>
        <w:r w:rsidR="004225F9">
          <w:rPr>
            <w:noProof/>
            <w:webHidden/>
          </w:rPr>
          <w:fldChar w:fldCharType="separate"/>
        </w:r>
        <w:r w:rsidR="004225F9">
          <w:rPr>
            <w:noProof/>
            <w:webHidden/>
          </w:rPr>
          <w:t>38</w:t>
        </w:r>
        <w:r w:rsidR="004225F9">
          <w:rPr>
            <w:noProof/>
            <w:webHidden/>
          </w:rPr>
          <w:fldChar w:fldCharType="end"/>
        </w:r>
      </w:hyperlink>
    </w:p>
    <w:p w14:paraId="02895912" w14:textId="17791D33"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6" w:history="1">
        <w:r w:rsidR="004225F9" w:rsidRPr="00771897">
          <w:rPr>
            <w:rStyle w:val="Hyperlink"/>
            <w:noProof/>
          </w:rPr>
          <w:t>SSAS 2016 Multidimensional DB - Discoveries</w:t>
        </w:r>
        <w:r w:rsidR="004225F9">
          <w:rPr>
            <w:noProof/>
            <w:webHidden/>
          </w:rPr>
          <w:tab/>
        </w:r>
        <w:r w:rsidR="004225F9">
          <w:rPr>
            <w:noProof/>
            <w:webHidden/>
          </w:rPr>
          <w:fldChar w:fldCharType="begin"/>
        </w:r>
        <w:r w:rsidR="004225F9">
          <w:rPr>
            <w:noProof/>
            <w:webHidden/>
          </w:rPr>
          <w:instrText xml:space="preserve"> PAGEREF _Toc486009976 \h </w:instrText>
        </w:r>
        <w:r w:rsidR="004225F9">
          <w:rPr>
            <w:noProof/>
            <w:webHidden/>
          </w:rPr>
        </w:r>
        <w:r w:rsidR="004225F9">
          <w:rPr>
            <w:noProof/>
            <w:webHidden/>
          </w:rPr>
          <w:fldChar w:fldCharType="separate"/>
        </w:r>
        <w:r w:rsidR="004225F9">
          <w:rPr>
            <w:noProof/>
            <w:webHidden/>
          </w:rPr>
          <w:t>38</w:t>
        </w:r>
        <w:r w:rsidR="004225F9">
          <w:rPr>
            <w:noProof/>
            <w:webHidden/>
          </w:rPr>
          <w:fldChar w:fldCharType="end"/>
        </w:r>
      </w:hyperlink>
    </w:p>
    <w:p w14:paraId="6A2ABC83" w14:textId="58DBA222"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7" w:history="1">
        <w:r w:rsidR="004225F9" w:rsidRPr="00771897">
          <w:rPr>
            <w:rStyle w:val="Hyperlink"/>
            <w:noProof/>
          </w:rPr>
          <w:t>SSAS 2016 Multidimensional DB - Unit monitors</w:t>
        </w:r>
        <w:r w:rsidR="004225F9">
          <w:rPr>
            <w:noProof/>
            <w:webHidden/>
          </w:rPr>
          <w:tab/>
        </w:r>
        <w:r w:rsidR="004225F9">
          <w:rPr>
            <w:noProof/>
            <w:webHidden/>
          </w:rPr>
          <w:fldChar w:fldCharType="begin"/>
        </w:r>
        <w:r w:rsidR="004225F9">
          <w:rPr>
            <w:noProof/>
            <w:webHidden/>
          </w:rPr>
          <w:instrText xml:space="preserve"> PAGEREF _Toc486009977 \h </w:instrText>
        </w:r>
        <w:r w:rsidR="004225F9">
          <w:rPr>
            <w:noProof/>
            <w:webHidden/>
          </w:rPr>
        </w:r>
        <w:r w:rsidR="004225F9">
          <w:rPr>
            <w:noProof/>
            <w:webHidden/>
          </w:rPr>
          <w:fldChar w:fldCharType="separate"/>
        </w:r>
        <w:r w:rsidR="004225F9">
          <w:rPr>
            <w:noProof/>
            <w:webHidden/>
          </w:rPr>
          <w:t>39</w:t>
        </w:r>
        <w:r w:rsidR="004225F9">
          <w:rPr>
            <w:noProof/>
            <w:webHidden/>
          </w:rPr>
          <w:fldChar w:fldCharType="end"/>
        </w:r>
      </w:hyperlink>
    </w:p>
    <w:p w14:paraId="048ED78B" w14:textId="23402CDA"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8" w:history="1">
        <w:r w:rsidR="004225F9" w:rsidRPr="00771897">
          <w:rPr>
            <w:rStyle w:val="Hyperlink"/>
            <w:noProof/>
          </w:rPr>
          <w:t>SSAS 2016 Multidimensional DB - Dependency (rollup) monitors</w:t>
        </w:r>
        <w:r w:rsidR="004225F9">
          <w:rPr>
            <w:noProof/>
            <w:webHidden/>
          </w:rPr>
          <w:tab/>
        </w:r>
        <w:r w:rsidR="004225F9">
          <w:rPr>
            <w:noProof/>
            <w:webHidden/>
          </w:rPr>
          <w:fldChar w:fldCharType="begin"/>
        </w:r>
        <w:r w:rsidR="004225F9">
          <w:rPr>
            <w:noProof/>
            <w:webHidden/>
          </w:rPr>
          <w:instrText xml:space="preserve"> PAGEREF _Toc486009978 \h </w:instrText>
        </w:r>
        <w:r w:rsidR="004225F9">
          <w:rPr>
            <w:noProof/>
            <w:webHidden/>
          </w:rPr>
        </w:r>
        <w:r w:rsidR="004225F9">
          <w:rPr>
            <w:noProof/>
            <w:webHidden/>
          </w:rPr>
          <w:fldChar w:fldCharType="separate"/>
        </w:r>
        <w:r w:rsidR="004225F9">
          <w:rPr>
            <w:noProof/>
            <w:webHidden/>
          </w:rPr>
          <w:t>41</w:t>
        </w:r>
        <w:r w:rsidR="004225F9">
          <w:rPr>
            <w:noProof/>
            <w:webHidden/>
          </w:rPr>
          <w:fldChar w:fldCharType="end"/>
        </w:r>
      </w:hyperlink>
    </w:p>
    <w:p w14:paraId="76EFB3D4" w14:textId="2D87865E"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79" w:history="1">
        <w:r w:rsidR="004225F9" w:rsidRPr="00771897">
          <w:rPr>
            <w:rStyle w:val="Hyperlink"/>
            <w:noProof/>
          </w:rPr>
          <w:t>SSAS 2016 Multidimensional DB - Rules (non-alerting)</w:t>
        </w:r>
        <w:r w:rsidR="004225F9">
          <w:rPr>
            <w:noProof/>
            <w:webHidden/>
          </w:rPr>
          <w:tab/>
        </w:r>
        <w:r w:rsidR="004225F9">
          <w:rPr>
            <w:noProof/>
            <w:webHidden/>
          </w:rPr>
          <w:fldChar w:fldCharType="begin"/>
        </w:r>
        <w:r w:rsidR="004225F9">
          <w:rPr>
            <w:noProof/>
            <w:webHidden/>
          </w:rPr>
          <w:instrText xml:space="preserve"> PAGEREF _Toc486009979 \h </w:instrText>
        </w:r>
        <w:r w:rsidR="004225F9">
          <w:rPr>
            <w:noProof/>
            <w:webHidden/>
          </w:rPr>
        </w:r>
        <w:r w:rsidR="004225F9">
          <w:rPr>
            <w:noProof/>
            <w:webHidden/>
          </w:rPr>
          <w:fldChar w:fldCharType="separate"/>
        </w:r>
        <w:r w:rsidR="004225F9">
          <w:rPr>
            <w:noProof/>
            <w:webHidden/>
          </w:rPr>
          <w:t>41</w:t>
        </w:r>
        <w:r w:rsidR="004225F9">
          <w:rPr>
            <w:noProof/>
            <w:webHidden/>
          </w:rPr>
          <w:fldChar w:fldCharType="end"/>
        </w:r>
      </w:hyperlink>
    </w:p>
    <w:p w14:paraId="64D2BF07" w14:textId="09BA8174"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80" w:history="1">
        <w:r w:rsidR="004225F9" w:rsidRPr="00771897">
          <w:rPr>
            <w:rStyle w:val="Hyperlink"/>
            <w:noProof/>
          </w:rPr>
          <w:t>SSAS 2016 Multidimensional Instance</w:t>
        </w:r>
        <w:r w:rsidR="004225F9">
          <w:rPr>
            <w:noProof/>
            <w:webHidden/>
          </w:rPr>
          <w:tab/>
        </w:r>
        <w:r w:rsidR="004225F9">
          <w:rPr>
            <w:noProof/>
            <w:webHidden/>
          </w:rPr>
          <w:fldChar w:fldCharType="begin"/>
        </w:r>
        <w:r w:rsidR="004225F9">
          <w:rPr>
            <w:noProof/>
            <w:webHidden/>
          </w:rPr>
          <w:instrText xml:space="preserve"> PAGEREF _Toc486009980 \h </w:instrText>
        </w:r>
        <w:r w:rsidR="004225F9">
          <w:rPr>
            <w:noProof/>
            <w:webHidden/>
          </w:rPr>
        </w:r>
        <w:r w:rsidR="004225F9">
          <w:rPr>
            <w:noProof/>
            <w:webHidden/>
          </w:rPr>
          <w:fldChar w:fldCharType="separate"/>
        </w:r>
        <w:r w:rsidR="004225F9">
          <w:rPr>
            <w:noProof/>
            <w:webHidden/>
          </w:rPr>
          <w:t>45</w:t>
        </w:r>
        <w:r w:rsidR="004225F9">
          <w:rPr>
            <w:noProof/>
            <w:webHidden/>
          </w:rPr>
          <w:fldChar w:fldCharType="end"/>
        </w:r>
      </w:hyperlink>
    </w:p>
    <w:p w14:paraId="03F768DB" w14:textId="56BB9953"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1" w:history="1">
        <w:r w:rsidR="004225F9" w:rsidRPr="00771897">
          <w:rPr>
            <w:rStyle w:val="Hyperlink"/>
            <w:noProof/>
          </w:rPr>
          <w:t>SSAS 2016 Multidimensional Instance - Discoveries</w:t>
        </w:r>
        <w:r w:rsidR="004225F9">
          <w:rPr>
            <w:noProof/>
            <w:webHidden/>
          </w:rPr>
          <w:tab/>
        </w:r>
        <w:r w:rsidR="004225F9">
          <w:rPr>
            <w:noProof/>
            <w:webHidden/>
          </w:rPr>
          <w:fldChar w:fldCharType="begin"/>
        </w:r>
        <w:r w:rsidR="004225F9">
          <w:rPr>
            <w:noProof/>
            <w:webHidden/>
          </w:rPr>
          <w:instrText xml:space="preserve"> PAGEREF _Toc486009981 \h </w:instrText>
        </w:r>
        <w:r w:rsidR="004225F9">
          <w:rPr>
            <w:noProof/>
            <w:webHidden/>
          </w:rPr>
        </w:r>
        <w:r w:rsidR="004225F9">
          <w:rPr>
            <w:noProof/>
            <w:webHidden/>
          </w:rPr>
          <w:fldChar w:fldCharType="separate"/>
        </w:r>
        <w:r w:rsidR="004225F9">
          <w:rPr>
            <w:noProof/>
            <w:webHidden/>
          </w:rPr>
          <w:t>45</w:t>
        </w:r>
        <w:r w:rsidR="004225F9">
          <w:rPr>
            <w:noProof/>
            <w:webHidden/>
          </w:rPr>
          <w:fldChar w:fldCharType="end"/>
        </w:r>
      </w:hyperlink>
    </w:p>
    <w:p w14:paraId="457E4FF5" w14:textId="0A3EAA0A"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2" w:history="1">
        <w:r w:rsidR="004225F9" w:rsidRPr="00771897">
          <w:rPr>
            <w:rStyle w:val="Hyperlink"/>
            <w:noProof/>
          </w:rPr>
          <w:t>SSAS 2016 Multidimensional Instance - Dependency (rollup) monitors</w:t>
        </w:r>
        <w:r w:rsidR="004225F9">
          <w:rPr>
            <w:noProof/>
            <w:webHidden/>
          </w:rPr>
          <w:tab/>
        </w:r>
        <w:r w:rsidR="004225F9">
          <w:rPr>
            <w:noProof/>
            <w:webHidden/>
          </w:rPr>
          <w:fldChar w:fldCharType="begin"/>
        </w:r>
        <w:r w:rsidR="004225F9">
          <w:rPr>
            <w:noProof/>
            <w:webHidden/>
          </w:rPr>
          <w:instrText xml:space="preserve"> PAGEREF _Toc486009982 \h </w:instrText>
        </w:r>
        <w:r w:rsidR="004225F9">
          <w:rPr>
            <w:noProof/>
            <w:webHidden/>
          </w:rPr>
        </w:r>
        <w:r w:rsidR="004225F9">
          <w:rPr>
            <w:noProof/>
            <w:webHidden/>
          </w:rPr>
          <w:fldChar w:fldCharType="separate"/>
        </w:r>
        <w:r w:rsidR="004225F9">
          <w:rPr>
            <w:noProof/>
            <w:webHidden/>
          </w:rPr>
          <w:t>46</w:t>
        </w:r>
        <w:r w:rsidR="004225F9">
          <w:rPr>
            <w:noProof/>
            <w:webHidden/>
          </w:rPr>
          <w:fldChar w:fldCharType="end"/>
        </w:r>
      </w:hyperlink>
    </w:p>
    <w:p w14:paraId="19CE3EE6" w14:textId="5EA03829"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83" w:history="1">
        <w:r w:rsidR="004225F9" w:rsidRPr="00771897">
          <w:rPr>
            <w:rStyle w:val="Hyperlink"/>
            <w:noProof/>
          </w:rPr>
          <w:t>SSAS 2016 Multidimensional Partition</w:t>
        </w:r>
        <w:r w:rsidR="004225F9">
          <w:rPr>
            <w:noProof/>
            <w:webHidden/>
          </w:rPr>
          <w:tab/>
        </w:r>
        <w:r w:rsidR="004225F9">
          <w:rPr>
            <w:noProof/>
            <w:webHidden/>
          </w:rPr>
          <w:fldChar w:fldCharType="begin"/>
        </w:r>
        <w:r w:rsidR="004225F9">
          <w:rPr>
            <w:noProof/>
            <w:webHidden/>
          </w:rPr>
          <w:instrText xml:space="preserve"> PAGEREF _Toc486009983 \h </w:instrText>
        </w:r>
        <w:r w:rsidR="004225F9">
          <w:rPr>
            <w:noProof/>
            <w:webHidden/>
          </w:rPr>
        </w:r>
        <w:r w:rsidR="004225F9">
          <w:rPr>
            <w:noProof/>
            <w:webHidden/>
          </w:rPr>
          <w:fldChar w:fldCharType="separate"/>
        </w:r>
        <w:r w:rsidR="004225F9">
          <w:rPr>
            <w:noProof/>
            <w:webHidden/>
          </w:rPr>
          <w:t>46</w:t>
        </w:r>
        <w:r w:rsidR="004225F9">
          <w:rPr>
            <w:noProof/>
            <w:webHidden/>
          </w:rPr>
          <w:fldChar w:fldCharType="end"/>
        </w:r>
      </w:hyperlink>
    </w:p>
    <w:p w14:paraId="184FCFAE" w14:textId="50C037D7"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4" w:history="1">
        <w:r w:rsidR="004225F9" w:rsidRPr="00771897">
          <w:rPr>
            <w:rStyle w:val="Hyperlink"/>
            <w:noProof/>
          </w:rPr>
          <w:t>SSAS 2016 Multidimensional Partition - Discoveries</w:t>
        </w:r>
        <w:r w:rsidR="004225F9">
          <w:rPr>
            <w:noProof/>
            <w:webHidden/>
          </w:rPr>
          <w:tab/>
        </w:r>
        <w:r w:rsidR="004225F9">
          <w:rPr>
            <w:noProof/>
            <w:webHidden/>
          </w:rPr>
          <w:fldChar w:fldCharType="begin"/>
        </w:r>
        <w:r w:rsidR="004225F9">
          <w:rPr>
            <w:noProof/>
            <w:webHidden/>
          </w:rPr>
          <w:instrText xml:space="preserve"> PAGEREF _Toc486009984 \h </w:instrText>
        </w:r>
        <w:r w:rsidR="004225F9">
          <w:rPr>
            <w:noProof/>
            <w:webHidden/>
          </w:rPr>
        </w:r>
        <w:r w:rsidR="004225F9">
          <w:rPr>
            <w:noProof/>
            <w:webHidden/>
          </w:rPr>
          <w:fldChar w:fldCharType="separate"/>
        </w:r>
        <w:r w:rsidR="004225F9">
          <w:rPr>
            <w:noProof/>
            <w:webHidden/>
          </w:rPr>
          <w:t>46</w:t>
        </w:r>
        <w:r w:rsidR="004225F9">
          <w:rPr>
            <w:noProof/>
            <w:webHidden/>
          </w:rPr>
          <w:fldChar w:fldCharType="end"/>
        </w:r>
      </w:hyperlink>
    </w:p>
    <w:p w14:paraId="48DEFCAF" w14:textId="74C9AEE9"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5" w:history="1">
        <w:r w:rsidR="004225F9" w:rsidRPr="00771897">
          <w:rPr>
            <w:rStyle w:val="Hyperlink"/>
            <w:noProof/>
          </w:rPr>
          <w:t>SSAS 2016 Multidimensional Partition - Unit monitors</w:t>
        </w:r>
        <w:r w:rsidR="004225F9">
          <w:rPr>
            <w:noProof/>
            <w:webHidden/>
          </w:rPr>
          <w:tab/>
        </w:r>
        <w:r w:rsidR="004225F9">
          <w:rPr>
            <w:noProof/>
            <w:webHidden/>
          </w:rPr>
          <w:fldChar w:fldCharType="begin"/>
        </w:r>
        <w:r w:rsidR="004225F9">
          <w:rPr>
            <w:noProof/>
            <w:webHidden/>
          </w:rPr>
          <w:instrText xml:space="preserve"> PAGEREF _Toc486009985 \h </w:instrText>
        </w:r>
        <w:r w:rsidR="004225F9">
          <w:rPr>
            <w:noProof/>
            <w:webHidden/>
          </w:rPr>
        </w:r>
        <w:r w:rsidR="004225F9">
          <w:rPr>
            <w:noProof/>
            <w:webHidden/>
          </w:rPr>
          <w:fldChar w:fldCharType="separate"/>
        </w:r>
        <w:r w:rsidR="004225F9">
          <w:rPr>
            <w:noProof/>
            <w:webHidden/>
          </w:rPr>
          <w:t>46</w:t>
        </w:r>
        <w:r w:rsidR="004225F9">
          <w:rPr>
            <w:noProof/>
            <w:webHidden/>
          </w:rPr>
          <w:fldChar w:fldCharType="end"/>
        </w:r>
      </w:hyperlink>
    </w:p>
    <w:p w14:paraId="2D90A170" w14:textId="0089C8EC"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6" w:history="1">
        <w:r w:rsidR="004225F9" w:rsidRPr="00771897">
          <w:rPr>
            <w:rStyle w:val="Hyperlink"/>
            <w:noProof/>
          </w:rPr>
          <w:t>SSAS 2016 Multidimensional Partition - Rules (non-alerting)</w:t>
        </w:r>
        <w:r w:rsidR="004225F9">
          <w:rPr>
            <w:noProof/>
            <w:webHidden/>
          </w:rPr>
          <w:tab/>
        </w:r>
        <w:r w:rsidR="004225F9">
          <w:rPr>
            <w:noProof/>
            <w:webHidden/>
          </w:rPr>
          <w:fldChar w:fldCharType="begin"/>
        </w:r>
        <w:r w:rsidR="004225F9">
          <w:rPr>
            <w:noProof/>
            <w:webHidden/>
          </w:rPr>
          <w:instrText xml:space="preserve"> PAGEREF _Toc486009986 \h </w:instrText>
        </w:r>
        <w:r w:rsidR="004225F9">
          <w:rPr>
            <w:noProof/>
            <w:webHidden/>
          </w:rPr>
        </w:r>
        <w:r w:rsidR="004225F9">
          <w:rPr>
            <w:noProof/>
            <w:webHidden/>
          </w:rPr>
          <w:fldChar w:fldCharType="separate"/>
        </w:r>
        <w:r w:rsidR="004225F9">
          <w:rPr>
            <w:noProof/>
            <w:webHidden/>
          </w:rPr>
          <w:t>47</w:t>
        </w:r>
        <w:r w:rsidR="004225F9">
          <w:rPr>
            <w:noProof/>
            <w:webHidden/>
          </w:rPr>
          <w:fldChar w:fldCharType="end"/>
        </w:r>
      </w:hyperlink>
    </w:p>
    <w:p w14:paraId="208E13B1" w14:textId="7B955AF5"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87" w:history="1">
        <w:r w:rsidR="004225F9" w:rsidRPr="00771897">
          <w:rPr>
            <w:rStyle w:val="Hyperlink"/>
            <w:noProof/>
          </w:rPr>
          <w:t>SSAS 2016 PowerPivot Instance</w:t>
        </w:r>
        <w:r w:rsidR="004225F9">
          <w:rPr>
            <w:noProof/>
            <w:webHidden/>
          </w:rPr>
          <w:tab/>
        </w:r>
        <w:r w:rsidR="004225F9">
          <w:rPr>
            <w:noProof/>
            <w:webHidden/>
          </w:rPr>
          <w:fldChar w:fldCharType="begin"/>
        </w:r>
        <w:r w:rsidR="004225F9">
          <w:rPr>
            <w:noProof/>
            <w:webHidden/>
          </w:rPr>
          <w:instrText xml:space="preserve"> PAGEREF _Toc486009987 \h </w:instrText>
        </w:r>
        <w:r w:rsidR="004225F9">
          <w:rPr>
            <w:noProof/>
            <w:webHidden/>
          </w:rPr>
        </w:r>
        <w:r w:rsidR="004225F9">
          <w:rPr>
            <w:noProof/>
            <w:webHidden/>
          </w:rPr>
          <w:fldChar w:fldCharType="separate"/>
        </w:r>
        <w:r w:rsidR="004225F9">
          <w:rPr>
            <w:noProof/>
            <w:webHidden/>
          </w:rPr>
          <w:t>49</w:t>
        </w:r>
        <w:r w:rsidR="004225F9">
          <w:rPr>
            <w:noProof/>
            <w:webHidden/>
          </w:rPr>
          <w:fldChar w:fldCharType="end"/>
        </w:r>
      </w:hyperlink>
    </w:p>
    <w:p w14:paraId="05962427" w14:textId="42ABC4BC"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88" w:history="1">
        <w:r w:rsidR="004225F9" w:rsidRPr="00771897">
          <w:rPr>
            <w:rStyle w:val="Hyperlink"/>
            <w:noProof/>
          </w:rPr>
          <w:t>SSAS 2016 PowerPivot Instance - Discoveries</w:t>
        </w:r>
        <w:r w:rsidR="004225F9">
          <w:rPr>
            <w:noProof/>
            <w:webHidden/>
          </w:rPr>
          <w:tab/>
        </w:r>
        <w:r w:rsidR="004225F9">
          <w:rPr>
            <w:noProof/>
            <w:webHidden/>
          </w:rPr>
          <w:fldChar w:fldCharType="begin"/>
        </w:r>
        <w:r w:rsidR="004225F9">
          <w:rPr>
            <w:noProof/>
            <w:webHidden/>
          </w:rPr>
          <w:instrText xml:space="preserve"> PAGEREF _Toc486009988 \h </w:instrText>
        </w:r>
        <w:r w:rsidR="004225F9">
          <w:rPr>
            <w:noProof/>
            <w:webHidden/>
          </w:rPr>
        </w:r>
        <w:r w:rsidR="004225F9">
          <w:rPr>
            <w:noProof/>
            <w:webHidden/>
          </w:rPr>
          <w:fldChar w:fldCharType="separate"/>
        </w:r>
        <w:r w:rsidR="004225F9">
          <w:rPr>
            <w:noProof/>
            <w:webHidden/>
          </w:rPr>
          <w:t>49</w:t>
        </w:r>
        <w:r w:rsidR="004225F9">
          <w:rPr>
            <w:noProof/>
            <w:webHidden/>
          </w:rPr>
          <w:fldChar w:fldCharType="end"/>
        </w:r>
      </w:hyperlink>
    </w:p>
    <w:p w14:paraId="6BF59E25" w14:textId="4B396863"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89" w:history="1">
        <w:r w:rsidR="004225F9" w:rsidRPr="00771897">
          <w:rPr>
            <w:rStyle w:val="Hyperlink"/>
            <w:noProof/>
          </w:rPr>
          <w:t>SSAS 2016 Seed</w:t>
        </w:r>
        <w:r w:rsidR="004225F9">
          <w:rPr>
            <w:noProof/>
            <w:webHidden/>
          </w:rPr>
          <w:tab/>
        </w:r>
        <w:r w:rsidR="004225F9">
          <w:rPr>
            <w:noProof/>
            <w:webHidden/>
          </w:rPr>
          <w:fldChar w:fldCharType="begin"/>
        </w:r>
        <w:r w:rsidR="004225F9">
          <w:rPr>
            <w:noProof/>
            <w:webHidden/>
          </w:rPr>
          <w:instrText xml:space="preserve"> PAGEREF _Toc486009989 \h </w:instrText>
        </w:r>
        <w:r w:rsidR="004225F9">
          <w:rPr>
            <w:noProof/>
            <w:webHidden/>
          </w:rPr>
        </w:r>
        <w:r w:rsidR="004225F9">
          <w:rPr>
            <w:noProof/>
            <w:webHidden/>
          </w:rPr>
          <w:fldChar w:fldCharType="separate"/>
        </w:r>
        <w:r w:rsidR="004225F9">
          <w:rPr>
            <w:noProof/>
            <w:webHidden/>
          </w:rPr>
          <w:t>49</w:t>
        </w:r>
        <w:r w:rsidR="004225F9">
          <w:rPr>
            <w:noProof/>
            <w:webHidden/>
          </w:rPr>
          <w:fldChar w:fldCharType="end"/>
        </w:r>
      </w:hyperlink>
    </w:p>
    <w:p w14:paraId="48C0D133" w14:textId="323608C0"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0" w:history="1">
        <w:r w:rsidR="004225F9" w:rsidRPr="00771897">
          <w:rPr>
            <w:rStyle w:val="Hyperlink"/>
            <w:noProof/>
          </w:rPr>
          <w:t>SSAS 2016 Seed - Discoveries</w:t>
        </w:r>
        <w:r w:rsidR="004225F9">
          <w:rPr>
            <w:noProof/>
            <w:webHidden/>
          </w:rPr>
          <w:tab/>
        </w:r>
        <w:r w:rsidR="004225F9">
          <w:rPr>
            <w:noProof/>
            <w:webHidden/>
          </w:rPr>
          <w:fldChar w:fldCharType="begin"/>
        </w:r>
        <w:r w:rsidR="004225F9">
          <w:rPr>
            <w:noProof/>
            <w:webHidden/>
          </w:rPr>
          <w:instrText xml:space="preserve"> PAGEREF _Toc486009990 \h </w:instrText>
        </w:r>
        <w:r w:rsidR="004225F9">
          <w:rPr>
            <w:noProof/>
            <w:webHidden/>
          </w:rPr>
        </w:r>
        <w:r w:rsidR="004225F9">
          <w:rPr>
            <w:noProof/>
            <w:webHidden/>
          </w:rPr>
          <w:fldChar w:fldCharType="separate"/>
        </w:r>
        <w:r w:rsidR="004225F9">
          <w:rPr>
            <w:noProof/>
            <w:webHidden/>
          </w:rPr>
          <w:t>49</w:t>
        </w:r>
        <w:r w:rsidR="004225F9">
          <w:rPr>
            <w:noProof/>
            <w:webHidden/>
          </w:rPr>
          <w:fldChar w:fldCharType="end"/>
        </w:r>
      </w:hyperlink>
    </w:p>
    <w:p w14:paraId="282670C3" w14:textId="5CC885AD"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91" w:history="1">
        <w:r w:rsidR="004225F9" w:rsidRPr="00771897">
          <w:rPr>
            <w:rStyle w:val="Hyperlink"/>
            <w:noProof/>
          </w:rPr>
          <w:t>SSAS 2016 Tabular DB</w:t>
        </w:r>
        <w:r w:rsidR="004225F9">
          <w:rPr>
            <w:noProof/>
            <w:webHidden/>
          </w:rPr>
          <w:tab/>
        </w:r>
        <w:r w:rsidR="004225F9">
          <w:rPr>
            <w:noProof/>
            <w:webHidden/>
          </w:rPr>
          <w:fldChar w:fldCharType="begin"/>
        </w:r>
        <w:r w:rsidR="004225F9">
          <w:rPr>
            <w:noProof/>
            <w:webHidden/>
          </w:rPr>
          <w:instrText xml:space="preserve"> PAGEREF _Toc486009991 \h </w:instrText>
        </w:r>
        <w:r w:rsidR="004225F9">
          <w:rPr>
            <w:noProof/>
            <w:webHidden/>
          </w:rPr>
        </w:r>
        <w:r w:rsidR="004225F9">
          <w:rPr>
            <w:noProof/>
            <w:webHidden/>
          </w:rPr>
          <w:fldChar w:fldCharType="separate"/>
        </w:r>
        <w:r w:rsidR="004225F9">
          <w:rPr>
            <w:noProof/>
            <w:webHidden/>
          </w:rPr>
          <w:t>50</w:t>
        </w:r>
        <w:r w:rsidR="004225F9">
          <w:rPr>
            <w:noProof/>
            <w:webHidden/>
          </w:rPr>
          <w:fldChar w:fldCharType="end"/>
        </w:r>
      </w:hyperlink>
    </w:p>
    <w:p w14:paraId="65C0BD82" w14:textId="3EDFDAD7"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2" w:history="1">
        <w:r w:rsidR="004225F9" w:rsidRPr="00771897">
          <w:rPr>
            <w:rStyle w:val="Hyperlink"/>
            <w:noProof/>
          </w:rPr>
          <w:t>SSAS 2016 Tabular DB - Discoveries</w:t>
        </w:r>
        <w:r w:rsidR="004225F9">
          <w:rPr>
            <w:noProof/>
            <w:webHidden/>
          </w:rPr>
          <w:tab/>
        </w:r>
        <w:r w:rsidR="004225F9">
          <w:rPr>
            <w:noProof/>
            <w:webHidden/>
          </w:rPr>
          <w:fldChar w:fldCharType="begin"/>
        </w:r>
        <w:r w:rsidR="004225F9">
          <w:rPr>
            <w:noProof/>
            <w:webHidden/>
          </w:rPr>
          <w:instrText xml:space="preserve"> PAGEREF _Toc486009992 \h </w:instrText>
        </w:r>
        <w:r w:rsidR="004225F9">
          <w:rPr>
            <w:noProof/>
            <w:webHidden/>
          </w:rPr>
        </w:r>
        <w:r w:rsidR="004225F9">
          <w:rPr>
            <w:noProof/>
            <w:webHidden/>
          </w:rPr>
          <w:fldChar w:fldCharType="separate"/>
        </w:r>
        <w:r w:rsidR="004225F9">
          <w:rPr>
            <w:noProof/>
            <w:webHidden/>
          </w:rPr>
          <w:t>50</w:t>
        </w:r>
        <w:r w:rsidR="004225F9">
          <w:rPr>
            <w:noProof/>
            <w:webHidden/>
          </w:rPr>
          <w:fldChar w:fldCharType="end"/>
        </w:r>
      </w:hyperlink>
    </w:p>
    <w:p w14:paraId="2E3307CF" w14:textId="4CE7FD31"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3" w:history="1">
        <w:r w:rsidR="004225F9" w:rsidRPr="00771897">
          <w:rPr>
            <w:rStyle w:val="Hyperlink"/>
            <w:noProof/>
          </w:rPr>
          <w:t>SSAS 2016 Tabular DB - Unit monitors</w:t>
        </w:r>
        <w:r w:rsidR="004225F9">
          <w:rPr>
            <w:noProof/>
            <w:webHidden/>
          </w:rPr>
          <w:tab/>
        </w:r>
        <w:r w:rsidR="004225F9">
          <w:rPr>
            <w:noProof/>
            <w:webHidden/>
          </w:rPr>
          <w:fldChar w:fldCharType="begin"/>
        </w:r>
        <w:r w:rsidR="004225F9">
          <w:rPr>
            <w:noProof/>
            <w:webHidden/>
          </w:rPr>
          <w:instrText xml:space="preserve"> PAGEREF _Toc486009993 \h </w:instrText>
        </w:r>
        <w:r w:rsidR="004225F9">
          <w:rPr>
            <w:noProof/>
            <w:webHidden/>
          </w:rPr>
        </w:r>
        <w:r w:rsidR="004225F9">
          <w:rPr>
            <w:noProof/>
            <w:webHidden/>
          </w:rPr>
          <w:fldChar w:fldCharType="separate"/>
        </w:r>
        <w:r w:rsidR="004225F9">
          <w:rPr>
            <w:noProof/>
            <w:webHidden/>
          </w:rPr>
          <w:t>50</w:t>
        </w:r>
        <w:r w:rsidR="004225F9">
          <w:rPr>
            <w:noProof/>
            <w:webHidden/>
          </w:rPr>
          <w:fldChar w:fldCharType="end"/>
        </w:r>
      </w:hyperlink>
    </w:p>
    <w:p w14:paraId="76BF5308" w14:textId="59CBF5E7"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4" w:history="1">
        <w:r w:rsidR="004225F9" w:rsidRPr="00771897">
          <w:rPr>
            <w:rStyle w:val="Hyperlink"/>
            <w:noProof/>
          </w:rPr>
          <w:t>SSAS 2016 Tabular DB - Rules (non-alerting)</w:t>
        </w:r>
        <w:r w:rsidR="004225F9">
          <w:rPr>
            <w:noProof/>
            <w:webHidden/>
          </w:rPr>
          <w:tab/>
        </w:r>
        <w:r w:rsidR="004225F9">
          <w:rPr>
            <w:noProof/>
            <w:webHidden/>
          </w:rPr>
          <w:fldChar w:fldCharType="begin"/>
        </w:r>
        <w:r w:rsidR="004225F9">
          <w:rPr>
            <w:noProof/>
            <w:webHidden/>
          </w:rPr>
          <w:instrText xml:space="preserve"> PAGEREF _Toc486009994 \h </w:instrText>
        </w:r>
        <w:r w:rsidR="004225F9">
          <w:rPr>
            <w:noProof/>
            <w:webHidden/>
          </w:rPr>
        </w:r>
        <w:r w:rsidR="004225F9">
          <w:rPr>
            <w:noProof/>
            <w:webHidden/>
          </w:rPr>
          <w:fldChar w:fldCharType="separate"/>
        </w:r>
        <w:r w:rsidR="004225F9">
          <w:rPr>
            <w:noProof/>
            <w:webHidden/>
          </w:rPr>
          <w:t>52</w:t>
        </w:r>
        <w:r w:rsidR="004225F9">
          <w:rPr>
            <w:noProof/>
            <w:webHidden/>
          </w:rPr>
          <w:fldChar w:fldCharType="end"/>
        </w:r>
      </w:hyperlink>
    </w:p>
    <w:p w14:paraId="24E15B02" w14:textId="14D06E48" w:rsidR="004225F9" w:rsidRDefault="00F36285">
      <w:pPr>
        <w:pStyle w:val="TOC2"/>
        <w:tabs>
          <w:tab w:val="right" w:leader="dot" w:pos="8630"/>
        </w:tabs>
        <w:rPr>
          <w:rFonts w:asciiTheme="minorHAnsi" w:eastAsiaTheme="minorEastAsia" w:hAnsiTheme="minorHAnsi" w:cstheme="minorBidi"/>
          <w:noProof/>
          <w:kern w:val="0"/>
          <w:sz w:val="22"/>
          <w:szCs w:val="22"/>
        </w:rPr>
      </w:pPr>
      <w:hyperlink w:anchor="_Toc486009995" w:history="1">
        <w:r w:rsidR="004225F9" w:rsidRPr="00771897">
          <w:rPr>
            <w:rStyle w:val="Hyperlink"/>
            <w:noProof/>
          </w:rPr>
          <w:t>SSAS 2016 Tabular Instance</w:t>
        </w:r>
        <w:r w:rsidR="004225F9">
          <w:rPr>
            <w:noProof/>
            <w:webHidden/>
          </w:rPr>
          <w:tab/>
        </w:r>
        <w:r w:rsidR="004225F9">
          <w:rPr>
            <w:noProof/>
            <w:webHidden/>
          </w:rPr>
          <w:fldChar w:fldCharType="begin"/>
        </w:r>
        <w:r w:rsidR="004225F9">
          <w:rPr>
            <w:noProof/>
            <w:webHidden/>
          </w:rPr>
          <w:instrText xml:space="preserve"> PAGEREF _Toc486009995 \h </w:instrText>
        </w:r>
        <w:r w:rsidR="004225F9">
          <w:rPr>
            <w:noProof/>
            <w:webHidden/>
          </w:rPr>
        </w:r>
        <w:r w:rsidR="004225F9">
          <w:rPr>
            <w:noProof/>
            <w:webHidden/>
          </w:rPr>
          <w:fldChar w:fldCharType="separate"/>
        </w:r>
        <w:r w:rsidR="004225F9">
          <w:rPr>
            <w:noProof/>
            <w:webHidden/>
          </w:rPr>
          <w:t>56</w:t>
        </w:r>
        <w:r w:rsidR="004225F9">
          <w:rPr>
            <w:noProof/>
            <w:webHidden/>
          </w:rPr>
          <w:fldChar w:fldCharType="end"/>
        </w:r>
      </w:hyperlink>
    </w:p>
    <w:p w14:paraId="746D345D" w14:textId="5CA93E02"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6" w:history="1">
        <w:r w:rsidR="004225F9" w:rsidRPr="00771897">
          <w:rPr>
            <w:rStyle w:val="Hyperlink"/>
            <w:noProof/>
          </w:rPr>
          <w:t>SSAS 2016 Tabular Instance - Discoveries</w:t>
        </w:r>
        <w:r w:rsidR="004225F9">
          <w:rPr>
            <w:noProof/>
            <w:webHidden/>
          </w:rPr>
          <w:tab/>
        </w:r>
        <w:r w:rsidR="004225F9">
          <w:rPr>
            <w:noProof/>
            <w:webHidden/>
          </w:rPr>
          <w:fldChar w:fldCharType="begin"/>
        </w:r>
        <w:r w:rsidR="004225F9">
          <w:rPr>
            <w:noProof/>
            <w:webHidden/>
          </w:rPr>
          <w:instrText xml:space="preserve"> PAGEREF _Toc486009996 \h </w:instrText>
        </w:r>
        <w:r w:rsidR="004225F9">
          <w:rPr>
            <w:noProof/>
            <w:webHidden/>
          </w:rPr>
        </w:r>
        <w:r w:rsidR="004225F9">
          <w:rPr>
            <w:noProof/>
            <w:webHidden/>
          </w:rPr>
          <w:fldChar w:fldCharType="separate"/>
        </w:r>
        <w:r w:rsidR="004225F9">
          <w:rPr>
            <w:noProof/>
            <w:webHidden/>
          </w:rPr>
          <w:t>56</w:t>
        </w:r>
        <w:r w:rsidR="004225F9">
          <w:rPr>
            <w:noProof/>
            <w:webHidden/>
          </w:rPr>
          <w:fldChar w:fldCharType="end"/>
        </w:r>
      </w:hyperlink>
    </w:p>
    <w:p w14:paraId="1C7ECF6B" w14:textId="65E04098" w:rsidR="004225F9" w:rsidRDefault="00F36285">
      <w:pPr>
        <w:pStyle w:val="TOC3"/>
        <w:tabs>
          <w:tab w:val="right" w:leader="dot" w:pos="8630"/>
        </w:tabs>
        <w:rPr>
          <w:rFonts w:asciiTheme="minorHAnsi" w:eastAsiaTheme="minorEastAsia" w:hAnsiTheme="minorHAnsi" w:cstheme="minorBidi"/>
          <w:noProof/>
          <w:kern w:val="0"/>
          <w:sz w:val="22"/>
          <w:szCs w:val="22"/>
        </w:rPr>
      </w:pPr>
      <w:hyperlink w:anchor="_Toc486009997" w:history="1">
        <w:r w:rsidR="004225F9" w:rsidRPr="00771897">
          <w:rPr>
            <w:rStyle w:val="Hyperlink"/>
            <w:noProof/>
          </w:rPr>
          <w:t>SSAS 2016 Tabular Instance - Dependency (rollup) monitors</w:t>
        </w:r>
        <w:r w:rsidR="004225F9">
          <w:rPr>
            <w:noProof/>
            <w:webHidden/>
          </w:rPr>
          <w:tab/>
        </w:r>
        <w:r w:rsidR="004225F9">
          <w:rPr>
            <w:noProof/>
            <w:webHidden/>
          </w:rPr>
          <w:fldChar w:fldCharType="begin"/>
        </w:r>
        <w:r w:rsidR="004225F9">
          <w:rPr>
            <w:noProof/>
            <w:webHidden/>
          </w:rPr>
          <w:instrText xml:space="preserve"> PAGEREF _Toc486009997 \h </w:instrText>
        </w:r>
        <w:r w:rsidR="004225F9">
          <w:rPr>
            <w:noProof/>
            <w:webHidden/>
          </w:rPr>
        </w:r>
        <w:r w:rsidR="004225F9">
          <w:rPr>
            <w:noProof/>
            <w:webHidden/>
          </w:rPr>
          <w:fldChar w:fldCharType="separate"/>
        </w:r>
        <w:r w:rsidR="004225F9">
          <w:rPr>
            <w:noProof/>
            <w:webHidden/>
          </w:rPr>
          <w:t>57</w:t>
        </w:r>
        <w:r w:rsidR="004225F9">
          <w:rPr>
            <w:noProof/>
            <w:webHidden/>
          </w:rPr>
          <w:fldChar w:fldCharType="end"/>
        </w:r>
      </w:hyperlink>
    </w:p>
    <w:p w14:paraId="47E80A9F" w14:textId="11714672" w:rsidR="004225F9" w:rsidRDefault="00F36285">
      <w:pPr>
        <w:pStyle w:val="TOC1"/>
        <w:tabs>
          <w:tab w:val="right" w:leader="dot" w:pos="8630"/>
        </w:tabs>
        <w:rPr>
          <w:rFonts w:asciiTheme="minorHAnsi" w:eastAsiaTheme="minorEastAsia" w:hAnsiTheme="minorHAnsi" w:cstheme="minorBidi"/>
          <w:noProof/>
          <w:kern w:val="0"/>
          <w:sz w:val="22"/>
          <w:szCs w:val="22"/>
        </w:rPr>
      </w:pPr>
      <w:hyperlink w:anchor="_Toc486009998" w:history="1">
        <w:r w:rsidR="004225F9" w:rsidRPr="00771897">
          <w:rPr>
            <w:rStyle w:val="Hyperlink"/>
            <w:noProof/>
          </w:rPr>
          <w:t>Appendix: Known Issues and Troubleshooting</w:t>
        </w:r>
        <w:r w:rsidR="004225F9">
          <w:rPr>
            <w:noProof/>
            <w:webHidden/>
          </w:rPr>
          <w:tab/>
        </w:r>
        <w:r w:rsidR="004225F9">
          <w:rPr>
            <w:noProof/>
            <w:webHidden/>
          </w:rPr>
          <w:fldChar w:fldCharType="begin"/>
        </w:r>
        <w:r w:rsidR="004225F9">
          <w:rPr>
            <w:noProof/>
            <w:webHidden/>
          </w:rPr>
          <w:instrText xml:space="preserve"> PAGEREF _Toc486009998 \h </w:instrText>
        </w:r>
        <w:r w:rsidR="004225F9">
          <w:rPr>
            <w:noProof/>
            <w:webHidden/>
          </w:rPr>
        </w:r>
        <w:r w:rsidR="004225F9">
          <w:rPr>
            <w:noProof/>
            <w:webHidden/>
          </w:rPr>
          <w:fldChar w:fldCharType="separate"/>
        </w:r>
        <w:r w:rsidR="004225F9">
          <w:rPr>
            <w:noProof/>
            <w:webHidden/>
          </w:rPr>
          <w:t>57</w:t>
        </w:r>
        <w:r w:rsidR="004225F9">
          <w:rPr>
            <w:noProof/>
            <w:webHidden/>
          </w:rPr>
          <w:fldChar w:fldCharType="end"/>
        </w:r>
      </w:hyperlink>
    </w:p>
    <w:p w14:paraId="520E1D1A" w14:textId="3B8AACC1" w:rsidR="0073713E" w:rsidRPr="00C2340D" w:rsidRDefault="001E5344" w:rsidP="001E5344">
      <w:r>
        <w:rPr>
          <w:b/>
          <w:bCs/>
          <w:noProof/>
        </w:rPr>
        <w:fldChar w:fldCharType="end"/>
      </w:r>
      <w:r w:rsidR="003B3ECC">
        <w:fldChar w:fldCharType="begin"/>
      </w:r>
      <w:r w:rsidR="003B3ECC">
        <w:instrText xml:space="preserve"> TOC \f \h \t "DSTOC1-1,1,DSTOC1-2,2,DSTOC1-3,3,DSTOC1-4,4,DSTOC1-5,5,DSTOC1-6,6,DSTOC1-7,7,DSTOC1-8,8,DSTOC1-9,9,DSTOC2-2,2,DSTOC2-3,3,DSTOC2-4,4,DSTOC2-5,5,DSTOC2-6,6,DSTOC2-7,7,DSTOC2-8,8,DSTOC2-9,9,DSTOC3-3,3,DSTOC3-4,4,DSTOC3-5,5,DSTOC3-6,6,DSTOC3-7,7,DST </w:instrText>
      </w:r>
      <w:r w:rsidR="003B3ECC">
        <w:fldChar w:fldCharType="separate"/>
      </w:r>
    </w:p>
    <w:p w14:paraId="027F47C4"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r>
        <w:fldChar w:fldCharType="end"/>
      </w:r>
    </w:p>
    <w:p w14:paraId="67F0CB18" w14:textId="26DFAA1B" w:rsidR="003B3ECC" w:rsidRPr="00C31B76" w:rsidRDefault="000B3DCE" w:rsidP="00C27BF0">
      <w:pPr>
        <w:pStyle w:val="Heading1"/>
        <w:rPr>
          <w:rStyle w:val="BookTitle"/>
          <w:b/>
          <w:bCs w:val="0"/>
          <w:i w:val="0"/>
          <w:iCs w:val="0"/>
          <w:spacing w:val="0"/>
        </w:rPr>
      </w:pPr>
      <w:bookmarkStart w:id="1" w:name="_Toc363826210"/>
      <w:bookmarkStart w:id="2" w:name="_Toc363826494"/>
      <w:bookmarkStart w:id="3" w:name="_Toc363826736"/>
      <w:bookmarkStart w:id="4" w:name="_Toc363827006"/>
      <w:bookmarkStart w:id="5" w:name="_Toc363827155"/>
      <w:bookmarkStart w:id="6" w:name="_Toc363828477"/>
      <w:r>
        <w:rPr>
          <w:rStyle w:val="BookTitle"/>
          <w:b/>
          <w:bCs w:val="0"/>
          <w:i w:val="0"/>
          <w:iCs w:val="0"/>
          <w:spacing w:val="0"/>
        </w:rPr>
        <w:br w:type="page"/>
      </w:r>
      <w:bookmarkStart w:id="7" w:name="_Toc375233170"/>
      <w:bookmarkStart w:id="8" w:name="_Toc375233366"/>
      <w:bookmarkStart w:id="9" w:name="_Toc375265680"/>
      <w:bookmarkStart w:id="10" w:name="_Toc486009935"/>
      <w:r w:rsidR="003B3ECC" w:rsidRPr="00C31B76">
        <w:rPr>
          <w:rStyle w:val="BookTitle"/>
          <w:b/>
          <w:bCs w:val="0"/>
          <w:i w:val="0"/>
          <w:iCs w:val="0"/>
          <w:spacing w:val="0"/>
        </w:rPr>
        <w:lastRenderedPageBreak/>
        <w:t xml:space="preserve">Guide </w:t>
      </w:r>
      <w:r w:rsidR="004B4266">
        <w:rPr>
          <w:rStyle w:val="BookTitle"/>
          <w:b/>
          <w:bCs w:val="0"/>
          <w:i w:val="0"/>
          <w:iCs w:val="0"/>
          <w:spacing w:val="0"/>
        </w:rPr>
        <w:t>to</w:t>
      </w:r>
      <w:r w:rsidR="003B3ECC" w:rsidRPr="00C31B76">
        <w:rPr>
          <w:rStyle w:val="BookTitle"/>
          <w:b/>
          <w:bCs w:val="0"/>
          <w:i w:val="0"/>
          <w:iCs w:val="0"/>
          <w:spacing w:val="0"/>
        </w:rPr>
        <w:t xml:space="preserve"> System Center Monitoring Pack for </w:t>
      </w:r>
      <w:bookmarkStart w:id="11" w:name="z75c4f0c1ac0c4541afcddc6d942746cc"/>
      <w:bookmarkEnd w:id="11"/>
      <w:r w:rsidR="008B7BC1" w:rsidRPr="00C31B76">
        <w:rPr>
          <w:rStyle w:val="BookTitle"/>
          <w:b/>
          <w:bCs w:val="0"/>
          <w:i w:val="0"/>
          <w:iCs w:val="0"/>
          <w:spacing w:val="0"/>
        </w:rPr>
        <w:t xml:space="preserve">SQL Server </w:t>
      </w:r>
      <w:r w:rsidR="00D36839">
        <w:rPr>
          <w:rStyle w:val="BookTitle"/>
          <w:b/>
          <w:bCs w:val="0"/>
          <w:i w:val="0"/>
          <w:iCs w:val="0"/>
          <w:spacing w:val="0"/>
        </w:rPr>
        <w:t>2016</w:t>
      </w:r>
      <w:r w:rsidR="00D36839" w:rsidRPr="00C31B76">
        <w:rPr>
          <w:rStyle w:val="BookTitle"/>
          <w:b/>
          <w:bCs w:val="0"/>
          <w:i w:val="0"/>
          <w:iCs w:val="0"/>
          <w:spacing w:val="0"/>
        </w:rPr>
        <w:t xml:space="preserve"> </w:t>
      </w:r>
      <w:r w:rsidR="008B7BC1" w:rsidRPr="00C31B76">
        <w:rPr>
          <w:rStyle w:val="BookTitle"/>
          <w:b/>
          <w:bCs w:val="0"/>
          <w:i w:val="0"/>
          <w:iCs w:val="0"/>
          <w:spacing w:val="0"/>
        </w:rPr>
        <w:t>Analysis Services</w:t>
      </w:r>
      <w:bookmarkEnd w:id="1"/>
      <w:bookmarkEnd w:id="2"/>
      <w:bookmarkEnd w:id="3"/>
      <w:bookmarkEnd w:id="4"/>
      <w:bookmarkEnd w:id="5"/>
      <w:bookmarkEnd w:id="6"/>
      <w:bookmarkEnd w:id="7"/>
      <w:bookmarkEnd w:id="8"/>
      <w:bookmarkEnd w:id="9"/>
      <w:bookmarkEnd w:id="10"/>
    </w:p>
    <w:p w14:paraId="1BAC4DF6" w14:textId="4B0731C4" w:rsidR="003B3ECC" w:rsidRDefault="003B3ECC" w:rsidP="001C597A">
      <w:pPr>
        <w:jc w:val="both"/>
      </w:pPr>
      <w:r>
        <w:t xml:space="preserve">This guide </w:t>
      </w:r>
      <w:r w:rsidR="001254A3">
        <w:t>is</w:t>
      </w:r>
      <w:r>
        <w:t xml:space="preserve"> based on version </w:t>
      </w:r>
      <w:r w:rsidR="0039216A" w:rsidRPr="00DE7BD2">
        <w:rPr>
          <w:rFonts w:cs="Arial"/>
        </w:rPr>
        <w:t>6.7.</w:t>
      </w:r>
      <w:r w:rsidR="00AC07B4">
        <w:rPr>
          <w:rFonts w:cs="Arial"/>
        </w:rPr>
        <w:t>31</w:t>
      </w:r>
      <w:r w:rsidR="0039216A" w:rsidRPr="00DE7BD2">
        <w:rPr>
          <w:rFonts w:cs="Arial"/>
        </w:rPr>
        <w:t xml:space="preserve">.0 </w:t>
      </w:r>
      <w:r>
        <w:t xml:space="preserve">of </w:t>
      </w:r>
      <w:r w:rsidR="004B4266">
        <w:t xml:space="preserve">Monitoring Pack for </w:t>
      </w:r>
      <w:r w:rsidR="00D36839">
        <w:t>SQL Server 2016 Analysis Services</w:t>
      </w:r>
      <w:r>
        <w:t>.</w:t>
      </w:r>
    </w:p>
    <w:p w14:paraId="3B004603" w14:textId="77777777" w:rsidR="003B3ECC" w:rsidRPr="00700321" w:rsidRDefault="003B3ECC" w:rsidP="00294AE4">
      <w:pPr>
        <w:pStyle w:val="Heading2"/>
        <w:rPr>
          <w:lang w:val="ru-RU"/>
        </w:rPr>
      </w:pPr>
      <w:bookmarkStart w:id="12" w:name="_Toc363826495"/>
      <w:bookmarkStart w:id="13" w:name="_Toc363826737"/>
      <w:bookmarkStart w:id="14" w:name="_Toc363827007"/>
      <w:bookmarkStart w:id="15" w:name="_Toc363827156"/>
      <w:bookmarkStart w:id="16" w:name="_Toc363828478"/>
      <w:bookmarkStart w:id="17" w:name="_Toc375233171"/>
      <w:bookmarkStart w:id="18" w:name="_Toc375233367"/>
      <w:bookmarkStart w:id="19" w:name="_Toc375265681"/>
      <w:bookmarkStart w:id="20" w:name="_Toc486009936"/>
      <w:r>
        <w:t>Guide History</w:t>
      </w:r>
      <w:bookmarkEnd w:id="12"/>
      <w:bookmarkEnd w:id="13"/>
      <w:bookmarkEnd w:id="14"/>
      <w:bookmarkEnd w:id="15"/>
      <w:bookmarkEnd w:id="16"/>
      <w:bookmarkEnd w:id="17"/>
      <w:bookmarkEnd w:id="18"/>
      <w:bookmarkEnd w:id="19"/>
      <w:bookmarkEnd w:id="20"/>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700321" w14:paraId="10A42E38" w14:textId="77777777" w:rsidTr="00700321">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700321" w:rsidRDefault="003B3ECC" w:rsidP="00FB2389">
            <w:pPr>
              <w:keepNext/>
              <w:rPr>
                <w:rFonts w:cs="Arial"/>
                <w:b/>
              </w:rPr>
            </w:pPr>
            <w:r w:rsidRPr="00700321">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700321" w:rsidRDefault="003B3ECC" w:rsidP="00FB2389">
            <w:pPr>
              <w:keepNext/>
              <w:rPr>
                <w:rFonts w:cs="Arial"/>
                <w:b/>
              </w:rPr>
            </w:pPr>
            <w:r w:rsidRPr="00700321">
              <w:rPr>
                <w:rFonts w:cs="Arial"/>
                <w:b/>
              </w:rPr>
              <w:t>Changes</w:t>
            </w:r>
          </w:p>
        </w:tc>
      </w:tr>
      <w:tr w:rsidR="008422E5" w:rsidRPr="00700321" w14:paraId="0E1873F8" w14:textId="77777777" w:rsidTr="00700321">
        <w:tc>
          <w:tcPr>
            <w:tcW w:w="1875" w:type="dxa"/>
            <w:shd w:val="clear" w:color="auto" w:fill="auto"/>
          </w:tcPr>
          <w:p w14:paraId="2405363A" w14:textId="6A65F85B" w:rsidR="008422E5" w:rsidRPr="00700321" w:rsidRDefault="008422E5" w:rsidP="008422E5">
            <w:pPr>
              <w:rPr>
                <w:rFonts w:cs="Arial"/>
              </w:rPr>
            </w:pPr>
            <w:r>
              <w:rPr>
                <w:rFonts w:cs="Arial"/>
              </w:rPr>
              <w:t>June</w:t>
            </w:r>
            <w:r w:rsidR="00353A6A">
              <w:rPr>
                <w:rFonts w:cs="Arial"/>
              </w:rPr>
              <w:t>, 2017</w:t>
            </w:r>
            <w:r w:rsidRPr="00700321">
              <w:rPr>
                <w:rFonts w:cs="Arial"/>
              </w:rPr>
              <w:t xml:space="preserve"> (version 6.7.</w:t>
            </w:r>
            <w:r>
              <w:rPr>
                <w:rFonts w:cs="Arial"/>
              </w:rPr>
              <w:t>31</w:t>
            </w:r>
            <w:r w:rsidRPr="00700321">
              <w:rPr>
                <w:rFonts w:cs="Arial"/>
              </w:rPr>
              <w:t>.0 RTM)</w:t>
            </w:r>
          </w:p>
        </w:tc>
        <w:tc>
          <w:tcPr>
            <w:tcW w:w="6735" w:type="dxa"/>
            <w:shd w:val="clear" w:color="auto" w:fill="auto"/>
          </w:tcPr>
          <w:p w14:paraId="6411180D" w14:textId="77777777" w:rsidR="008422E5" w:rsidRPr="008422E5" w:rsidRDefault="008422E5" w:rsidP="008422E5">
            <w:pPr>
              <w:pStyle w:val="ListParagraph"/>
              <w:numPr>
                <w:ilvl w:val="0"/>
                <w:numId w:val="37"/>
              </w:numPr>
              <w:ind w:left="368"/>
              <w:rPr>
                <w:rFonts w:ascii="Arial" w:hAnsi="Arial" w:cs="Arial"/>
                <w:sz w:val="20"/>
                <w:szCs w:val="20"/>
              </w:rPr>
            </w:pPr>
            <w:r w:rsidRPr="008422E5">
              <w:rPr>
                <w:rFonts w:ascii="Arial" w:hAnsi="Arial" w:cs="Arial"/>
                <w:sz w:val="20"/>
                <w:szCs w:val="20"/>
              </w:rPr>
              <w:t>Restricted the length of some string class properties</w:t>
            </w:r>
          </w:p>
          <w:p w14:paraId="76FE1FD7" w14:textId="7ED49830" w:rsidR="008422E5" w:rsidRPr="008422E5" w:rsidRDefault="008422E5" w:rsidP="008422E5">
            <w:pPr>
              <w:pStyle w:val="ListParagraph"/>
              <w:numPr>
                <w:ilvl w:val="0"/>
                <w:numId w:val="37"/>
              </w:numPr>
              <w:ind w:left="368"/>
              <w:rPr>
                <w:rFonts w:ascii="Arial" w:hAnsi="Arial" w:cs="Arial"/>
                <w:sz w:val="20"/>
                <w:szCs w:val="20"/>
              </w:rPr>
            </w:pPr>
            <w:r w:rsidRPr="008422E5">
              <w:rPr>
                <w:rFonts w:ascii="Arial" w:hAnsi="Arial" w:cs="Arial"/>
                <w:sz w:val="20"/>
                <w:szCs w:val="20"/>
              </w:rPr>
              <w:t>Updated the visualization library</w:t>
            </w:r>
          </w:p>
        </w:tc>
      </w:tr>
      <w:tr w:rsidR="006802E8" w:rsidRPr="00700321" w14:paraId="60853FBF" w14:textId="77777777" w:rsidTr="00700321">
        <w:tc>
          <w:tcPr>
            <w:tcW w:w="1875" w:type="dxa"/>
            <w:shd w:val="clear" w:color="auto" w:fill="auto"/>
          </w:tcPr>
          <w:p w14:paraId="58F32AD7" w14:textId="3619028C" w:rsidR="006802E8" w:rsidRPr="00700321" w:rsidRDefault="006802E8" w:rsidP="006802E8">
            <w:pPr>
              <w:rPr>
                <w:rFonts w:cs="Arial"/>
              </w:rPr>
            </w:pPr>
            <w:r w:rsidRPr="00700321">
              <w:rPr>
                <w:rFonts w:cs="Arial"/>
              </w:rPr>
              <w:t>December, 2016 (version 6.7.15.0 RTM)</w:t>
            </w:r>
          </w:p>
        </w:tc>
        <w:tc>
          <w:tcPr>
            <w:tcW w:w="6735" w:type="dxa"/>
            <w:shd w:val="clear" w:color="auto" w:fill="auto"/>
          </w:tcPr>
          <w:p w14:paraId="4F488AE3" w14:textId="77777777" w:rsidR="006802E8" w:rsidRPr="00700321" w:rsidRDefault="006802E8" w:rsidP="008422E5">
            <w:pPr>
              <w:pStyle w:val="ListParagraph"/>
              <w:numPr>
                <w:ilvl w:val="0"/>
                <w:numId w:val="37"/>
              </w:numPr>
              <w:ind w:left="368"/>
              <w:rPr>
                <w:rFonts w:ascii="Arial" w:hAnsi="Arial" w:cs="Arial"/>
                <w:sz w:val="20"/>
                <w:szCs w:val="20"/>
              </w:rPr>
            </w:pPr>
            <w:r w:rsidRPr="00700321">
              <w:rPr>
                <w:rFonts w:ascii="Arial" w:hAnsi="Arial" w:cs="Arial"/>
                <w:sz w:val="20"/>
                <w:szCs w:val="20"/>
              </w:rPr>
              <w:t>Added support for configurations where computer host names are longer than 15 symbols</w:t>
            </w:r>
          </w:p>
          <w:p w14:paraId="6E5D5485" w14:textId="77777777" w:rsidR="006802E8" w:rsidRPr="00700321" w:rsidRDefault="006802E8" w:rsidP="008422E5">
            <w:pPr>
              <w:pStyle w:val="ListParagraph"/>
              <w:numPr>
                <w:ilvl w:val="0"/>
                <w:numId w:val="37"/>
              </w:numPr>
              <w:ind w:left="368"/>
              <w:rPr>
                <w:rFonts w:ascii="Arial" w:hAnsi="Arial" w:cs="Arial"/>
                <w:sz w:val="20"/>
                <w:szCs w:val="20"/>
              </w:rPr>
            </w:pPr>
            <w:r w:rsidRPr="00700321">
              <w:rPr>
                <w:rFonts w:ascii="Arial" w:hAnsi="Arial" w:cs="Arial"/>
                <w:sz w:val="20"/>
                <w:szCs w:val="20"/>
              </w:rPr>
              <w:t>Fixed: AS workflows sometimes crash</w:t>
            </w:r>
          </w:p>
          <w:p w14:paraId="03BF64A8" w14:textId="0D805693" w:rsidR="006802E8" w:rsidRPr="00700321" w:rsidRDefault="006802E8" w:rsidP="008422E5">
            <w:pPr>
              <w:pStyle w:val="ListParagraph"/>
              <w:numPr>
                <w:ilvl w:val="0"/>
                <w:numId w:val="37"/>
              </w:numPr>
              <w:ind w:left="368"/>
              <w:rPr>
                <w:rFonts w:ascii="Arial" w:hAnsi="Arial" w:cs="Arial"/>
                <w:sz w:val="20"/>
                <w:szCs w:val="20"/>
              </w:rPr>
            </w:pPr>
            <w:r w:rsidRPr="00700321">
              <w:rPr>
                <w:rFonts w:ascii="Arial" w:hAnsi="Arial" w:cs="Arial"/>
                <w:sz w:val="20"/>
                <w:szCs w:val="20"/>
              </w:rPr>
              <w:t>Updated the visualization library</w:t>
            </w:r>
          </w:p>
        </w:tc>
      </w:tr>
      <w:tr w:rsidR="001D41E0" w:rsidRPr="00700321" w14:paraId="3D255674" w14:textId="77777777" w:rsidTr="00700321">
        <w:tc>
          <w:tcPr>
            <w:tcW w:w="1875" w:type="dxa"/>
            <w:shd w:val="clear" w:color="auto" w:fill="auto"/>
          </w:tcPr>
          <w:p w14:paraId="443576AB" w14:textId="2F65551D" w:rsidR="001D41E0" w:rsidRPr="00700321" w:rsidRDefault="001D41E0">
            <w:pPr>
              <w:rPr>
                <w:rFonts w:cs="Arial"/>
              </w:rPr>
            </w:pPr>
            <w:r w:rsidRPr="00700321">
              <w:rPr>
                <w:rFonts w:cs="Arial"/>
              </w:rPr>
              <w:t>June, 2016</w:t>
            </w:r>
          </w:p>
        </w:tc>
        <w:tc>
          <w:tcPr>
            <w:tcW w:w="6735" w:type="dxa"/>
            <w:shd w:val="clear" w:color="auto" w:fill="auto"/>
          </w:tcPr>
          <w:p w14:paraId="72F53898" w14:textId="77777777" w:rsidR="00853F74" w:rsidRPr="00700321" w:rsidRDefault="00853F74" w:rsidP="008422E5">
            <w:pPr>
              <w:pStyle w:val="ListParagraph"/>
              <w:numPr>
                <w:ilvl w:val="0"/>
                <w:numId w:val="37"/>
              </w:numPr>
              <w:ind w:left="368"/>
              <w:rPr>
                <w:rFonts w:ascii="Arial" w:hAnsi="Arial" w:cs="Arial"/>
                <w:sz w:val="20"/>
                <w:szCs w:val="20"/>
              </w:rPr>
            </w:pPr>
            <w:r w:rsidRPr="00700321">
              <w:rPr>
                <w:rFonts w:ascii="Arial" w:hAnsi="Arial" w:cs="Arial"/>
                <w:sz w:val="20"/>
                <w:szCs w:val="20"/>
              </w:rPr>
              <w:t>Updated the visualization library</w:t>
            </w:r>
          </w:p>
          <w:p w14:paraId="521650C4" w14:textId="4489257E" w:rsidR="001D41E0" w:rsidRPr="00700321" w:rsidRDefault="00853F74" w:rsidP="008422E5">
            <w:pPr>
              <w:pStyle w:val="ListParagraph"/>
              <w:numPr>
                <w:ilvl w:val="0"/>
                <w:numId w:val="37"/>
              </w:numPr>
              <w:ind w:left="368"/>
              <w:rPr>
                <w:rFonts w:ascii="Arial" w:hAnsi="Arial" w:cs="Arial"/>
                <w:sz w:val="20"/>
                <w:szCs w:val="20"/>
              </w:rPr>
            </w:pPr>
            <w:r w:rsidRPr="00700321">
              <w:rPr>
                <w:rFonts w:ascii="Arial" w:hAnsi="Arial" w:cs="Arial"/>
                <w:sz w:val="20"/>
                <w:szCs w:val="20"/>
              </w:rPr>
              <w:t>Run As profiles are now presented in GPMP library and ready to become generic profiles for all SQL Server MPs starting with 2016</w:t>
            </w:r>
          </w:p>
        </w:tc>
      </w:tr>
      <w:tr w:rsidR="003B3ECC" w:rsidRPr="00700321" w14:paraId="40322C21" w14:textId="77777777" w:rsidTr="00700321">
        <w:tc>
          <w:tcPr>
            <w:tcW w:w="1875" w:type="dxa"/>
            <w:shd w:val="clear" w:color="auto" w:fill="auto"/>
          </w:tcPr>
          <w:p w14:paraId="058DC608" w14:textId="7C4D80CD" w:rsidR="003B3ECC" w:rsidRPr="00700321" w:rsidRDefault="00EE5BCE">
            <w:pPr>
              <w:rPr>
                <w:rFonts w:cs="Arial"/>
              </w:rPr>
            </w:pPr>
            <w:r w:rsidRPr="00700321">
              <w:rPr>
                <w:rFonts w:cs="Arial"/>
              </w:rPr>
              <w:t>March</w:t>
            </w:r>
            <w:r w:rsidR="00DE7B03" w:rsidRPr="00700321">
              <w:rPr>
                <w:rFonts w:cs="Arial"/>
              </w:rPr>
              <w:t>, 2016</w:t>
            </w:r>
          </w:p>
        </w:tc>
        <w:tc>
          <w:tcPr>
            <w:tcW w:w="6735" w:type="dxa"/>
            <w:shd w:val="clear" w:color="auto" w:fill="auto"/>
          </w:tcPr>
          <w:p w14:paraId="2AF2D06A" w14:textId="46F442FB" w:rsidR="003B3ECC" w:rsidRPr="00700321" w:rsidRDefault="00AC07B4" w:rsidP="00FB2389">
            <w:pPr>
              <w:rPr>
                <w:rFonts w:cs="Arial"/>
              </w:rPr>
            </w:pPr>
            <w:r>
              <w:rPr>
                <w:rFonts w:cs="Arial"/>
              </w:rPr>
              <w:t>Original release of this management pack</w:t>
            </w:r>
          </w:p>
        </w:tc>
      </w:tr>
    </w:tbl>
    <w:p w14:paraId="58D156C4" w14:textId="77777777" w:rsidR="003B3ECC" w:rsidRDefault="003B3ECC" w:rsidP="00294AE4">
      <w:pPr>
        <w:pStyle w:val="Heading2"/>
      </w:pPr>
      <w:bookmarkStart w:id="21" w:name="_Toc363826496"/>
      <w:bookmarkStart w:id="22" w:name="_Toc363826738"/>
      <w:bookmarkStart w:id="23" w:name="_Toc363827008"/>
      <w:bookmarkStart w:id="24" w:name="_Toc363827157"/>
      <w:bookmarkStart w:id="25" w:name="_Toc363828479"/>
      <w:bookmarkStart w:id="26" w:name="_Toc375233172"/>
      <w:bookmarkStart w:id="27" w:name="_Toc375233368"/>
      <w:bookmarkStart w:id="28" w:name="_Toc375265682"/>
      <w:bookmarkStart w:id="29" w:name="_Toc486009937"/>
      <w:r>
        <w:t>Supported Configurations</w:t>
      </w:r>
      <w:bookmarkEnd w:id="21"/>
      <w:bookmarkEnd w:id="22"/>
      <w:bookmarkEnd w:id="23"/>
      <w:bookmarkEnd w:id="24"/>
      <w:bookmarkEnd w:id="25"/>
      <w:bookmarkEnd w:id="26"/>
      <w:bookmarkEnd w:id="27"/>
      <w:bookmarkEnd w:id="28"/>
      <w:bookmarkEnd w:id="29"/>
    </w:p>
    <w:p w14:paraId="71FA8A25" w14:textId="045847E8" w:rsidR="003B3ECC" w:rsidRDefault="003B3ECC" w:rsidP="001C597A">
      <w:pPr>
        <w:jc w:val="both"/>
      </w:pPr>
      <w:r>
        <w:t xml:space="preserve">This monitoring pack requires System Center Operations Manager </w:t>
      </w:r>
      <w:r w:rsidR="00A27F1A">
        <w:t>201</w:t>
      </w:r>
      <w:r w:rsidR="008E744E">
        <w:t>2</w:t>
      </w:r>
      <w:r w:rsidR="00800A72">
        <w:t xml:space="preserve"> </w:t>
      </w:r>
      <w:r w:rsidR="004154FD">
        <w:t>RTM</w:t>
      </w:r>
      <w:r w:rsidR="004D5D13">
        <w:t xml:space="preserve"> or later</w:t>
      </w:r>
      <w:r w:rsidR="00AF5BD6" w:rsidRPr="00700321">
        <w:t xml:space="preserve"> </w:t>
      </w:r>
      <w:r w:rsidR="00AF5BD6">
        <w:t>(Dashboards are supported starting with SCOM 2012 SP1)</w:t>
      </w:r>
      <w:r>
        <w:t>. A dedicated Operations Manager management group is not required.</w:t>
      </w:r>
    </w:p>
    <w:p w14:paraId="57340055" w14:textId="37FB3E69" w:rsidR="00C37F3E" w:rsidRDefault="00C37F3E" w:rsidP="003B3ECC"/>
    <w:p w14:paraId="48BB4170" w14:textId="0761F02F" w:rsidR="00C37F3E" w:rsidRDefault="00C37F3E" w:rsidP="001C597A">
      <w:pPr>
        <w:jc w:val="both"/>
      </w:pPr>
      <w:r>
        <w:t xml:space="preserve">The following table details the supported configurations for </w:t>
      </w:r>
      <w:r w:rsidR="004B4266">
        <w:t xml:space="preserve">Monitoring Pack for </w:t>
      </w:r>
      <w:r w:rsidR="00D36839">
        <w:t>SQL Server 2016 Analysis Services</w:t>
      </w:r>
      <w:r>
        <w:t>:</w:t>
      </w:r>
    </w:p>
    <w:p w14:paraId="3392B1B1"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55"/>
        <w:gridCol w:w="5655"/>
      </w:tblGrid>
      <w:tr w:rsidR="003B3ECC" w14:paraId="6B11DCA9" w14:textId="77777777" w:rsidTr="00700321">
        <w:tc>
          <w:tcPr>
            <w:tcW w:w="2955" w:type="dxa"/>
            <w:shd w:val="clear" w:color="auto" w:fill="D9D9D9" w:themeFill="background1" w:themeFillShade="D9"/>
          </w:tcPr>
          <w:p w14:paraId="1DB79DB5" w14:textId="77777777" w:rsidR="003B3ECC" w:rsidRPr="001C597A" w:rsidRDefault="003B3ECC" w:rsidP="001C597A">
            <w:pPr>
              <w:keepNext/>
              <w:rPr>
                <w:b/>
                <w:sz w:val="18"/>
                <w:szCs w:val="18"/>
              </w:rPr>
            </w:pPr>
            <w:r w:rsidRPr="001C597A">
              <w:rPr>
                <w:b/>
                <w:sz w:val="18"/>
                <w:szCs w:val="18"/>
              </w:rPr>
              <w:t>Configuration</w:t>
            </w:r>
          </w:p>
        </w:tc>
        <w:tc>
          <w:tcPr>
            <w:tcW w:w="5655" w:type="dxa"/>
            <w:shd w:val="clear" w:color="auto" w:fill="D9D9D9" w:themeFill="background1" w:themeFillShade="D9"/>
          </w:tcPr>
          <w:p w14:paraId="2829EA65" w14:textId="77777777" w:rsidR="003B3ECC" w:rsidRPr="001C597A" w:rsidRDefault="00BC7B76" w:rsidP="001C597A">
            <w:pPr>
              <w:keepNext/>
              <w:rPr>
                <w:b/>
                <w:sz w:val="18"/>
                <w:szCs w:val="18"/>
              </w:rPr>
            </w:pPr>
            <w:r w:rsidRPr="001C597A">
              <w:rPr>
                <w:b/>
                <w:sz w:val="18"/>
                <w:szCs w:val="18"/>
              </w:rPr>
              <w:t>Support</w:t>
            </w:r>
          </w:p>
        </w:tc>
      </w:tr>
      <w:tr w:rsidR="003B3ECC" w14:paraId="53C19859" w14:textId="77777777" w:rsidTr="00700321">
        <w:tc>
          <w:tcPr>
            <w:tcW w:w="2955" w:type="dxa"/>
            <w:shd w:val="clear" w:color="auto" w:fill="auto"/>
          </w:tcPr>
          <w:p w14:paraId="274B3389" w14:textId="2E011B4A" w:rsidR="003B3ECC" w:rsidRPr="00D2109F" w:rsidRDefault="00D36839" w:rsidP="00FB2389">
            <w:r>
              <w:t>SQL Server 2016 Analysis Services</w:t>
            </w:r>
          </w:p>
        </w:tc>
        <w:tc>
          <w:tcPr>
            <w:tcW w:w="5655" w:type="dxa"/>
            <w:shd w:val="clear" w:color="auto" w:fill="auto"/>
          </w:tcPr>
          <w:p w14:paraId="0B04D73B" w14:textId="5C8730A3" w:rsidR="003B3ECC" w:rsidRPr="00BC7B76" w:rsidRDefault="00BC7B76" w:rsidP="00700321">
            <w:r w:rsidRPr="003B48C9">
              <w:t xml:space="preserve">64-bit </w:t>
            </w:r>
            <w:r w:rsidR="00D36839">
              <w:t>SQL Server 2016 Analysis Services</w:t>
            </w:r>
            <w:r w:rsidR="00BF715F" w:rsidRPr="003B48C9">
              <w:t xml:space="preserve"> </w:t>
            </w:r>
            <w:r w:rsidRPr="003B48C9">
              <w:t>on 64-bit OS</w:t>
            </w:r>
          </w:p>
        </w:tc>
      </w:tr>
      <w:tr w:rsidR="003B3ECC" w14:paraId="18A9CC74" w14:textId="77777777" w:rsidTr="00700321">
        <w:tc>
          <w:tcPr>
            <w:tcW w:w="2955" w:type="dxa"/>
            <w:shd w:val="clear" w:color="auto" w:fill="auto"/>
          </w:tcPr>
          <w:p w14:paraId="44FE64B9" w14:textId="77777777" w:rsidR="003B3ECC" w:rsidRDefault="003B3ECC" w:rsidP="00FB2389">
            <w:r>
              <w:t>Clustered servers</w:t>
            </w:r>
          </w:p>
        </w:tc>
        <w:tc>
          <w:tcPr>
            <w:tcW w:w="5655" w:type="dxa"/>
            <w:shd w:val="clear" w:color="auto" w:fill="auto"/>
          </w:tcPr>
          <w:p w14:paraId="6E6AF79A" w14:textId="77777777" w:rsidR="003B3ECC" w:rsidRDefault="003B3ECC" w:rsidP="00FB2389">
            <w:r>
              <w:t xml:space="preserve">Yes </w:t>
            </w:r>
          </w:p>
        </w:tc>
      </w:tr>
      <w:tr w:rsidR="003B3ECC" w14:paraId="773119EE" w14:textId="77777777" w:rsidTr="00700321">
        <w:tc>
          <w:tcPr>
            <w:tcW w:w="2955" w:type="dxa"/>
            <w:shd w:val="clear" w:color="auto" w:fill="auto"/>
          </w:tcPr>
          <w:p w14:paraId="45153B35" w14:textId="77777777" w:rsidR="003B3ECC" w:rsidRDefault="003B3ECC" w:rsidP="00FB2389">
            <w:r>
              <w:t>Agentless monitoring</w:t>
            </w:r>
          </w:p>
        </w:tc>
        <w:tc>
          <w:tcPr>
            <w:tcW w:w="5655" w:type="dxa"/>
            <w:shd w:val="clear" w:color="auto" w:fill="auto"/>
          </w:tcPr>
          <w:p w14:paraId="5A8D3B84" w14:textId="77777777" w:rsidR="003B3ECC" w:rsidRDefault="00F0357F" w:rsidP="00FB2389">
            <w:r>
              <w:t>Not supported</w:t>
            </w:r>
          </w:p>
        </w:tc>
      </w:tr>
      <w:tr w:rsidR="003B3ECC" w14:paraId="6CF0604D" w14:textId="77777777" w:rsidTr="00700321">
        <w:tc>
          <w:tcPr>
            <w:tcW w:w="2955" w:type="dxa"/>
            <w:shd w:val="clear" w:color="auto" w:fill="auto"/>
          </w:tcPr>
          <w:p w14:paraId="31BCBDA4" w14:textId="77777777" w:rsidR="003B3ECC" w:rsidRDefault="003B3ECC" w:rsidP="00FB2389">
            <w:r>
              <w:t>Virtual environment</w:t>
            </w:r>
          </w:p>
        </w:tc>
        <w:tc>
          <w:tcPr>
            <w:tcW w:w="5655" w:type="dxa"/>
            <w:shd w:val="clear" w:color="auto" w:fill="auto"/>
          </w:tcPr>
          <w:p w14:paraId="30C411EC" w14:textId="77777777" w:rsidR="003B3ECC" w:rsidRDefault="00EF0FDB" w:rsidP="00FB2389">
            <w:r>
              <w:t>Yes</w:t>
            </w:r>
          </w:p>
        </w:tc>
      </w:tr>
    </w:tbl>
    <w:p w14:paraId="5CAB5472" w14:textId="77777777" w:rsidR="003B3ECC" w:rsidRDefault="003B3ECC" w:rsidP="003B3ECC">
      <w:pPr>
        <w:pStyle w:val="TableSpacing"/>
      </w:pPr>
    </w:p>
    <w:p w14:paraId="5F1A8CC1" w14:textId="77777777" w:rsidR="003B3ECC" w:rsidRDefault="003B3ECC" w:rsidP="00294AE4">
      <w:pPr>
        <w:pStyle w:val="Heading3"/>
      </w:pPr>
      <w:bookmarkStart w:id="30" w:name="_Toc363826497"/>
      <w:bookmarkStart w:id="31" w:name="_Toc363826739"/>
      <w:bookmarkStart w:id="32" w:name="_Toc363827009"/>
      <w:bookmarkStart w:id="33" w:name="_Toc363827158"/>
      <w:bookmarkStart w:id="34" w:name="_Toc363828480"/>
      <w:bookmarkStart w:id="35" w:name="_Toc375233173"/>
      <w:bookmarkStart w:id="36" w:name="_Toc375233369"/>
      <w:bookmarkStart w:id="37" w:name="_Toc375265683"/>
      <w:bookmarkStart w:id="38" w:name="_Toc486009938"/>
      <w:r>
        <w:lastRenderedPageBreak/>
        <w:t>Monitoring Pack Scope</w:t>
      </w:r>
      <w:bookmarkEnd w:id="30"/>
      <w:bookmarkEnd w:id="31"/>
      <w:bookmarkEnd w:id="32"/>
      <w:bookmarkEnd w:id="33"/>
      <w:bookmarkEnd w:id="34"/>
      <w:bookmarkEnd w:id="35"/>
      <w:bookmarkEnd w:id="36"/>
      <w:bookmarkEnd w:id="37"/>
      <w:bookmarkEnd w:id="38"/>
    </w:p>
    <w:p w14:paraId="6804B4F6" w14:textId="16845550" w:rsidR="00BF715F" w:rsidRDefault="00CB7328" w:rsidP="001C597A">
      <w:pPr>
        <w:jc w:val="both"/>
      </w:pPr>
      <w:r>
        <w:t xml:space="preserve">Monitoring Pack for </w:t>
      </w:r>
      <w:r w:rsidR="00D36839">
        <w:t>SQL Server 2016 Analysis Services</w:t>
      </w:r>
      <w:r>
        <w:t xml:space="preserve"> enables the monitoring of </w:t>
      </w:r>
      <w:r w:rsidR="0024084A">
        <w:t xml:space="preserve">the </w:t>
      </w:r>
      <w:r>
        <w:t>following features:</w:t>
      </w:r>
    </w:p>
    <w:p w14:paraId="72497098" w14:textId="40A9A3E4" w:rsidR="00CB7328" w:rsidRPr="001C597A" w:rsidRDefault="00CB7328" w:rsidP="00CB7328">
      <w:pPr>
        <w:pStyle w:val="ListParagraph"/>
        <w:numPr>
          <w:ilvl w:val="0"/>
          <w:numId w:val="12"/>
        </w:numPr>
        <w:rPr>
          <w:rFonts w:ascii="Arial" w:eastAsia="SimSun" w:hAnsi="Arial"/>
          <w:kern w:val="24"/>
          <w:sz w:val="20"/>
          <w:szCs w:val="20"/>
        </w:rPr>
      </w:pPr>
      <w:r w:rsidRPr="003B48C9">
        <w:rPr>
          <w:rFonts w:ascii="Arial" w:hAnsi="Arial"/>
          <w:sz w:val="20"/>
        </w:rPr>
        <w:t xml:space="preserve">Instance of </w:t>
      </w:r>
      <w:r w:rsidR="00D36839">
        <w:rPr>
          <w:rFonts w:ascii="Arial" w:hAnsi="Arial"/>
          <w:sz w:val="20"/>
        </w:rPr>
        <w:t>SQL Server 2016 Analysis Services</w:t>
      </w:r>
      <w:r w:rsidRPr="003B48C9">
        <w:rPr>
          <w:rFonts w:ascii="Arial" w:hAnsi="Arial"/>
          <w:sz w:val="20"/>
        </w:rPr>
        <w:t xml:space="preserve"> running in one of these modes:</w:t>
      </w:r>
    </w:p>
    <w:p w14:paraId="5D39B71C" w14:textId="6998517D" w:rsidR="00CB7328" w:rsidRPr="00CB7328" w:rsidRDefault="00CB7328" w:rsidP="001E13EB">
      <w:pPr>
        <w:pStyle w:val="ListParagraph"/>
        <w:numPr>
          <w:ilvl w:val="0"/>
          <w:numId w:val="12"/>
        </w:numPr>
        <w:ind w:left="1080"/>
        <w:rPr>
          <w:rFonts w:ascii="Arial" w:eastAsia="SimSun" w:hAnsi="Arial"/>
          <w:kern w:val="24"/>
          <w:sz w:val="20"/>
          <w:szCs w:val="20"/>
        </w:rPr>
      </w:pPr>
      <w:r w:rsidRPr="00CB7328">
        <w:rPr>
          <w:rFonts w:ascii="Arial" w:eastAsia="SimSun" w:hAnsi="Arial"/>
          <w:kern w:val="24"/>
          <w:sz w:val="20"/>
          <w:szCs w:val="20"/>
        </w:rPr>
        <w:t>Multidimensional Mode</w:t>
      </w:r>
      <w:r>
        <w:rPr>
          <w:rFonts w:ascii="Arial" w:eastAsia="SimSun" w:hAnsi="Arial"/>
          <w:kern w:val="24"/>
          <w:sz w:val="20"/>
          <w:szCs w:val="20"/>
        </w:rPr>
        <w:t>;</w:t>
      </w:r>
    </w:p>
    <w:p w14:paraId="397B7BD5" w14:textId="1076DCB0" w:rsidR="00CB7328" w:rsidRDefault="00CB7328" w:rsidP="00652267">
      <w:pPr>
        <w:numPr>
          <w:ilvl w:val="0"/>
          <w:numId w:val="12"/>
        </w:numPr>
        <w:spacing w:line="240" w:lineRule="auto"/>
        <w:ind w:left="1080"/>
      </w:pPr>
      <w:r>
        <w:t>Tabular Mode;</w:t>
      </w:r>
    </w:p>
    <w:p w14:paraId="5CA7CCAB" w14:textId="19385DC9" w:rsidR="00CB7328" w:rsidRDefault="00CB7328" w:rsidP="00652267">
      <w:pPr>
        <w:numPr>
          <w:ilvl w:val="0"/>
          <w:numId w:val="12"/>
        </w:numPr>
        <w:spacing w:line="240" w:lineRule="auto"/>
        <w:ind w:left="1080"/>
      </w:pPr>
      <w:r>
        <w:t>PowerPivot Mode;</w:t>
      </w:r>
    </w:p>
    <w:p w14:paraId="5B76C821" w14:textId="06381041" w:rsidR="00BF715F" w:rsidRPr="003B48C9" w:rsidRDefault="00D36839" w:rsidP="001C597A">
      <w:pPr>
        <w:pStyle w:val="ListParagraph"/>
        <w:numPr>
          <w:ilvl w:val="0"/>
          <w:numId w:val="12"/>
        </w:numPr>
        <w:rPr>
          <w:rFonts w:ascii="Arial" w:hAnsi="Arial"/>
          <w:sz w:val="20"/>
        </w:rPr>
      </w:pPr>
      <w:r>
        <w:rPr>
          <w:rFonts w:ascii="Arial" w:hAnsi="Arial"/>
          <w:sz w:val="20"/>
        </w:rPr>
        <w:t>SQL Server 2016 Analysis Services</w:t>
      </w:r>
      <w:r w:rsidR="00CB7328" w:rsidRPr="003B48C9">
        <w:rPr>
          <w:rFonts w:ascii="Arial" w:hAnsi="Arial"/>
          <w:sz w:val="20"/>
        </w:rPr>
        <w:t xml:space="preserve"> Databases;</w:t>
      </w:r>
    </w:p>
    <w:p w14:paraId="1726B5B0" w14:textId="577AF584" w:rsidR="00CB7328" w:rsidRPr="003B48C9" w:rsidRDefault="00D36839" w:rsidP="001C597A">
      <w:pPr>
        <w:pStyle w:val="ListParagraph"/>
        <w:numPr>
          <w:ilvl w:val="0"/>
          <w:numId w:val="12"/>
        </w:numPr>
        <w:rPr>
          <w:rFonts w:ascii="Arial" w:hAnsi="Arial"/>
          <w:sz w:val="20"/>
        </w:rPr>
      </w:pPr>
      <w:r>
        <w:rPr>
          <w:rFonts w:ascii="Arial" w:hAnsi="Arial"/>
          <w:sz w:val="20"/>
        </w:rPr>
        <w:t>SQL Server 2016 Analysis Services</w:t>
      </w:r>
      <w:r w:rsidR="00D73E62" w:rsidRPr="003B48C9">
        <w:rPr>
          <w:rFonts w:ascii="Arial" w:hAnsi="Arial"/>
          <w:sz w:val="20"/>
        </w:rPr>
        <w:t xml:space="preserve"> Database Partitions.</w:t>
      </w:r>
    </w:p>
    <w:p w14:paraId="463E3A54" w14:textId="0F22112D" w:rsidR="00D73E62" w:rsidRDefault="00D73E62" w:rsidP="00652267">
      <w:pPr>
        <w:jc w:val="both"/>
      </w:pPr>
      <w:r>
        <w:t>Please refer to “</w:t>
      </w:r>
      <w:hyperlink w:anchor="_Monitoring_Scenarios" w:history="1">
        <w:r w:rsidR="004F5DE8" w:rsidRPr="00BB1B54">
          <w:rPr>
            <w:rStyle w:val="Hyperlink"/>
            <w:szCs w:val="20"/>
          </w:rPr>
          <w:t>Monitoring Scenarios</w:t>
        </w:r>
      </w:hyperlink>
      <w:r>
        <w:t xml:space="preserve">” section for a </w:t>
      </w:r>
      <w:r w:rsidR="006B1DBD">
        <w:t>complete list</w:t>
      </w:r>
      <w:r>
        <w:t xml:space="preserve"> of monitoring scenarios supported by this monitoring pack.</w:t>
      </w:r>
    </w:p>
    <w:p w14:paraId="50709835" w14:textId="77777777" w:rsidR="007518F3" w:rsidRDefault="007518F3" w:rsidP="007518F3">
      <w:pPr>
        <w:pStyle w:val="AlertLabel"/>
        <w:framePr w:wrap="notBeside"/>
      </w:pPr>
      <w:r>
        <w:rPr>
          <w:noProof/>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0079D1A0" w14:textId="2BCA9B50" w:rsidR="00A7152E" w:rsidRDefault="00691295" w:rsidP="0076583C">
      <w:pPr>
        <w:jc w:val="both"/>
      </w:pPr>
      <w:r>
        <w:t xml:space="preserve">This monitoring pack supports up to 50 Databases per </w:t>
      </w:r>
      <w:r w:rsidR="00D73E62">
        <w:t>SS</w:t>
      </w:r>
      <w:r>
        <w:t xml:space="preserve">AS Instance. Exceeding </w:t>
      </w:r>
      <w:r w:rsidR="00D73E62">
        <w:t xml:space="preserve">the </w:t>
      </w:r>
      <w:r>
        <w:t xml:space="preserve">number of monitored </w:t>
      </w:r>
      <w:r w:rsidR="00D73E62">
        <w:t xml:space="preserve">Databases </w:t>
      </w:r>
      <w:r>
        <w:t>and</w:t>
      </w:r>
      <w:r w:rsidR="007518F3">
        <w:t xml:space="preserve"> a</w:t>
      </w:r>
      <w:r>
        <w:t xml:space="preserve"> high number of Partitions may lead to performance degradation. It is recommended to disable </w:t>
      </w:r>
      <w:r w:rsidR="00D73E62">
        <w:t xml:space="preserve">discovery workflow for </w:t>
      </w:r>
      <w:r w:rsidR="0039637E">
        <w:t xml:space="preserve">Partitions in </w:t>
      </w:r>
      <w:r w:rsidR="00D73E62">
        <w:t xml:space="preserve">this </w:t>
      </w:r>
      <w:r w:rsidR="0039637E">
        <w:t>case.</w:t>
      </w:r>
    </w:p>
    <w:p w14:paraId="7F2EAC9E" w14:textId="77777777" w:rsidR="003B3ECC" w:rsidRDefault="003B3ECC" w:rsidP="00294AE4">
      <w:pPr>
        <w:pStyle w:val="Heading3"/>
      </w:pPr>
      <w:bookmarkStart w:id="39" w:name="_Toc363826499"/>
      <w:bookmarkStart w:id="40" w:name="_Toc363826741"/>
      <w:bookmarkStart w:id="41" w:name="_Toc363827011"/>
      <w:bookmarkStart w:id="42" w:name="_Toc363827160"/>
      <w:bookmarkStart w:id="43" w:name="_Toc363828482"/>
      <w:bookmarkStart w:id="44" w:name="_Toc375233174"/>
      <w:bookmarkStart w:id="45" w:name="_Toc375233370"/>
      <w:bookmarkStart w:id="46" w:name="_Toc375265684"/>
      <w:bookmarkStart w:id="47" w:name="_Toc486009939"/>
      <w:r>
        <w:t>Mandatory Configuration</w:t>
      </w:r>
      <w:bookmarkEnd w:id="39"/>
      <w:bookmarkEnd w:id="40"/>
      <w:bookmarkEnd w:id="41"/>
      <w:bookmarkEnd w:id="42"/>
      <w:bookmarkEnd w:id="43"/>
      <w:bookmarkEnd w:id="44"/>
      <w:bookmarkEnd w:id="45"/>
      <w:bookmarkEnd w:id="46"/>
      <w:bookmarkEnd w:id="47"/>
    </w:p>
    <w:p w14:paraId="0CA91226" w14:textId="2535ECD2" w:rsidR="00880658" w:rsidRDefault="00880658" w:rsidP="003B1AB6">
      <w:pPr>
        <w:numPr>
          <w:ilvl w:val="0"/>
          <w:numId w:val="13"/>
        </w:numPr>
      </w:pPr>
      <w:r>
        <w:t xml:space="preserve">Import </w:t>
      </w:r>
      <w:r w:rsidR="007C6FD0">
        <w:t xml:space="preserve">the </w:t>
      </w:r>
      <w:r w:rsidR="00D52001">
        <w:t>Monitoring Pack</w:t>
      </w:r>
      <w:r w:rsidR="007C6FD0">
        <w:t>.</w:t>
      </w:r>
    </w:p>
    <w:p w14:paraId="3CA11BF7" w14:textId="05C097E4" w:rsidR="00255C7D" w:rsidRDefault="007C6FD0" w:rsidP="0076583C">
      <w:pPr>
        <w:numPr>
          <w:ilvl w:val="0"/>
          <w:numId w:val="13"/>
        </w:numPr>
        <w:jc w:val="both"/>
      </w:pPr>
      <w:r>
        <w:t xml:space="preserve">Associate </w:t>
      </w:r>
      <w:r w:rsidR="00255C7D">
        <w:t xml:space="preserve">SSAS Run As profiles </w:t>
      </w:r>
      <w:r>
        <w:t xml:space="preserve">with an account that has administrator permissions for both </w:t>
      </w:r>
      <w:r w:rsidR="00677326">
        <w:t>W</w:t>
      </w:r>
      <w:r>
        <w:t xml:space="preserve">indows </w:t>
      </w:r>
      <w:r w:rsidR="00677326">
        <w:t>S</w:t>
      </w:r>
      <w:r>
        <w:t>erver</w:t>
      </w:r>
      <w:r w:rsidR="00255C7D">
        <w:t xml:space="preserve"> and </w:t>
      </w:r>
      <w:r>
        <w:t>SQL Server Analysis Services instance.</w:t>
      </w:r>
    </w:p>
    <w:p w14:paraId="3C02261B" w14:textId="02BEE501" w:rsidR="007E7EC6" w:rsidRPr="007E7EC6" w:rsidRDefault="00F10C3F">
      <w:pPr>
        <w:numPr>
          <w:ilvl w:val="0"/>
          <w:numId w:val="13"/>
        </w:numPr>
        <w:jc w:val="both"/>
        <w:rPr>
          <w:rFonts w:ascii="Calibri" w:eastAsia="Times New Roman" w:hAnsi="Calibri"/>
          <w:kern w:val="0"/>
          <w:sz w:val="22"/>
          <w:szCs w:val="22"/>
        </w:rPr>
      </w:pPr>
      <w:r w:rsidRPr="00F10C3F">
        <w:t xml:space="preserve">Enable the </w:t>
      </w:r>
      <w:r w:rsidR="002645C2">
        <w:t>Agent Proxy option</w:t>
      </w:r>
      <w:r w:rsidRPr="00F10C3F">
        <w:t xml:space="preserve"> on all agents installed on </w:t>
      </w:r>
      <w:r w:rsidR="004B4266">
        <w:t xml:space="preserve">the </w:t>
      </w:r>
      <w:r w:rsidRPr="00F10C3F">
        <w:t>servers</w:t>
      </w:r>
      <w:r w:rsidR="00255C7D">
        <w:t xml:space="preserve"> </w:t>
      </w:r>
      <w:r w:rsidR="00D52001">
        <w:t xml:space="preserve">that </w:t>
      </w:r>
      <w:r w:rsidR="00255C7D">
        <w:t xml:space="preserve">are </w:t>
      </w:r>
      <w:r w:rsidR="00D52001">
        <w:t xml:space="preserve">members </w:t>
      </w:r>
      <w:r w:rsidR="00255C7D">
        <w:t>of a cluster</w:t>
      </w:r>
      <w:r w:rsidRPr="00F10C3F">
        <w:t>.</w:t>
      </w:r>
      <w:r w:rsidR="00255C7D">
        <w:t xml:space="preserve"> It is not necessary to enable this option for standalone </w:t>
      </w:r>
      <w:r w:rsidR="00D52001">
        <w:t>servers</w:t>
      </w:r>
      <w:r w:rsidR="00255C7D">
        <w:t>.</w:t>
      </w:r>
      <w:r w:rsidRPr="00F10C3F">
        <w:t xml:space="preserve"> For instructions, see the procedure that follows this list.</w:t>
      </w:r>
    </w:p>
    <w:p w14:paraId="63EA4FA1" w14:textId="3C22AD58" w:rsidR="0087401F" w:rsidRPr="00700321" w:rsidRDefault="007E7EC6" w:rsidP="007E7EC6">
      <w:pPr>
        <w:pStyle w:val="ListParagraph"/>
        <w:numPr>
          <w:ilvl w:val="0"/>
          <w:numId w:val="13"/>
        </w:numPr>
        <w:jc w:val="both"/>
        <w:rPr>
          <w:rFonts w:ascii="Arial" w:hAnsi="Arial" w:cs="Arial"/>
          <w:sz w:val="20"/>
          <w:szCs w:val="20"/>
        </w:rPr>
      </w:pPr>
      <w:r w:rsidRPr="00700321">
        <w:rPr>
          <w:rFonts w:ascii="Arial" w:hAnsi="Arial" w:cs="Arial"/>
          <w:sz w:val="20"/>
          <w:szCs w:val="20"/>
        </w:rPr>
        <w:t>Note that SQL Server Browser service is mandatory for Analysis Services discovery and monitoring. SQL Server Browser must be installed and turned on</w:t>
      </w:r>
      <w:r w:rsidR="0087401F" w:rsidRPr="00700321">
        <w:rPr>
          <w:rFonts w:ascii="Arial" w:hAnsi="Arial" w:cs="Arial"/>
          <w:sz w:val="20"/>
          <w:szCs w:val="20"/>
        </w:rPr>
        <w:t>.</w:t>
      </w:r>
    </w:p>
    <w:p w14:paraId="200E2BFF" w14:textId="77777777" w:rsidR="003B3ECC" w:rsidRDefault="003B3ECC" w:rsidP="00294AE4">
      <w:pPr>
        <w:pStyle w:val="Heading3"/>
      </w:pPr>
      <w:bookmarkStart w:id="48" w:name="z1"/>
      <w:bookmarkStart w:id="49" w:name="_Toc363826500"/>
      <w:bookmarkStart w:id="50" w:name="_Toc363826742"/>
      <w:bookmarkStart w:id="51" w:name="_Toc363827012"/>
      <w:bookmarkStart w:id="52" w:name="_Toc363827161"/>
      <w:bookmarkStart w:id="53" w:name="_Toc363828483"/>
      <w:bookmarkStart w:id="54" w:name="_Toc375233175"/>
      <w:bookmarkStart w:id="55" w:name="_Toc375233371"/>
      <w:bookmarkStart w:id="56" w:name="_Toc375265685"/>
      <w:bookmarkStart w:id="57" w:name="_Toc486009940"/>
      <w:bookmarkEnd w:id="48"/>
      <w:r>
        <w:t>Files in this Monitoring Pack</w:t>
      </w:r>
      <w:bookmarkEnd w:id="49"/>
      <w:bookmarkEnd w:id="50"/>
      <w:bookmarkEnd w:id="51"/>
      <w:bookmarkEnd w:id="52"/>
      <w:bookmarkEnd w:id="53"/>
      <w:bookmarkEnd w:id="54"/>
      <w:bookmarkEnd w:id="55"/>
      <w:bookmarkEnd w:id="56"/>
      <w:bookmarkEnd w:id="57"/>
    </w:p>
    <w:p w14:paraId="5ABA9C25" w14:textId="4A3A63F2" w:rsidR="003B3ECC" w:rsidRDefault="004B4266" w:rsidP="003B3ECC">
      <w:r>
        <w:t xml:space="preserve">Monitoring Pack for </w:t>
      </w:r>
      <w:r w:rsidR="00D36839">
        <w:t>SQL Server 2016 Analysis Services</w:t>
      </w:r>
      <w:r w:rsidR="003B4C69">
        <w:t xml:space="preserve">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FB2389" w:rsidRDefault="00DE2A78" w:rsidP="00D22459">
            <w:pPr>
              <w:keepNext/>
              <w:rPr>
                <w:b/>
                <w:sz w:val="18"/>
                <w:szCs w:val="18"/>
              </w:rPr>
            </w:pPr>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FB2389" w:rsidRDefault="00DE2A78" w:rsidP="00D22459">
            <w:pPr>
              <w:keepNext/>
              <w:rPr>
                <w:b/>
                <w:sz w:val="18"/>
                <w:szCs w:val="18"/>
              </w:rPr>
            </w:pPr>
            <w:r>
              <w:rPr>
                <w:b/>
                <w:sz w:val="18"/>
                <w:szCs w:val="18"/>
              </w:rPr>
              <w:t>Description</w:t>
            </w:r>
          </w:p>
        </w:tc>
      </w:tr>
      <w:tr w:rsidR="00DE2A78" w:rsidRPr="003B48C9" w14:paraId="4CC74CBC" w14:textId="77777777" w:rsidTr="00D22459">
        <w:tc>
          <w:tcPr>
            <w:tcW w:w="3866" w:type="dxa"/>
            <w:shd w:val="clear" w:color="auto" w:fill="auto"/>
          </w:tcPr>
          <w:p w14:paraId="161D7573" w14:textId="3D190D7C" w:rsidR="00DE2A78" w:rsidRPr="003B48C9" w:rsidRDefault="00DE2A78">
            <w:pPr>
              <w:pStyle w:val="TextinList1"/>
              <w:ind w:left="0"/>
              <w:rPr>
                <w:color w:val="000000"/>
                <w:szCs w:val="22"/>
              </w:rPr>
            </w:pPr>
            <w:r w:rsidRPr="003B48C9">
              <w:rPr>
                <w:color w:val="000000"/>
                <w:szCs w:val="22"/>
              </w:rPr>
              <w:t>Microsoft.SQLServer.</w:t>
            </w:r>
            <w:r w:rsidR="00B6695A">
              <w:rPr>
                <w:color w:val="000000"/>
                <w:szCs w:val="22"/>
              </w:rPr>
              <w:t>2016</w:t>
            </w:r>
            <w:r w:rsidRPr="003B48C9">
              <w:rPr>
                <w:color w:val="000000"/>
                <w:szCs w:val="22"/>
              </w:rPr>
              <w:t>.AnalysisServices.Discovery.mpb</w:t>
            </w:r>
          </w:p>
        </w:tc>
        <w:tc>
          <w:tcPr>
            <w:tcW w:w="4946" w:type="dxa"/>
            <w:shd w:val="clear" w:color="auto" w:fill="auto"/>
          </w:tcPr>
          <w:p w14:paraId="032F6877" w14:textId="4B293604" w:rsidR="00DE2A78" w:rsidRPr="003B48C9" w:rsidRDefault="00DE2A78">
            <w:pPr>
              <w:pStyle w:val="TextinList1"/>
              <w:ind w:left="0"/>
              <w:rPr>
                <w:color w:val="000000"/>
                <w:szCs w:val="22"/>
              </w:rPr>
            </w:pPr>
            <w:r w:rsidRPr="003B48C9">
              <w:rPr>
                <w:color w:val="000000"/>
                <w:szCs w:val="22"/>
              </w:rPr>
              <w:t xml:space="preserve">This Management Pack discovers Microsoft </w:t>
            </w:r>
            <w:r w:rsidR="00D36839">
              <w:rPr>
                <w:color w:val="000000"/>
                <w:szCs w:val="22"/>
              </w:rPr>
              <w:t>SQL Server 2016 Analysis Services</w:t>
            </w:r>
            <w:r w:rsidRPr="003B48C9">
              <w:rPr>
                <w:color w:val="000000"/>
                <w:szCs w:val="22"/>
              </w:rPr>
              <w:t xml:space="preserve"> Instances and related objects. The management pack contains discovery logic </w:t>
            </w:r>
            <w:r w:rsidR="00D76C0D">
              <w:rPr>
                <w:color w:val="000000"/>
                <w:szCs w:val="22"/>
              </w:rPr>
              <w:t xml:space="preserve">only, </w:t>
            </w:r>
            <w:r w:rsidRPr="003B48C9">
              <w:rPr>
                <w:color w:val="000000"/>
                <w:szCs w:val="22"/>
              </w:rPr>
              <w:t xml:space="preserve">and requires </w:t>
            </w:r>
            <w:r w:rsidR="00D76C0D">
              <w:rPr>
                <w:color w:val="000000"/>
                <w:szCs w:val="22"/>
              </w:rPr>
              <w:t>a</w:t>
            </w:r>
            <w:r w:rsidRPr="003B48C9">
              <w:rPr>
                <w:color w:val="000000"/>
                <w:szCs w:val="22"/>
              </w:rPr>
              <w:t xml:space="preserve"> separate monitoring management pack to be imported to monitor the discovered objects. Required.</w:t>
            </w:r>
          </w:p>
        </w:tc>
      </w:tr>
      <w:tr w:rsidR="00DE2A78" w:rsidRPr="003B48C9" w14:paraId="62F414AF" w14:textId="77777777" w:rsidTr="00D22459">
        <w:tc>
          <w:tcPr>
            <w:tcW w:w="3866" w:type="dxa"/>
            <w:shd w:val="clear" w:color="auto" w:fill="auto"/>
          </w:tcPr>
          <w:p w14:paraId="14D7A849" w14:textId="070A07B5" w:rsidR="00DE2A78" w:rsidRPr="003B48C9" w:rsidRDefault="00DE2A78">
            <w:pPr>
              <w:pStyle w:val="TextinList1"/>
              <w:ind w:left="0"/>
              <w:rPr>
                <w:color w:val="000000"/>
                <w:szCs w:val="22"/>
              </w:rPr>
            </w:pPr>
            <w:r w:rsidRPr="003B48C9">
              <w:rPr>
                <w:color w:val="000000"/>
                <w:szCs w:val="22"/>
              </w:rPr>
              <w:t>Microsoft.SQLServer.</w:t>
            </w:r>
            <w:r w:rsidR="00B6695A">
              <w:rPr>
                <w:color w:val="000000"/>
                <w:szCs w:val="22"/>
              </w:rPr>
              <w:t>2016</w:t>
            </w:r>
            <w:r w:rsidRPr="003B48C9">
              <w:rPr>
                <w:color w:val="000000"/>
                <w:szCs w:val="22"/>
              </w:rPr>
              <w:t>.AnalysisServices.Monitoring.mpb</w:t>
            </w:r>
          </w:p>
        </w:tc>
        <w:tc>
          <w:tcPr>
            <w:tcW w:w="4946" w:type="dxa"/>
            <w:shd w:val="clear" w:color="auto" w:fill="auto"/>
          </w:tcPr>
          <w:p w14:paraId="305FB6C9" w14:textId="758B101C" w:rsidR="00DE2A78" w:rsidRPr="003B48C9" w:rsidRDefault="00DE2A78" w:rsidP="00D76C0D">
            <w:pPr>
              <w:pStyle w:val="TextinList1"/>
              <w:ind w:left="0"/>
              <w:rPr>
                <w:color w:val="000000"/>
                <w:szCs w:val="22"/>
              </w:rPr>
            </w:pPr>
            <w:r w:rsidRPr="003B48C9">
              <w:rPr>
                <w:color w:val="000000"/>
                <w:szCs w:val="22"/>
              </w:rPr>
              <w:t xml:space="preserve">This Management Pack enables the monitoring of Microsoft </w:t>
            </w:r>
            <w:r w:rsidR="00D36839">
              <w:rPr>
                <w:color w:val="000000"/>
                <w:szCs w:val="22"/>
              </w:rPr>
              <w:t>SQL Server 2016 Analysis Services</w:t>
            </w:r>
            <w:r w:rsidRPr="003B48C9">
              <w:rPr>
                <w:color w:val="000000"/>
                <w:szCs w:val="22"/>
              </w:rPr>
              <w:t xml:space="preserve">. It </w:t>
            </w:r>
            <w:r w:rsidRPr="003B48C9">
              <w:rPr>
                <w:color w:val="000000"/>
                <w:szCs w:val="22"/>
              </w:rPr>
              <w:lastRenderedPageBreak/>
              <w:t xml:space="preserve">depends on Microsoft SQL </w:t>
            </w:r>
            <w:r w:rsidR="00B6695A">
              <w:rPr>
                <w:color w:val="000000"/>
                <w:szCs w:val="22"/>
              </w:rPr>
              <w:t>2016</w:t>
            </w:r>
            <w:r w:rsidRPr="003B48C9">
              <w:rPr>
                <w:color w:val="000000"/>
                <w:szCs w:val="22"/>
              </w:rPr>
              <w:t xml:space="preserve"> Analysis Services (Discovery) Management Pack. Required.</w:t>
            </w:r>
          </w:p>
        </w:tc>
      </w:tr>
      <w:tr w:rsidR="00DE2A78" w:rsidRPr="003B48C9" w14:paraId="3E7C7804" w14:textId="77777777" w:rsidTr="00D22459">
        <w:tc>
          <w:tcPr>
            <w:tcW w:w="3866" w:type="dxa"/>
            <w:shd w:val="clear" w:color="auto" w:fill="auto"/>
          </w:tcPr>
          <w:p w14:paraId="48CA6B58" w14:textId="72F5EAB2" w:rsidR="00DE2A78" w:rsidRPr="003B48C9" w:rsidRDefault="00DE2A78">
            <w:pPr>
              <w:pStyle w:val="TextinList1"/>
              <w:ind w:left="0"/>
              <w:rPr>
                <w:color w:val="000000"/>
                <w:szCs w:val="22"/>
              </w:rPr>
            </w:pPr>
            <w:r w:rsidRPr="003B48C9">
              <w:rPr>
                <w:color w:val="000000"/>
                <w:szCs w:val="22"/>
              </w:rPr>
              <w:lastRenderedPageBreak/>
              <w:t>Microsoft.SQLServer.</w:t>
            </w:r>
            <w:r w:rsidR="00B6695A">
              <w:rPr>
                <w:color w:val="000000"/>
                <w:szCs w:val="22"/>
              </w:rPr>
              <w:t>2016</w:t>
            </w:r>
            <w:r w:rsidRPr="003B48C9">
              <w:rPr>
                <w:color w:val="000000"/>
                <w:szCs w:val="22"/>
              </w:rPr>
              <w:t>.AnalysisServices.Presentation.mpb</w:t>
            </w:r>
          </w:p>
        </w:tc>
        <w:tc>
          <w:tcPr>
            <w:tcW w:w="4946" w:type="dxa"/>
            <w:shd w:val="clear" w:color="auto" w:fill="auto"/>
          </w:tcPr>
          <w:p w14:paraId="1884ECC8" w14:textId="5F39977D" w:rsidR="00DE2A78" w:rsidRPr="003B48C9" w:rsidRDefault="00DE2A78">
            <w:pPr>
              <w:pStyle w:val="TextinList1"/>
              <w:ind w:left="0"/>
              <w:rPr>
                <w:color w:val="000000"/>
                <w:szCs w:val="22"/>
              </w:rPr>
            </w:pPr>
            <w:r w:rsidRPr="003B48C9">
              <w:rPr>
                <w:color w:val="000000"/>
                <w:szCs w:val="22"/>
              </w:rPr>
              <w:t xml:space="preserve">This Management Pack adds </w:t>
            </w:r>
            <w:r w:rsidR="00D36839">
              <w:rPr>
                <w:color w:val="000000"/>
                <w:szCs w:val="22"/>
              </w:rPr>
              <w:t>SQL Server 2016 Analysis Services</w:t>
            </w:r>
            <w:r w:rsidRPr="003B48C9">
              <w:rPr>
                <w:color w:val="000000"/>
                <w:szCs w:val="22"/>
              </w:rPr>
              <w:t xml:space="preserve"> Dashboards. Optional.</w:t>
            </w:r>
          </w:p>
        </w:tc>
      </w:tr>
      <w:tr w:rsidR="00DE2A78" w:rsidRPr="003B48C9" w14:paraId="672E3F40" w14:textId="77777777" w:rsidTr="00D22459">
        <w:tc>
          <w:tcPr>
            <w:tcW w:w="3866" w:type="dxa"/>
            <w:shd w:val="clear" w:color="auto" w:fill="auto"/>
          </w:tcPr>
          <w:p w14:paraId="4815169B" w14:textId="3F7574BF" w:rsidR="00DE2A78" w:rsidRPr="003B48C9" w:rsidRDefault="00DE2A78">
            <w:pPr>
              <w:pStyle w:val="TextinList1"/>
              <w:ind w:left="0"/>
              <w:rPr>
                <w:color w:val="000000"/>
                <w:szCs w:val="22"/>
              </w:rPr>
            </w:pPr>
            <w:r w:rsidRPr="003B48C9">
              <w:rPr>
                <w:color w:val="000000"/>
                <w:szCs w:val="22"/>
              </w:rPr>
              <w:t>Microsoft.SQLServer.</w:t>
            </w:r>
            <w:r w:rsidR="00B6695A">
              <w:rPr>
                <w:color w:val="000000"/>
                <w:szCs w:val="22"/>
              </w:rPr>
              <w:t>2016</w:t>
            </w:r>
            <w:r w:rsidRPr="003B48C9">
              <w:rPr>
                <w:color w:val="000000"/>
                <w:szCs w:val="22"/>
              </w:rPr>
              <w:t>.AnalysisServices.Views.mp</w:t>
            </w:r>
          </w:p>
        </w:tc>
        <w:tc>
          <w:tcPr>
            <w:tcW w:w="4946" w:type="dxa"/>
            <w:shd w:val="clear" w:color="auto" w:fill="auto"/>
          </w:tcPr>
          <w:p w14:paraId="6C111A63" w14:textId="180C912A" w:rsidR="00DE2A78" w:rsidRPr="003B48C9" w:rsidRDefault="00DE2A78">
            <w:pPr>
              <w:pStyle w:val="TextinList1"/>
              <w:ind w:left="0"/>
              <w:rPr>
                <w:color w:val="000000"/>
                <w:szCs w:val="22"/>
              </w:rPr>
            </w:pPr>
            <w:r w:rsidRPr="003B48C9">
              <w:rPr>
                <w:color w:val="000000"/>
                <w:szCs w:val="22"/>
              </w:rPr>
              <w:t xml:space="preserve">This Management Pack contains views and folder structure for Microsoft </w:t>
            </w:r>
            <w:r w:rsidR="00D36839">
              <w:rPr>
                <w:color w:val="000000"/>
                <w:szCs w:val="22"/>
              </w:rPr>
              <w:t>SQL Server 2016 Analysis Services</w:t>
            </w:r>
            <w:r w:rsidRPr="003B48C9">
              <w:rPr>
                <w:color w:val="000000"/>
                <w:szCs w:val="22"/>
              </w:rPr>
              <w:t xml:space="preserve"> management pack. Optional.</w:t>
            </w:r>
          </w:p>
        </w:tc>
      </w:tr>
      <w:tr w:rsidR="00DE2A78" w14:paraId="78D1E4B3" w14:textId="77777777" w:rsidTr="00D22459">
        <w:tc>
          <w:tcPr>
            <w:tcW w:w="3866" w:type="dxa"/>
            <w:shd w:val="clear" w:color="auto" w:fill="auto"/>
          </w:tcPr>
          <w:p w14:paraId="4EE85DFF" w14:textId="77777777" w:rsidR="00DE2A78" w:rsidRPr="008B4D53" w:rsidRDefault="00DE2A78" w:rsidP="00D22459">
            <w:r w:rsidRPr="003B48C9">
              <w:rPr>
                <w:color w:val="000000"/>
                <w:szCs w:val="22"/>
              </w:rPr>
              <w:t>Microsoft.SQLServer.Generic.Presentation.mp</w:t>
            </w:r>
          </w:p>
        </w:tc>
        <w:tc>
          <w:tcPr>
            <w:tcW w:w="4946" w:type="dxa"/>
            <w:shd w:val="clear" w:color="auto" w:fill="auto"/>
          </w:tcPr>
          <w:p w14:paraId="436AF1FA" w14:textId="1AC96D85" w:rsidR="00DE2A78" w:rsidRDefault="00DE2A78">
            <w:pPr>
              <w:pStyle w:val="TextinList1"/>
              <w:ind w:left="0"/>
              <w:rPr>
                <w:rStyle w:val="Italic"/>
              </w:rPr>
            </w:pPr>
            <w:r w:rsidRPr="003B48C9">
              <w:rPr>
                <w:color w:val="000000"/>
                <w:szCs w:val="22"/>
              </w:rPr>
              <w:t xml:space="preserve">This Management Pack defines common folder structure and views. </w:t>
            </w:r>
            <w:r w:rsidR="00F71A3F" w:rsidRPr="003B48C9">
              <w:rPr>
                <w:color w:val="000000"/>
                <w:szCs w:val="22"/>
              </w:rPr>
              <w:t>Optional</w:t>
            </w:r>
            <w:r w:rsidRPr="003B48C9">
              <w:rPr>
                <w:color w:val="000000"/>
                <w:szCs w:val="22"/>
              </w:rPr>
              <w:t>.</w:t>
            </w:r>
          </w:p>
        </w:tc>
      </w:tr>
      <w:tr w:rsidR="00DE2A78" w14:paraId="7BC30AF5" w14:textId="77777777" w:rsidTr="00D22459">
        <w:tc>
          <w:tcPr>
            <w:tcW w:w="3866" w:type="dxa"/>
            <w:shd w:val="clear" w:color="auto" w:fill="auto"/>
          </w:tcPr>
          <w:p w14:paraId="273FA1E9" w14:textId="77777777" w:rsidR="00DE2A78" w:rsidRPr="00C73A3E" w:rsidRDefault="00DE2A78" w:rsidP="00D22459">
            <w:r w:rsidRPr="003B48C9">
              <w:rPr>
                <w:color w:val="000000"/>
                <w:szCs w:val="22"/>
              </w:rPr>
              <w:t>Microsoft.SQLServer.Generic.Dashboards.mp</w:t>
            </w:r>
          </w:p>
        </w:tc>
        <w:tc>
          <w:tcPr>
            <w:tcW w:w="4946" w:type="dxa"/>
            <w:shd w:val="clear" w:color="auto" w:fill="auto"/>
          </w:tcPr>
          <w:p w14:paraId="4F333D49" w14:textId="65C83BDC" w:rsidR="00DE2A78" w:rsidRDefault="00DE2A78" w:rsidP="00D22459">
            <w:pPr>
              <w:pStyle w:val="TextinList1"/>
              <w:ind w:left="0"/>
              <w:rPr>
                <w:rStyle w:val="Italic"/>
              </w:rPr>
            </w:pPr>
            <w:r w:rsidRPr="003B48C9">
              <w:rPr>
                <w:color w:val="000000"/>
                <w:szCs w:val="22"/>
              </w:rPr>
              <w:t>This Management Pack defines common components required for SQL Server dashboards. Optional.</w:t>
            </w:r>
          </w:p>
        </w:tc>
      </w:tr>
      <w:tr w:rsidR="00DE2A78" w14:paraId="02D96C25" w14:textId="77777777" w:rsidTr="00D22459">
        <w:tc>
          <w:tcPr>
            <w:tcW w:w="3866" w:type="dxa"/>
            <w:shd w:val="clear" w:color="auto" w:fill="auto"/>
          </w:tcPr>
          <w:p w14:paraId="0488595C" w14:textId="77777777" w:rsidR="00DE2A78" w:rsidRPr="002D6A5E" w:rsidRDefault="00DE2A78" w:rsidP="00D22459">
            <w:pPr>
              <w:rPr>
                <w:rFonts w:ascii="Calibri" w:eastAsiaTheme="minorHAnsi" w:hAnsi="Calibri"/>
                <w:kern w:val="0"/>
              </w:rPr>
            </w:pPr>
            <w:r>
              <w:t>Microsoft.SQLServer.Visualization.Library</w:t>
            </w:r>
            <w:r w:rsidRPr="003B48C9">
              <w:rPr>
                <w:color w:val="000000"/>
                <w:szCs w:val="22"/>
              </w:rPr>
              <w:t>.mpb</w:t>
            </w:r>
          </w:p>
        </w:tc>
        <w:tc>
          <w:tcPr>
            <w:tcW w:w="4946" w:type="dxa"/>
            <w:shd w:val="clear" w:color="auto" w:fill="auto"/>
          </w:tcPr>
          <w:p w14:paraId="7DD8D7BD" w14:textId="3529C091" w:rsidR="00DE2A78" w:rsidRDefault="00DE2A78">
            <w:pPr>
              <w:pStyle w:val="TextinList1"/>
              <w:ind w:left="0"/>
              <w:rPr>
                <w:rStyle w:val="Italic"/>
              </w:rPr>
            </w:pPr>
            <w:r w:rsidRPr="003B48C9">
              <w:rPr>
                <w:color w:val="000000"/>
                <w:szCs w:val="22"/>
              </w:rPr>
              <w:t xml:space="preserve">This Management Pack contains </w:t>
            </w:r>
            <w:r w:rsidR="00D76C0D" w:rsidRPr="003B48C9">
              <w:rPr>
                <w:color w:val="000000"/>
                <w:szCs w:val="22"/>
              </w:rPr>
              <w:t>bas</w:t>
            </w:r>
            <w:r w:rsidR="00D76C0D">
              <w:rPr>
                <w:color w:val="000000"/>
                <w:szCs w:val="22"/>
              </w:rPr>
              <w:t>ic</w:t>
            </w:r>
            <w:r w:rsidR="00D76C0D" w:rsidRPr="003B48C9">
              <w:rPr>
                <w:color w:val="000000"/>
                <w:szCs w:val="22"/>
              </w:rPr>
              <w:t xml:space="preserve"> </w:t>
            </w:r>
            <w:r w:rsidRPr="003B48C9">
              <w:rPr>
                <w:color w:val="000000"/>
                <w:szCs w:val="22"/>
              </w:rPr>
              <w:t>visual components required for SQL Server dashboards. Optional.</w:t>
            </w:r>
          </w:p>
        </w:tc>
      </w:tr>
    </w:tbl>
    <w:p w14:paraId="42A4E5F5" w14:textId="77777777" w:rsidR="00DE2A78" w:rsidRDefault="00DE2A78">
      <w:pPr>
        <w:spacing w:before="0" w:after="0" w:line="240" w:lineRule="auto"/>
        <w:rPr>
          <w:b/>
          <w:sz w:val="36"/>
          <w:szCs w:val="36"/>
        </w:rPr>
      </w:pPr>
      <w:bookmarkStart w:id="58" w:name="_Toc363826211"/>
      <w:bookmarkStart w:id="59" w:name="_Toc363826501"/>
      <w:bookmarkStart w:id="60" w:name="_Toc363826743"/>
      <w:bookmarkStart w:id="61" w:name="_Toc363827013"/>
      <w:bookmarkStart w:id="62" w:name="_Toc363827162"/>
      <w:bookmarkStart w:id="63" w:name="_Toc363828484"/>
      <w:bookmarkStart w:id="64" w:name="_Toc375233176"/>
      <w:bookmarkStart w:id="65" w:name="_Toc375233372"/>
      <w:bookmarkStart w:id="66" w:name="_Toc375265686"/>
      <w:r>
        <w:br w:type="page"/>
      </w:r>
    </w:p>
    <w:p w14:paraId="3CEA932A" w14:textId="386CD7F0" w:rsidR="003B3ECC" w:rsidRDefault="003B3ECC" w:rsidP="00C2340D">
      <w:pPr>
        <w:pStyle w:val="Heading2"/>
      </w:pPr>
      <w:bookmarkStart w:id="67" w:name="_Toc486009941"/>
      <w:r>
        <w:lastRenderedPageBreak/>
        <w:t>Monitoring</w:t>
      </w:r>
      <w:r w:rsidR="009678A9">
        <w:t xml:space="preserve"> </w:t>
      </w:r>
      <w:r>
        <w:t>Pack Purpose</w:t>
      </w:r>
      <w:bookmarkStart w:id="68" w:name="zde7c4c32ebbb47e09c9cae5a90b1176f"/>
      <w:bookmarkEnd w:id="58"/>
      <w:bookmarkEnd w:id="59"/>
      <w:bookmarkEnd w:id="60"/>
      <w:bookmarkEnd w:id="61"/>
      <w:bookmarkEnd w:id="62"/>
      <w:bookmarkEnd w:id="63"/>
      <w:bookmarkEnd w:id="64"/>
      <w:bookmarkEnd w:id="65"/>
      <w:bookmarkEnd w:id="66"/>
      <w:bookmarkEnd w:id="68"/>
      <w:bookmarkEnd w:id="67"/>
    </w:p>
    <w:p w14:paraId="1C841B45" w14:textId="69A2388B" w:rsidR="00365C56" w:rsidRDefault="00365C56" w:rsidP="0076583C">
      <w:pPr>
        <w:jc w:val="both"/>
      </w:pPr>
      <w:r>
        <w:t xml:space="preserve">This Monitoring </w:t>
      </w:r>
      <w:r w:rsidR="006B2924">
        <w:t xml:space="preserve">Pack </w:t>
      </w:r>
      <w:r>
        <w:t xml:space="preserve">provides monitoring for </w:t>
      </w:r>
      <w:r w:rsidR="00D36839">
        <w:t>SQL Server 2016 Analysis Services</w:t>
      </w:r>
      <w:r>
        <w:t xml:space="preserve"> instances, databases and partitions.</w:t>
      </w:r>
    </w:p>
    <w:p w14:paraId="0E1C832F" w14:textId="77777777" w:rsidR="003B3ECC" w:rsidRDefault="003B3ECC" w:rsidP="003B3ECC">
      <w:r>
        <w:t>In this section:</w:t>
      </w:r>
    </w:p>
    <w:p w14:paraId="76E15C2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3E98C88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0651381D" w14:textId="77777777" w:rsidR="003B3ECC" w:rsidRDefault="003B3ECC" w:rsidP="0076583C">
      <w:pPr>
        <w:jc w:val="both"/>
      </w:pPr>
      <w:r>
        <w:t xml:space="preserve">For details on the discoveries, rules, monitors, views, and reports contained in this monitoring pack, see </w:t>
      </w:r>
      <w:hyperlink w:anchor="zf475f3cc57b84a049d89cda7b1f37ba8" w:history="1">
        <w:r>
          <w:rPr>
            <w:rStyle w:val="Hyperlink"/>
          </w:rPr>
          <w:t>Appendix: Monitoring Pack Contents</w:t>
        </w:r>
      </w:hyperlink>
      <w:r>
        <w:t>.</w:t>
      </w:r>
    </w:p>
    <w:p w14:paraId="74E260F0" w14:textId="77777777" w:rsidR="003B3ECC" w:rsidRDefault="003B3ECC" w:rsidP="00697CBF">
      <w:pPr>
        <w:pStyle w:val="Heading3"/>
      </w:pPr>
      <w:bookmarkStart w:id="69" w:name="_Monitoring_Scenarios"/>
      <w:bookmarkStart w:id="70" w:name="_Toc363826502"/>
      <w:bookmarkStart w:id="71" w:name="_Toc363826744"/>
      <w:bookmarkStart w:id="72" w:name="_Toc363827014"/>
      <w:bookmarkStart w:id="73" w:name="_Toc363827163"/>
      <w:bookmarkStart w:id="74" w:name="_Toc363828485"/>
      <w:bookmarkStart w:id="75" w:name="_Ref375230891"/>
      <w:bookmarkStart w:id="76" w:name="_Toc375233177"/>
      <w:bookmarkStart w:id="77" w:name="_Toc375233373"/>
      <w:bookmarkStart w:id="78" w:name="_Toc375265687"/>
      <w:bookmarkStart w:id="79" w:name="_Toc486009942"/>
      <w:bookmarkEnd w:id="69"/>
      <w:r>
        <w:t>Monitoring Scenarios</w:t>
      </w:r>
      <w:bookmarkStart w:id="80" w:name="z5a9ff008734b4183946f840ae0464ab0"/>
      <w:bookmarkEnd w:id="70"/>
      <w:bookmarkEnd w:id="71"/>
      <w:bookmarkEnd w:id="72"/>
      <w:bookmarkEnd w:id="73"/>
      <w:bookmarkEnd w:id="74"/>
      <w:bookmarkEnd w:id="75"/>
      <w:bookmarkEnd w:id="76"/>
      <w:bookmarkEnd w:id="77"/>
      <w:bookmarkEnd w:id="78"/>
      <w:bookmarkEnd w:id="80"/>
      <w:bookmarkEnd w:id="79"/>
    </w:p>
    <w:p w14:paraId="2BADBE11" w14:textId="77777777" w:rsidR="003B3ECC" w:rsidRPr="009E26C5" w:rsidRDefault="003B3ECC" w:rsidP="003B3ECC">
      <w:pPr>
        <w:pStyle w:val="TableSpacing"/>
      </w:pPr>
    </w:p>
    <w:p w14:paraId="436154C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2"/>
        <w:gridCol w:w="1662"/>
        <w:gridCol w:w="5206"/>
      </w:tblGrid>
      <w:tr w:rsidR="008940A4"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FB2389" w:rsidRDefault="008940A4" w:rsidP="00B54BF7">
            <w:pPr>
              <w:keepNext/>
              <w:rPr>
                <w:b/>
                <w:sz w:val="18"/>
                <w:szCs w:val="18"/>
              </w:rPr>
            </w:pPr>
            <w:r w:rsidRPr="00FB2389">
              <w:rPr>
                <w:b/>
                <w:sz w:val="18"/>
                <w:szCs w:val="18"/>
              </w:rPr>
              <w:t>Monitoring scenario</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FB2389" w:rsidRDefault="008940A4" w:rsidP="00B54BF7">
            <w:pPr>
              <w:keepNext/>
              <w:rPr>
                <w:b/>
                <w:sz w:val="18"/>
                <w:szCs w:val="18"/>
              </w:rPr>
            </w:pPr>
            <w:r w:rsidRPr="00FB2389">
              <w:rPr>
                <w:b/>
                <w:sz w:val="18"/>
                <w:szCs w:val="18"/>
              </w:rPr>
              <w:t>Description</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FB2389" w:rsidRDefault="008940A4" w:rsidP="00B54BF7">
            <w:pPr>
              <w:keepNext/>
              <w:rPr>
                <w:b/>
                <w:sz w:val="18"/>
                <w:szCs w:val="18"/>
              </w:rPr>
            </w:pPr>
            <w:r w:rsidRPr="00FB2389">
              <w:rPr>
                <w:b/>
                <w:sz w:val="18"/>
                <w:szCs w:val="18"/>
              </w:rPr>
              <w:t>Associated rules and monitors</w:t>
            </w:r>
          </w:p>
        </w:tc>
      </w:tr>
      <w:tr w:rsidR="008940A4" w14:paraId="6B5B19CA" w14:textId="77777777" w:rsidTr="00B54BF7">
        <w:tc>
          <w:tcPr>
            <w:tcW w:w="1742" w:type="dxa"/>
            <w:shd w:val="clear" w:color="auto" w:fill="auto"/>
          </w:tcPr>
          <w:p w14:paraId="0CC2DFCA" w14:textId="77777777" w:rsidR="008940A4" w:rsidRPr="00172278" w:rsidRDefault="007970B5" w:rsidP="00B54BF7">
            <w:pPr>
              <w:rPr>
                <w:i/>
              </w:rPr>
            </w:pPr>
            <w:r>
              <w:rPr>
                <w:rStyle w:val="Italic"/>
                <w:i w:val="0"/>
              </w:rPr>
              <w:t>SSAS</w:t>
            </w:r>
            <w:r w:rsidR="008940A4">
              <w:rPr>
                <w:rStyle w:val="Italic"/>
                <w:i w:val="0"/>
              </w:rPr>
              <w:t xml:space="preserve"> Instance </w:t>
            </w:r>
            <w:r>
              <w:t>monitoring</w:t>
            </w:r>
          </w:p>
        </w:tc>
        <w:tc>
          <w:tcPr>
            <w:tcW w:w="1662" w:type="dxa"/>
            <w:shd w:val="clear" w:color="auto" w:fill="auto"/>
          </w:tcPr>
          <w:p w14:paraId="2B1004A0" w14:textId="34E1EE69" w:rsidR="008940A4" w:rsidRDefault="007970B5" w:rsidP="00B54BF7">
            <w:pPr>
              <w:jc w:val="both"/>
            </w:pPr>
            <w:r w:rsidRPr="00A00058">
              <w:rPr>
                <w:rStyle w:val="Italic"/>
                <w:i w:val="0"/>
              </w:rPr>
              <w:t xml:space="preserve">This scenario </w:t>
            </w:r>
            <w:r w:rsidR="00253F81">
              <w:rPr>
                <w:rStyle w:val="Italic"/>
                <w:i w:val="0"/>
              </w:rPr>
              <w:t xml:space="preserve">provides </w:t>
            </w:r>
            <w:r w:rsidR="00241ECB">
              <w:rPr>
                <w:rStyle w:val="Italic"/>
                <w:i w:val="0"/>
              </w:rPr>
              <w:t xml:space="preserve">the </w:t>
            </w:r>
            <w:r w:rsidR="00253F81">
              <w:rPr>
                <w:rStyle w:val="Italic"/>
                <w:i w:val="0"/>
              </w:rPr>
              <w:t xml:space="preserve">monitoring </w:t>
            </w:r>
            <w:r w:rsidR="00241ECB">
              <w:rPr>
                <w:rStyle w:val="Italic"/>
                <w:i w:val="0"/>
              </w:rPr>
              <w:t xml:space="preserve">for health aspects of </w:t>
            </w:r>
            <w:r w:rsidR="00253F81">
              <w:rPr>
                <w:rStyle w:val="Italic"/>
                <w:i w:val="0"/>
              </w:rPr>
              <w:t xml:space="preserve">  </w:t>
            </w:r>
            <w:r>
              <w:rPr>
                <w:rStyle w:val="Italic"/>
                <w:i w:val="0"/>
              </w:rPr>
              <w:t xml:space="preserve">SSAS </w:t>
            </w:r>
            <w:r w:rsidR="00241ECB">
              <w:rPr>
                <w:rStyle w:val="Italic"/>
                <w:i w:val="0"/>
              </w:rPr>
              <w:t>I</w:t>
            </w:r>
            <w:r>
              <w:rPr>
                <w:rStyle w:val="Italic"/>
                <w:i w:val="0"/>
              </w:rPr>
              <w:t xml:space="preserve">nstances. </w:t>
            </w:r>
          </w:p>
        </w:tc>
        <w:tc>
          <w:tcPr>
            <w:tcW w:w="5206" w:type="dxa"/>
            <w:shd w:val="clear" w:color="auto" w:fill="auto"/>
          </w:tcPr>
          <w:p w14:paraId="208E4977" w14:textId="38AF234F"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Service State</w:t>
            </w:r>
            <w:r w:rsidRPr="001307CC">
              <w:rPr>
                <w:rFonts w:eastAsia="Times New Roman"/>
                <w:kern w:val="0"/>
              </w:rPr>
              <w:t xml:space="preserve">. </w:t>
            </w:r>
            <w:r w:rsidR="0039493E">
              <w:rPr>
                <w:rStyle w:val="mp-value2"/>
              </w:rPr>
              <w:t>Th</w:t>
            </w:r>
            <w:r w:rsidR="00241ECB">
              <w:rPr>
                <w:rStyle w:val="mp-value2"/>
              </w:rPr>
              <w:t>is</w:t>
            </w:r>
            <w:r w:rsidR="0039493E">
              <w:rPr>
                <w:rStyle w:val="mp-value2"/>
              </w:rPr>
              <w:t xml:space="preserve"> monitor </w:t>
            </w:r>
            <w:r w:rsidR="003A2BA6">
              <w:rPr>
                <w:rStyle w:val="mp-value2"/>
              </w:rPr>
              <w:t>alerts when</w:t>
            </w:r>
            <w:r w:rsidR="0039493E">
              <w:rPr>
                <w:rStyle w:val="mp-value2"/>
              </w:rPr>
              <w:t xml:space="preserve"> </w:t>
            </w:r>
            <w:r w:rsidR="00A642EB">
              <w:rPr>
                <w:rStyle w:val="mp-value2"/>
              </w:rPr>
              <w:t xml:space="preserve">the </w:t>
            </w:r>
            <w:r w:rsidR="00CA1371">
              <w:rPr>
                <w:rStyle w:val="mp-value2"/>
              </w:rPr>
              <w:t xml:space="preserve">Windows </w:t>
            </w:r>
            <w:r w:rsidR="0039493E">
              <w:rPr>
                <w:rStyle w:val="mp-value2"/>
              </w:rPr>
              <w:t xml:space="preserve">service for SSAS instance is not in running state for a </w:t>
            </w:r>
            <w:r w:rsidR="006B2924">
              <w:rPr>
                <w:rStyle w:val="mp-value2"/>
              </w:rPr>
              <w:t xml:space="preserve">period longer </w:t>
            </w:r>
            <w:r w:rsidR="0039493E">
              <w:rPr>
                <w:rStyle w:val="mp-value2"/>
              </w:rPr>
              <w:t>than the configured threshold</w:t>
            </w:r>
            <w:r w:rsidRPr="001307CC">
              <w:t>.</w:t>
            </w:r>
          </w:p>
          <w:p w14:paraId="0DA51DD2" w14:textId="09921354" w:rsidR="008940A4" w:rsidRPr="001307CC" w:rsidRDefault="00E80B56" w:rsidP="00B54BF7">
            <w:pPr>
              <w:numPr>
                <w:ilvl w:val="0"/>
                <w:numId w:val="15"/>
              </w:numPr>
              <w:ind w:left="0" w:firstLine="0"/>
              <w:jc w:val="both"/>
            </w:pPr>
            <w:r w:rsidRPr="0076583C">
              <w:rPr>
                <w:b/>
              </w:rPr>
              <w:t>Memory Configuration Conflict with SQL Server</w:t>
            </w:r>
            <w:r w:rsidR="008940A4" w:rsidRPr="001307CC">
              <w:rPr>
                <w:rFonts w:eastAsia="Times New Roman"/>
                <w:kern w:val="0"/>
              </w:rPr>
              <w:t xml:space="preserve">. </w:t>
            </w:r>
            <w:r w:rsidR="00C84210">
              <w:rPr>
                <w:rStyle w:val="mp-value2"/>
              </w:rPr>
              <w:t>Th</w:t>
            </w:r>
            <w:r w:rsidR="00241ECB">
              <w:rPr>
                <w:rStyle w:val="mp-value2"/>
              </w:rPr>
              <w:t>is</w:t>
            </w:r>
            <w:r w:rsidR="00C84210">
              <w:rPr>
                <w:rStyle w:val="mp-value2"/>
              </w:rPr>
              <w:t xml:space="preserve"> monitor </w:t>
            </w:r>
            <w:r w:rsidR="0033702D">
              <w:rPr>
                <w:rStyle w:val="mp-value2"/>
              </w:rPr>
              <w:t>alerts if</w:t>
            </w:r>
            <w:r w:rsidR="00C84210">
              <w:rPr>
                <w:rStyle w:val="mp-value2"/>
              </w:rPr>
              <w:t xml:space="preserve"> there is a</w:t>
            </w:r>
            <w:r w:rsidR="00CA1371">
              <w:rPr>
                <w:rStyle w:val="mp-value2"/>
              </w:rPr>
              <w:t>n</w:t>
            </w:r>
            <w:r w:rsidR="00C84210">
              <w:rPr>
                <w:rStyle w:val="mp-value2"/>
              </w:rPr>
              <w:t xml:space="preserve"> SQL Server relational database engine process running on the server</w:t>
            </w:r>
            <w:r w:rsidR="004C6903">
              <w:rPr>
                <w:rStyle w:val="mp-value2"/>
              </w:rPr>
              <w:t>,</w:t>
            </w:r>
            <w:r w:rsidR="00C84210">
              <w:rPr>
                <w:rStyle w:val="mp-value2"/>
              </w:rPr>
              <w:t xml:space="preserve"> </w:t>
            </w:r>
            <w:r w:rsidR="005757E2">
              <w:rPr>
                <w:rStyle w:val="mp-value2"/>
              </w:rPr>
              <w:t>and TotalMemoryLimit</w:t>
            </w:r>
            <w:r w:rsidR="00C84210">
              <w:rPr>
                <w:rStyle w:val="mp-value2"/>
              </w:rPr>
              <w:t xml:space="preserve"> configuration for </w:t>
            </w:r>
            <w:r w:rsidR="00CA1371">
              <w:rPr>
                <w:rStyle w:val="mp-value2"/>
              </w:rPr>
              <w:t>SSAS instance</w:t>
            </w:r>
            <w:r w:rsidR="00C84210">
              <w:rPr>
                <w:rStyle w:val="mp-value2"/>
              </w:rPr>
              <w:t xml:space="preserve"> is higher than the specified threshold, in order to ensure that </w:t>
            </w:r>
            <w:r w:rsidR="00CA1371">
              <w:rPr>
                <w:rStyle w:val="mp-value2"/>
              </w:rPr>
              <w:t>SQL Server</w:t>
            </w:r>
            <w:r w:rsidR="00C84210">
              <w:rPr>
                <w:rStyle w:val="mp-value2"/>
              </w:rPr>
              <w:t xml:space="preserve"> process has sufficient memory.</w:t>
            </w:r>
          </w:p>
          <w:p w14:paraId="1275AEA0" w14:textId="11C57EA7" w:rsidR="008940A4" w:rsidRPr="001307CC" w:rsidRDefault="00C84210" w:rsidP="00B54BF7">
            <w:pPr>
              <w:numPr>
                <w:ilvl w:val="0"/>
                <w:numId w:val="15"/>
              </w:numPr>
              <w:ind w:left="0" w:firstLine="4"/>
              <w:jc w:val="both"/>
              <w:rPr>
                <w:rFonts w:eastAsia="Times New Roman"/>
                <w:kern w:val="0"/>
              </w:rPr>
            </w:pPr>
            <w:r w:rsidRPr="0076583C">
              <w:rPr>
                <w:b/>
                <w:szCs w:val="18"/>
              </w:rPr>
              <w:t>TotalMemoryLimit Configuration</w:t>
            </w:r>
            <w:r w:rsidR="008940A4" w:rsidRPr="001307CC">
              <w:rPr>
                <w:rFonts w:eastAsia="Times New Roman"/>
                <w:kern w:val="0"/>
              </w:rPr>
              <w:t xml:space="preserve">. </w:t>
            </w:r>
            <w:r>
              <w:t>Th</w:t>
            </w:r>
            <w:r w:rsidR="00241ECB">
              <w:t>is</w:t>
            </w:r>
            <w:r>
              <w:t xml:space="preserve"> monitor </w:t>
            </w:r>
            <w:r w:rsidR="003A2BA6">
              <w:t>alerts when</w:t>
            </w:r>
            <w:r>
              <w:t xml:space="preserve"> the configured TotalMemoryLimit for </w:t>
            </w:r>
            <w:r w:rsidR="00CA1371">
              <w:t>SSAS instance</w:t>
            </w:r>
            <w:r>
              <w:t xml:space="preserve"> exceeds the configured threshold, risking allocation of physical memory required for the operating system to perform </w:t>
            </w:r>
            <w:r w:rsidR="000868CD">
              <w:t xml:space="preserve">the </w:t>
            </w:r>
            <w:r>
              <w:t xml:space="preserve">necessary basic functions </w:t>
            </w:r>
            <w:r w:rsidR="00954E3D">
              <w:t>(</w:t>
            </w:r>
            <w:r>
              <w:t>at least 2 GB</w:t>
            </w:r>
            <w:r w:rsidR="00954E3D">
              <w:t>)</w:t>
            </w:r>
            <w:r>
              <w:t>.</w:t>
            </w:r>
          </w:p>
          <w:p w14:paraId="47B8DF7B" w14:textId="6CB0BA03" w:rsidR="008940A4" w:rsidRPr="001307CC" w:rsidRDefault="00C84210" w:rsidP="00B54BF7">
            <w:pPr>
              <w:numPr>
                <w:ilvl w:val="0"/>
                <w:numId w:val="15"/>
              </w:numPr>
              <w:ind w:left="0" w:firstLine="4"/>
              <w:jc w:val="both"/>
            </w:pPr>
            <w:r w:rsidRPr="0076583C">
              <w:rPr>
                <w:b/>
                <w:szCs w:val="18"/>
              </w:rPr>
              <w:t>Memory Usage</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reports a </w:t>
            </w:r>
            <w:r w:rsidR="00C661A1">
              <w:t>warning when</w:t>
            </w:r>
            <w:r>
              <w:t xml:space="preserve"> memory allocations by </w:t>
            </w:r>
            <w:r w:rsidR="00CA1371">
              <w:t>SSAS instance</w:t>
            </w:r>
            <w:r>
              <w:t xml:space="preserve"> surpass the configured</w:t>
            </w:r>
            <w:r w:rsidR="000868CD">
              <w:t xml:space="preserve"> </w:t>
            </w:r>
            <w:r w:rsidR="005757E2">
              <w:t>Warning Threshold</w:t>
            </w:r>
            <w:r>
              <w:t xml:space="preserve">, expressed as a percentage of TotalMemoryLimit setting for </w:t>
            </w:r>
            <w:r w:rsidR="00CA1371">
              <w:t>SSAS instance</w:t>
            </w:r>
            <w:r>
              <w:t>. The monitor issues a critical alert</w:t>
            </w:r>
            <w:r w:rsidR="000868CD">
              <w:t>,</w:t>
            </w:r>
            <w:r>
              <w:t xml:space="preserve"> when these allocations surpass the configured </w:t>
            </w:r>
            <w:r w:rsidR="005757E2">
              <w:t>Critical Threshold</w:t>
            </w:r>
            <w:r>
              <w:t>.</w:t>
            </w:r>
          </w:p>
          <w:p w14:paraId="1A6243BC" w14:textId="30794674" w:rsidR="008940A4" w:rsidRPr="001307CC" w:rsidRDefault="00C84210" w:rsidP="00B54BF7">
            <w:pPr>
              <w:numPr>
                <w:ilvl w:val="0"/>
                <w:numId w:val="15"/>
              </w:numPr>
              <w:ind w:left="0" w:firstLine="4"/>
              <w:jc w:val="both"/>
            </w:pPr>
            <w:r w:rsidRPr="0076583C">
              <w:rPr>
                <w:b/>
                <w:szCs w:val="18"/>
              </w:rPr>
              <w:t>Memory Usage on the Server</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observes the memory usage by non</w:t>
            </w:r>
            <w:r w:rsidR="00954E3D">
              <w:t>-SSAS</w:t>
            </w:r>
            <w:r>
              <w:t xml:space="preserve"> processes on the server, to ensure </w:t>
            </w:r>
            <w:r w:rsidR="00C90AB1">
              <w:t xml:space="preserve">that </w:t>
            </w:r>
            <w:r>
              <w:t>TotalMemoryLimit for Analysis Services is always available.</w:t>
            </w:r>
          </w:p>
          <w:p w14:paraId="46CD32CD" w14:textId="52DCFA0D" w:rsidR="008940A4" w:rsidRPr="001307CC" w:rsidRDefault="00C84210" w:rsidP="00B54BF7">
            <w:pPr>
              <w:numPr>
                <w:ilvl w:val="0"/>
                <w:numId w:val="15"/>
              </w:numPr>
              <w:ind w:left="0" w:firstLine="4"/>
              <w:jc w:val="both"/>
            </w:pPr>
            <w:r w:rsidRPr="0076583C">
              <w:rPr>
                <w:b/>
                <w:szCs w:val="18"/>
              </w:rPr>
              <w:lastRenderedPageBreak/>
              <w:t>Processing Pool I/O Job Queue length</w:t>
            </w:r>
            <w:r w:rsidR="008940A4" w:rsidRPr="0076583C">
              <w:rPr>
                <w:b/>
              </w:rPr>
              <w:t>.</w:t>
            </w:r>
            <w:r w:rsidR="008940A4" w:rsidRPr="001307CC">
              <w:t xml:space="preserve"> </w:t>
            </w:r>
            <w:r>
              <w:t>Th</w:t>
            </w:r>
            <w:r w:rsidR="00954E3D">
              <w:t>is</w:t>
            </w:r>
            <w:r>
              <w:t xml:space="preserve"> monitor </w:t>
            </w:r>
            <w:r w:rsidR="003A2BA6">
              <w:t>alerts when</w:t>
            </w:r>
            <w:r>
              <w:t xml:space="preserve"> the length of the processing pool I/O job queue for </w:t>
            </w:r>
            <w:r w:rsidR="00CA1371">
              <w:t>SSAS instance</w:t>
            </w:r>
            <w:r>
              <w:t xml:space="preserve"> is greater than the configured threshold.</w:t>
            </w:r>
          </w:p>
          <w:p w14:paraId="4922C275" w14:textId="0271B365" w:rsidR="008940A4" w:rsidRPr="001307CC" w:rsidRDefault="00C84210" w:rsidP="00B54BF7">
            <w:pPr>
              <w:numPr>
                <w:ilvl w:val="0"/>
                <w:numId w:val="15"/>
              </w:numPr>
              <w:ind w:left="0" w:firstLine="4"/>
              <w:jc w:val="both"/>
            </w:pPr>
            <w:r w:rsidRPr="0076583C">
              <w:rPr>
                <w:b/>
                <w:szCs w:val="18"/>
              </w:rPr>
              <w:t>Processing Pool Job Queue length</w:t>
            </w:r>
            <w:r w:rsidR="00954E3D" w:rsidRPr="0076583C">
              <w:rPr>
                <w:b/>
              </w:rPr>
              <w:t>.</w:t>
            </w:r>
            <w:r w:rsidR="000D1C81">
              <w:t xml:space="preserve"> </w:t>
            </w:r>
            <w:r>
              <w:t>Th</w:t>
            </w:r>
            <w:r w:rsidR="00954E3D">
              <w:t>is</w:t>
            </w:r>
            <w:r>
              <w:t xml:space="preserve"> monitor </w:t>
            </w:r>
            <w:r w:rsidR="003A2BA6">
              <w:t>alerts when</w:t>
            </w:r>
            <w:r>
              <w:t xml:space="preserve"> the length of the processing pool job queue for </w:t>
            </w:r>
            <w:r w:rsidR="00CA1371">
              <w:t>SSAS instance</w:t>
            </w:r>
            <w:r>
              <w:t xml:space="preserve"> is greater than the configured threshold.</w:t>
            </w:r>
          </w:p>
          <w:p w14:paraId="558AD021" w14:textId="5EFBE808" w:rsidR="008940A4" w:rsidRPr="001307CC" w:rsidRDefault="00C84210" w:rsidP="00B54BF7">
            <w:pPr>
              <w:numPr>
                <w:ilvl w:val="0"/>
                <w:numId w:val="15"/>
              </w:numPr>
              <w:ind w:left="0" w:firstLine="4"/>
              <w:jc w:val="both"/>
            </w:pPr>
            <w:r w:rsidRPr="0076583C">
              <w:rPr>
                <w:b/>
                <w:szCs w:val="18"/>
              </w:rPr>
              <w:t>Query Pool Queue length</w:t>
            </w:r>
            <w:r w:rsidR="008940A4" w:rsidRPr="0076583C">
              <w:rPr>
                <w:b/>
              </w:rPr>
              <w:t>.</w:t>
            </w:r>
            <w:r w:rsidR="008940A4" w:rsidRPr="001307CC">
              <w:t xml:space="preserve"> </w:t>
            </w:r>
            <w:r>
              <w:t>Th</w:t>
            </w:r>
            <w:r w:rsidR="00954E3D">
              <w:t>is</w:t>
            </w:r>
            <w:r>
              <w:t xml:space="preserve"> monitor </w:t>
            </w:r>
            <w:r w:rsidR="003A2BA6">
              <w:t>alerts when</w:t>
            </w:r>
            <w:r>
              <w:t xml:space="preserve"> the </w:t>
            </w:r>
            <w:r w:rsidR="00180BC3">
              <w:t>length</w:t>
            </w:r>
            <w:r w:rsidR="00C90AB1">
              <w:t xml:space="preserve"> </w:t>
            </w:r>
            <w:r>
              <w:t xml:space="preserve">of </w:t>
            </w:r>
            <w:r w:rsidR="00180BC3">
              <w:t xml:space="preserve">the </w:t>
            </w:r>
            <w:r>
              <w:t xml:space="preserve">query pool queue for </w:t>
            </w:r>
            <w:r w:rsidR="00CA1371">
              <w:t>SSAS instance</w:t>
            </w:r>
            <w:r>
              <w:t xml:space="preserve"> is greater than the configured threshold.</w:t>
            </w:r>
          </w:p>
          <w:p w14:paraId="4C942414" w14:textId="25FF0B24" w:rsidR="008940A4" w:rsidRDefault="00C84210" w:rsidP="00B54BF7">
            <w:pPr>
              <w:numPr>
                <w:ilvl w:val="0"/>
                <w:numId w:val="15"/>
              </w:numPr>
              <w:ind w:left="0" w:firstLine="4"/>
              <w:jc w:val="both"/>
            </w:pPr>
            <w:r w:rsidRPr="0076583C">
              <w:rPr>
                <w:b/>
                <w:szCs w:val="18"/>
              </w:rPr>
              <w:t>Default Storage Free Space</w:t>
            </w:r>
            <w:r w:rsidR="00422FC6" w:rsidRPr="0076583C">
              <w:rPr>
                <w:b/>
                <w:szCs w:val="18"/>
              </w:rPr>
              <w:t>.</w:t>
            </w:r>
            <w:r>
              <w:t xml:space="preserve"> Th</w:t>
            </w:r>
            <w:r w:rsidR="00422FC6">
              <w:t>is</w:t>
            </w:r>
            <w:r>
              <w:t xml:space="preserve"> monitor reports a </w:t>
            </w:r>
            <w:r w:rsidR="00C661A1">
              <w:t>warning when</w:t>
            </w:r>
            <w:r>
              <w:t xml:space="preserve"> the available free space for the </w:t>
            </w:r>
            <w:r w:rsidR="00180BC3">
              <w:t xml:space="preserve">instance </w:t>
            </w:r>
            <w:r>
              <w:t>default storage drops below Warning Threshold setting, expressed as percentage of the sum of estimated default storage folder (DataDir) size and disk free space. The monitor reports a critical alert</w:t>
            </w:r>
            <w:r w:rsidR="00180BC3">
              <w:t>,</w:t>
            </w:r>
            <w:r>
              <w:t xml:space="preserve"> when the available space drops below Critical Threshold. The monitor does not take into account </w:t>
            </w:r>
            <w:r w:rsidR="00180BC3">
              <w:t xml:space="preserve">the </w:t>
            </w:r>
            <w:r>
              <w:t>databases or partitions located in folders other than the default storage folder (DataDir).</w:t>
            </w:r>
          </w:p>
          <w:p w14:paraId="495F62B8" w14:textId="445B303E" w:rsidR="000B6314" w:rsidRPr="0029420B" w:rsidRDefault="000B6314" w:rsidP="00B54BF7">
            <w:pPr>
              <w:numPr>
                <w:ilvl w:val="0"/>
                <w:numId w:val="15"/>
              </w:numPr>
              <w:ind w:left="0" w:firstLine="4"/>
              <w:jc w:val="both"/>
              <w:rPr>
                <w:b/>
              </w:rPr>
            </w:pPr>
            <w:r w:rsidRPr="0029420B">
              <w:rPr>
                <w:b/>
              </w:rPr>
              <w:t>CPU utilization</w:t>
            </w:r>
            <w:r w:rsidR="0029420B">
              <w:rPr>
                <w:b/>
              </w:rPr>
              <w:t xml:space="preserve"> – </w:t>
            </w:r>
            <w:r w:rsidR="0029420B" w:rsidRPr="0029420B">
              <w:t>T</w:t>
            </w:r>
            <w:r w:rsidR="0029420B">
              <w:t xml:space="preserve">he monitor </w:t>
            </w:r>
            <w:r w:rsidR="0033702D">
              <w:t>alerts if</w:t>
            </w:r>
            <w:r w:rsidR="0029420B">
              <w:t xml:space="preserve"> the CPU usage by the SSAS process is high.</w:t>
            </w:r>
          </w:p>
        </w:tc>
      </w:tr>
      <w:tr w:rsidR="008940A4" w14:paraId="2A5C1E18" w14:textId="77777777" w:rsidTr="00B54BF7">
        <w:tc>
          <w:tcPr>
            <w:tcW w:w="1742" w:type="dxa"/>
            <w:shd w:val="clear" w:color="auto" w:fill="auto"/>
          </w:tcPr>
          <w:p w14:paraId="20F93845" w14:textId="77777777" w:rsidR="008940A4" w:rsidRPr="00172278" w:rsidRDefault="007970B5" w:rsidP="00B54BF7">
            <w:pPr>
              <w:rPr>
                <w:rStyle w:val="Italic"/>
                <w:i w:val="0"/>
              </w:rPr>
            </w:pPr>
            <w:r>
              <w:rPr>
                <w:rStyle w:val="Italic"/>
                <w:i w:val="0"/>
              </w:rPr>
              <w:lastRenderedPageBreak/>
              <w:t>SSAS</w:t>
            </w:r>
            <w:r w:rsidR="008940A4">
              <w:rPr>
                <w:rStyle w:val="Italic"/>
                <w:i w:val="0"/>
              </w:rPr>
              <w:t xml:space="preserve"> Database </w:t>
            </w:r>
            <w:r>
              <w:t>monitoring</w:t>
            </w:r>
          </w:p>
        </w:tc>
        <w:tc>
          <w:tcPr>
            <w:tcW w:w="1662" w:type="dxa"/>
            <w:shd w:val="clear" w:color="auto" w:fill="auto"/>
          </w:tcPr>
          <w:p w14:paraId="13F07979" w14:textId="3D106753" w:rsidR="008940A4" w:rsidRPr="00172278" w:rsidRDefault="00422FC6" w:rsidP="00B54BF7">
            <w:pPr>
              <w:rPr>
                <w:rStyle w:val="Italic"/>
                <w:i w:val="0"/>
              </w:rPr>
            </w:pPr>
            <w:r w:rsidRPr="00A00058">
              <w:rPr>
                <w:rStyle w:val="Italic"/>
                <w:i w:val="0"/>
              </w:rPr>
              <w:t xml:space="preserve">This scenario </w:t>
            </w:r>
            <w:r>
              <w:rPr>
                <w:rStyle w:val="Italic"/>
                <w:i w:val="0"/>
              </w:rPr>
              <w:t xml:space="preserve">provides the monitoring for health aspects of   SSAS </w:t>
            </w:r>
            <w:r w:rsidR="00733855">
              <w:rPr>
                <w:rStyle w:val="Italic"/>
                <w:i w:val="0"/>
              </w:rPr>
              <w:t>Databases</w:t>
            </w:r>
            <w:r>
              <w:rPr>
                <w:rStyle w:val="Italic"/>
                <w:i w:val="0"/>
              </w:rPr>
              <w:t>.</w:t>
            </w:r>
          </w:p>
        </w:tc>
        <w:tc>
          <w:tcPr>
            <w:tcW w:w="5206" w:type="dxa"/>
            <w:shd w:val="clear" w:color="auto" w:fill="auto"/>
          </w:tcPr>
          <w:p w14:paraId="0B70D899" w14:textId="671D6C66"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Database Free Space.</w:t>
            </w:r>
            <w:r w:rsidRPr="001307CC">
              <w:rPr>
                <w:rFonts w:eastAsia="Times New Roman"/>
                <w:kern w:val="0"/>
              </w:rPr>
              <w:t xml:space="preserve"> </w:t>
            </w:r>
            <w:r w:rsidR="00334193">
              <w:t>Th</w:t>
            </w:r>
            <w:r w:rsidR="00422FC6">
              <w:t>is</w:t>
            </w:r>
            <w:r w:rsidR="00334193">
              <w:t xml:space="preserve"> monitor </w:t>
            </w:r>
            <w:r w:rsidR="00180BC3">
              <w:t xml:space="preserve">reports a </w:t>
            </w:r>
            <w:r w:rsidR="00C661A1">
              <w:t>warning when</w:t>
            </w:r>
            <w:r w:rsidR="00334193">
              <w:t xml:space="preserve"> the available disk space for SSAS database storage folder drops below </w:t>
            </w:r>
            <w:r w:rsidR="00180BC3">
              <w:t>Warning Threshold</w:t>
            </w:r>
            <w:r w:rsidR="00334193">
              <w:t xml:space="preserve"> setting, expressed as percentage of the sum of the estimated database storage folder size and disk free space. The monitor reports a critical alert</w:t>
            </w:r>
            <w:r w:rsidR="00180BC3">
              <w:t>,</w:t>
            </w:r>
            <w:r w:rsidR="00334193">
              <w:t xml:space="preserve"> when the available space drops below </w:t>
            </w:r>
            <w:r w:rsidR="005757E2">
              <w:t>Critical Threshold</w:t>
            </w:r>
            <w:r w:rsidR="00334193">
              <w:t>.</w:t>
            </w:r>
          </w:p>
          <w:p w14:paraId="03321D8F" w14:textId="6ED46A81"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Blocking Duration.</w:t>
            </w:r>
            <w:r w:rsidRPr="001307CC">
              <w:rPr>
                <w:rFonts w:eastAsia="Times New Roman"/>
                <w:kern w:val="0"/>
              </w:rPr>
              <w:t xml:space="preserve"> </w:t>
            </w:r>
            <w:r w:rsidR="00334193">
              <w:t>Th</w:t>
            </w:r>
            <w:r w:rsidR="00422FC6">
              <w:t>is</w:t>
            </w:r>
            <w:r w:rsidR="00334193">
              <w:t xml:space="preserve"> monitor </w:t>
            </w:r>
            <w:r w:rsidR="0033702D">
              <w:t>alerts if</w:t>
            </w:r>
            <w:r w:rsidR="00334193">
              <w:t xml:space="preserve"> at least one session is blocked longer than the configured threshold.</w:t>
            </w:r>
          </w:p>
          <w:p w14:paraId="34A49E5D" w14:textId="6606D4D1" w:rsidR="008940A4" w:rsidRPr="001307CC" w:rsidRDefault="00334193" w:rsidP="00B54BF7">
            <w:pPr>
              <w:numPr>
                <w:ilvl w:val="0"/>
                <w:numId w:val="15"/>
              </w:numPr>
              <w:ind w:left="0" w:firstLine="4"/>
              <w:jc w:val="both"/>
              <w:rPr>
                <w:rFonts w:eastAsia="Times New Roman"/>
                <w:kern w:val="0"/>
              </w:rPr>
            </w:pPr>
            <w:r w:rsidRPr="0076583C">
              <w:rPr>
                <w:b/>
                <w:szCs w:val="18"/>
              </w:rPr>
              <w:t>Blocking Session Count</w:t>
            </w:r>
            <w:r w:rsidR="008940A4" w:rsidRPr="0076583C">
              <w:rPr>
                <w:rFonts w:eastAsia="Times New Roman"/>
                <w:b/>
                <w:kern w:val="0"/>
              </w:rPr>
              <w:t>.</w:t>
            </w:r>
            <w:r w:rsidR="008940A4" w:rsidRPr="001307CC">
              <w:rPr>
                <w:rFonts w:eastAsia="Times New Roman"/>
                <w:kern w:val="0"/>
              </w:rPr>
              <w:t xml:space="preserve"> </w:t>
            </w:r>
            <w:r w:rsidR="000B6228">
              <w:t xml:space="preserve">The monitor </w:t>
            </w:r>
            <w:r w:rsidR="003A2BA6">
              <w:t>alerts when</w:t>
            </w:r>
            <w:r w:rsidR="000B6228">
              <w:t xml:space="preserve"> the number of sessions blocked for a longer period than the configured WaitMinutes setting exceeds the configured threshold.</w:t>
            </w:r>
          </w:p>
        </w:tc>
      </w:tr>
      <w:tr w:rsidR="008940A4" w14:paraId="763FE239" w14:textId="77777777" w:rsidTr="00B54BF7">
        <w:tc>
          <w:tcPr>
            <w:tcW w:w="1742" w:type="dxa"/>
            <w:shd w:val="clear" w:color="auto" w:fill="auto"/>
          </w:tcPr>
          <w:p w14:paraId="2AFB5410" w14:textId="77777777" w:rsidR="008940A4" w:rsidRPr="00172278" w:rsidRDefault="007970B5" w:rsidP="00B54BF7">
            <w:pPr>
              <w:rPr>
                <w:rStyle w:val="Italic"/>
                <w:i w:val="0"/>
              </w:rPr>
            </w:pPr>
            <w:r>
              <w:rPr>
                <w:rStyle w:val="Italic"/>
                <w:i w:val="0"/>
              </w:rPr>
              <w:t xml:space="preserve">SSAS </w:t>
            </w:r>
            <w:r w:rsidR="00AD6EDC">
              <w:rPr>
                <w:rStyle w:val="Italic"/>
                <w:i w:val="0"/>
              </w:rPr>
              <w:t>P</w:t>
            </w:r>
            <w:r w:rsidR="008940A4">
              <w:rPr>
                <w:rStyle w:val="Italic"/>
                <w:i w:val="0"/>
              </w:rPr>
              <w:t xml:space="preserve">artition </w:t>
            </w:r>
            <w:r>
              <w:t>monitoring</w:t>
            </w:r>
          </w:p>
        </w:tc>
        <w:tc>
          <w:tcPr>
            <w:tcW w:w="1662" w:type="dxa"/>
            <w:shd w:val="clear" w:color="auto" w:fill="auto"/>
          </w:tcPr>
          <w:p w14:paraId="06D4BF62" w14:textId="3DD1DB2D" w:rsidR="008940A4" w:rsidRPr="00172278" w:rsidRDefault="00422FC6" w:rsidP="00B54BF7">
            <w:pPr>
              <w:rPr>
                <w:rStyle w:val="Italic"/>
                <w:i w:val="0"/>
              </w:rPr>
            </w:pPr>
            <w:r w:rsidRPr="00A00058">
              <w:rPr>
                <w:rStyle w:val="Italic"/>
                <w:i w:val="0"/>
              </w:rPr>
              <w:t xml:space="preserve">This scenario </w:t>
            </w:r>
            <w:r>
              <w:rPr>
                <w:rStyle w:val="Italic"/>
                <w:i w:val="0"/>
              </w:rPr>
              <w:t xml:space="preserve">provides the monitoring for </w:t>
            </w:r>
            <w:r>
              <w:rPr>
                <w:rStyle w:val="Italic"/>
                <w:i w:val="0"/>
              </w:rPr>
              <w:lastRenderedPageBreak/>
              <w:t xml:space="preserve">health aspects of   </w:t>
            </w:r>
            <w:r w:rsidR="00733855">
              <w:rPr>
                <w:rStyle w:val="Italic"/>
                <w:i w:val="0"/>
              </w:rPr>
              <w:t xml:space="preserve">SSAS </w:t>
            </w:r>
            <w:r w:rsidR="00290540">
              <w:rPr>
                <w:rStyle w:val="Italic"/>
                <w:i w:val="0"/>
              </w:rPr>
              <w:t xml:space="preserve">Multidimensional </w:t>
            </w:r>
            <w:r w:rsidR="00733855">
              <w:rPr>
                <w:rStyle w:val="Italic"/>
                <w:i w:val="0"/>
              </w:rPr>
              <w:t>Database’s partitions.</w:t>
            </w:r>
          </w:p>
        </w:tc>
        <w:tc>
          <w:tcPr>
            <w:tcW w:w="5206" w:type="dxa"/>
            <w:shd w:val="clear" w:color="auto" w:fill="auto"/>
          </w:tcPr>
          <w:p w14:paraId="2ABED6B7" w14:textId="55089741" w:rsidR="008940A4" w:rsidRPr="001307CC" w:rsidRDefault="00C82D91" w:rsidP="00B54BF7">
            <w:pPr>
              <w:numPr>
                <w:ilvl w:val="0"/>
                <w:numId w:val="15"/>
              </w:numPr>
              <w:ind w:left="0" w:firstLine="4"/>
              <w:jc w:val="both"/>
              <w:rPr>
                <w:rFonts w:eastAsia="Times New Roman"/>
                <w:kern w:val="0"/>
              </w:rPr>
            </w:pPr>
            <w:r w:rsidRPr="0076583C">
              <w:rPr>
                <w:b/>
                <w:szCs w:val="18"/>
              </w:rPr>
              <w:lastRenderedPageBreak/>
              <w:t>Partition Storage Free Space</w:t>
            </w:r>
            <w:r w:rsidR="008940A4" w:rsidRPr="001307CC">
              <w:rPr>
                <w:rFonts w:eastAsia="Times New Roman"/>
                <w:kern w:val="0"/>
              </w:rPr>
              <w:t xml:space="preserve">. </w:t>
            </w:r>
            <w:r>
              <w:t xml:space="preserve">The monitor </w:t>
            </w:r>
            <w:r w:rsidR="00180BC3">
              <w:t xml:space="preserve">reports a </w:t>
            </w:r>
            <w:r w:rsidR="00C661A1">
              <w:t>warning when</w:t>
            </w:r>
            <w:r>
              <w:t xml:space="preserve"> the available free space for the partition storage location drops below </w:t>
            </w:r>
            <w:r w:rsidR="005757E2">
              <w:t>Critical Threshold</w:t>
            </w:r>
            <w:r>
              <w:t xml:space="preserve"> setting, </w:t>
            </w:r>
            <w:r>
              <w:lastRenderedPageBreak/>
              <w:t>expressed as percentage of the sum of the total size of the folder plus disk free space. The monitor reports a critical alert</w:t>
            </w:r>
            <w:r w:rsidR="00180BC3">
              <w:t>,</w:t>
            </w:r>
            <w:r>
              <w:t xml:space="preserve"> when the available space drops </w:t>
            </w:r>
            <w:r w:rsidR="005757E2">
              <w:t>below Warning Threshold</w:t>
            </w:r>
            <w:r>
              <w:t xml:space="preserve">. The monitor does not monitor available space for the default storage location for </w:t>
            </w:r>
            <w:r w:rsidR="00CA1371">
              <w:t>SSAS instance</w:t>
            </w:r>
            <w:r>
              <w:t>.</w:t>
            </w:r>
          </w:p>
        </w:tc>
      </w:tr>
      <w:tr w:rsidR="007F7EA0" w14:paraId="63B6FC59" w14:textId="77777777" w:rsidTr="00B54BF7">
        <w:tc>
          <w:tcPr>
            <w:tcW w:w="1742" w:type="dxa"/>
            <w:shd w:val="clear" w:color="auto" w:fill="auto"/>
          </w:tcPr>
          <w:p w14:paraId="0BD6AA4F" w14:textId="77777777" w:rsidR="007F7EA0" w:rsidRDefault="007151C2" w:rsidP="00B54BF7">
            <w:pPr>
              <w:rPr>
                <w:rStyle w:val="Italic"/>
                <w:i w:val="0"/>
              </w:rPr>
            </w:pPr>
            <w:r w:rsidRPr="00C96D87">
              <w:rPr>
                <w:rStyle w:val="Italic"/>
                <w:i w:val="0"/>
              </w:rPr>
              <w:lastRenderedPageBreak/>
              <w:t>Performance collection rules</w:t>
            </w:r>
          </w:p>
        </w:tc>
        <w:tc>
          <w:tcPr>
            <w:tcW w:w="1662" w:type="dxa"/>
            <w:shd w:val="clear" w:color="auto" w:fill="auto"/>
          </w:tcPr>
          <w:p w14:paraId="45504714" w14:textId="4046C813" w:rsidR="007F7EA0" w:rsidRPr="00A00058" w:rsidRDefault="007F7EA0" w:rsidP="00B54BF7">
            <w:pPr>
              <w:rPr>
                <w:rStyle w:val="Italic"/>
                <w:i w:val="0"/>
              </w:rPr>
            </w:pPr>
            <w:r w:rsidRPr="00BF084D">
              <w:rPr>
                <w:rStyle w:val="Italic"/>
                <w:i w:val="0"/>
              </w:rPr>
              <w:t xml:space="preserve">This scenario </w:t>
            </w:r>
            <w:r w:rsidR="00290540">
              <w:rPr>
                <w:rStyle w:val="Italic"/>
                <w:i w:val="0"/>
              </w:rPr>
              <w:t>collects</w:t>
            </w:r>
            <w:r w:rsidRPr="00BF084D">
              <w:rPr>
                <w:rStyle w:val="Italic"/>
                <w:i w:val="0"/>
              </w:rPr>
              <w:t xml:space="preserve"> </w:t>
            </w:r>
            <w:r w:rsidR="00422FC6">
              <w:rPr>
                <w:rStyle w:val="Italic"/>
                <w:i w:val="0"/>
              </w:rPr>
              <w:t xml:space="preserve">various </w:t>
            </w:r>
            <w:r w:rsidR="00290540">
              <w:rPr>
                <w:rStyle w:val="Italic"/>
                <w:i w:val="0"/>
              </w:rPr>
              <w:t xml:space="preserve">important </w:t>
            </w:r>
            <w:r w:rsidRPr="00BF084D">
              <w:rPr>
                <w:rStyle w:val="Italic"/>
                <w:i w:val="0"/>
              </w:rPr>
              <w:t>pe</w:t>
            </w:r>
            <w:r>
              <w:rPr>
                <w:rStyle w:val="Italic"/>
                <w:i w:val="0"/>
              </w:rPr>
              <w:t xml:space="preserve">rformance </w:t>
            </w:r>
            <w:r w:rsidR="00290540">
              <w:rPr>
                <w:rStyle w:val="Italic"/>
                <w:i w:val="0"/>
              </w:rPr>
              <w:t>metrics</w:t>
            </w:r>
          </w:p>
        </w:tc>
        <w:tc>
          <w:tcPr>
            <w:tcW w:w="5206" w:type="dxa"/>
            <w:shd w:val="clear" w:color="auto" w:fill="auto"/>
          </w:tcPr>
          <w:p w14:paraId="41A353CC" w14:textId="4F7DC5DC"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Disk Free Space (GB)</w:t>
            </w:r>
          </w:p>
          <w:p w14:paraId="31D2974C" w14:textId="271C77F8"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Drive Space Used By Others (GB)</w:t>
            </w:r>
          </w:p>
          <w:p w14:paraId="7702FE72" w14:textId="0A331FEB"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Blocking Duration (minutes)</w:t>
            </w:r>
          </w:p>
          <w:p w14:paraId="48E85253" w14:textId="665C1E09"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Free Space (%)</w:t>
            </w:r>
          </w:p>
          <w:p w14:paraId="13AB1E2F" w14:textId="76F92ACA"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Free Space (GB)</w:t>
            </w:r>
          </w:p>
          <w:p w14:paraId="26B1B75C" w14:textId="102A86FF"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xml:space="preserve">: </w:t>
            </w:r>
            <w:r w:rsidR="0092566B">
              <w:rPr>
                <w:rFonts w:cs="Arial"/>
              </w:rPr>
              <w:t>Number of Database Blocked Sessions</w:t>
            </w:r>
          </w:p>
          <w:p w14:paraId="0AD40670" w14:textId="17C08E35"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Size (GB)</w:t>
            </w:r>
          </w:p>
          <w:p w14:paraId="0307AB24" w14:textId="511C48BE"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Database Storage Folder Size (GB)</w:t>
            </w:r>
          </w:p>
          <w:p w14:paraId="583D3D3F" w14:textId="451F716C"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Partition Size (GB)</w:t>
            </w:r>
          </w:p>
          <w:p w14:paraId="40638A6F" w14:textId="624F1240"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Partition Free Space (GB)</w:t>
            </w:r>
          </w:p>
          <w:p w14:paraId="45C2880F" w14:textId="0E7C0F2C"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Partition Used by Others (GB)</w:t>
            </w:r>
          </w:p>
          <w:p w14:paraId="52EA8914" w14:textId="485ED05E"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Partition Free Space (%)</w:t>
            </w:r>
          </w:p>
          <w:p w14:paraId="0A99B81C" w14:textId="786C87A1"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Total Drive Size (GB)</w:t>
            </w:r>
          </w:p>
          <w:p w14:paraId="4638B69B" w14:textId="769C1163"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Drive Used Space (GB)</w:t>
            </w:r>
          </w:p>
          <w:p w14:paraId="6FF9E3B3" w14:textId="5C54045D"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Actual System Cache (GB)</w:t>
            </w:r>
          </w:p>
          <w:p w14:paraId="60A13074" w14:textId="1E38584D"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Instance Free Space (%)</w:t>
            </w:r>
          </w:p>
          <w:p w14:paraId="22CCB7AC" w14:textId="72A046C1"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Instance Free Space (GB)</w:t>
            </w:r>
          </w:p>
          <w:p w14:paraId="22AEF9AF" w14:textId="09C75094"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Cache Evictions/sec</w:t>
            </w:r>
          </w:p>
          <w:p w14:paraId="2DAD6AE5" w14:textId="3E6AF7FC"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Cache Inserts/sec</w:t>
            </w:r>
          </w:p>
          <w:p w14:paraId="70EA8F22" w14:textId="28B85D8F"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Cache KB added/sec</w:t>
            </w:r>
          </w:p>
          <w:p w14:paraId="7181F12D" w14:textId="43E9F6B7"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CPU utilization (%)</w:t>
            </w:r>
          </w:p>
          <w:p w14:paraId="210E45DC" w14:textId="01AA9410"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Default Storage Folder Size (GB)</w:t>
            </w:r>
          </w:p>
          <w:p w14:paraId="3B9ABBCC" w14:textId="07FEEB87"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Low Memory Limit (GB)</w:t>
            </w:r>
          </w:p>
          <w:p w14:paraId="3A2367C3" w14:textId="599E58FC"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Cleaner Current Price</w:t>
            </w:r>
          </w:p>
          <w:p w14:paraId="7B5077D5" w14:textId="2AC89C32"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Memory Usage on the Server (GB)</w:t>
            </w:r>
          </w:p>
          <w:p w14:paraId="591217F8" w14:textId="6D1D00DB"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Memory Usage on the Server (%)</w:t>
            </w:r>
          </w:p>
          <w:p w14:paraId="262E6D05" w14:textId="0CB6B178"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Memory Usage by AS Non-shrinkable (GB)</w:t>
            </w:r>
          </w:p>
          <w:p w14:paraId="5E19302E" w14:textId="57C30F40" w:rsidR="00B54BF7" w:rsidRPr="00B54BF7" w:rsidRDefault="00B54BF7" w:rsidP="00B54BF7">
            <w:pPr>
              <w:rPr>
                <w:rFonts w:cs="Arial"/>
              </w:rPr>
            </w:pPr>
            <w:r w:rsidRPr="00B54BF7">
              <w:rPr>
                <w:rFonts w:cs="Arial"/>
              </w:rPr>
              <w:lastRenderedPageBreak/>
              <w:t xml:space="preserve">SSAS </w:t>
            </w:r>
            <w:r w:rsidR="00B6695A">
              <w:rPr>
                <w:rFonts w:cs="Arial"/>
              </w:rPr>
              <w:t>2016</w:t>
            </w:r>
            <w:r w:rsidRPr="00B54BF7">
              <w:rPr>
                <w:rFonts w:cs="Arial"/>
              </w:rPr>
              <w:t>: Processing Pool I/O Job Queue Length</w:t>
            </w:r>
          </w:p>
          <w:p w14:paraId="075A4CFA" w14:textId="712CEF1A"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Processing Pool Job Queue Length</w:t>
            </w:r>
          </w:p>
          <w:p w14:paraId="2E47B464" w14:textId="63DDA504"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Processing Rows read/sec</w:t>
            </w:r>
          </w:p>
          <w:p w14:paraId="0FE02231" w14:textId="49106BEF"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Instance Memory (GB)</w:t>
            </w:r>
          </w:p>
          <w:p w14:paraId="248C7EAE" w14:textId="160995BB"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Instance Memory (%)</w:t>
            </w:r>
          </w:p>
          <w:p w14:paraId="3CE49AA0" w14:textId="08C1DB9D"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Query Pool Job Queue Length</w:t>
            </w:r>
          </w:p>
          <w:p w14:paraId="290CB58E" w14:textId="1012BDC0"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Storage Engine Query Rows sent/sec</w:t>
            </w:r>
          </w:p>
          <w:p w14:paraId="679DE2B9" w14:textId="3A062C91"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Total Memory Limit (GB)</w:t>
            </w:r>
          </w:p>
          <w:p w14:paraId="2F0FC0C1" w14:textId="19E88AE6" w:rsidR="00B54BF7" w:rsidRPr="00B54BF7" w:rsidRDefault="00B54BF7" w:rsidP="00B54BF7">
            <w:pPr>
              <w:rPr>
                <w:rFonts w:cs="Arial"/>
              </w:rPr>
            </w:pPr>
            <w:r w:rsidRPr="00B54BF7">
              <w:rPr>
                <w:rFonts w:cs="Arial"/>
              </w:rPr>
              <w:t xml:space="preserve">SSAS </w:t>
            </w:r>
            <w:r w:rsidR="00B6695A">
              <w:rPr>
                <w:rFonts w:cs="Arial"/>
              </w:rPr>
              <w:t>2016</w:t>
            </w:r>
            <w:r w:rsidRPr="00B54BF7">
              <w:rPr>
                <w:rFonts w:cs="Arial"/>
              </w:rPr>
              <w:t>: Total Memory on the Server (GB)</w:t>
            </w:r>
          </w:p>
          <w:p w14:paraId="0A791F6B" w14:textId="09255354" w:rsidR="00C11C0B" w:rsidRPr="00AE2667" w:rsidRDefault="00B54BF7" w:rsidP="00652267">
            <w:r w:rsidRPr="00B54BF7">
              <w:rPr>
                <w:rFonts w:cs="Arial"/>
              </w:rPr>
              <w:t xml:space="preserve">SSAS </w:t>
            </w:r>
            <w:r w:rsidR="00B6695A">
              <w:rPr>
                <w:rFonts w:cs="Arial"/>
              </w:rPr>
              <w:t>2016</w:t>
            </w:r>
            <w:r w:rsidRPr="00B54BF7">
              <w:rPr>
                <w:rFonts w:cs="Arial"/>
              </w:rPr>
              <w:t>: Used Space on Drive (GB)</w:t>
            </w:r>
          </w:p>
        </w:tc>
      </w:tr>
      <w:tr w:rsidR="004873C0" w14:paraId="1C26FC1E" w14:textId="77777777" w:rsidTr="00B54BF7">
        <w:tc>
          <w:tcPr>
            <w:tcW w:w="1742" w:type="dxa"/>
            <w:shd w:val="clear" w:color="auto" w:fill="auto"/>
          </w:tcPr>
          <w:p w14:paraId="748634D7" w14:textId="2D79A8FA" w:rsidR="004873C0" w:rsidRPr="00C96D87" w:rsidRDefault="004873C0" w:rsidP="00267703">
            <w:pPr>
              <w:rPr>
                <w:rStyle w:val="Italic"/>
                <w:i w:val="0"/>
              </w:rPr>
            </w:pPr>
            <w:r>
              <w:rPr>
                <w:rStyle w:val="Italic"/>
                <w:i w:val="0"/>
              </w:rPr>
              <w:lastRenderedPageBreak/>
              <w:t>Alert</w:t>
            </w:r>
            <w:r w:rsidRPr="00C96D87">
              <w:rPr>
                <w:rStyle w:val="Italic"/>
                <w:i w:val="0"/>
              </w:rPr>
              <w:t xml:space="preserve"> </w:t>
            </w:r>
            <w:r>
              <w:rPr>
                <w:rStyle w:val="Italic"/>
                <w:i w:val="0"/>
              </w:rPr>
              <w:t>r</w:t>
            </w:r>
            <w:r w:rsidRPr="00C96D87">
              <w:rPr>
                <w:rStyle w:val="Italic"/>
                <w:i w:val="0"/>
              </w:rPr>
              <w:t>ules</w:t>
            </w:r>
          </w:p>
        </w:tc>
        <w:tc>
          <w:tcPr>
            <w:tcW w:w="1662" w:type="dxa"/>
            <w:shd w:val="clear" w:color="auto" w:fill="auto"/>
          </w:tcPr>
          <w:p w14:paraId="5BA617F6" w14:textId="2F54493A" w:rsidR="004873C0" w:rsidRPr="00BF084D" w:rsidRDefault="004873C0" w:rsidP="004873C0">
            <w:pPr>
              <w:rPr>
                <w:rStyle w:val="Italic"/>
                <w:i w:val="0"/>
              </w:rPr>
            </w:pPr>
            <w:r>
              <w:rPr>
                <w:rStyle w:val="Italic"/>
                <w:i w:val="0"/>
              </w:rPr>
              <w:t>The rule notifies about occurred errors</w:t>
            </w:r>
          </w:p>
        </w:tc>
        <w:tc>
          <w:tcPr>
            <w:tcW w:w="5206" w:type="dxa"/>
            <w:shd w:val="clear" w:color="auto" w:fill="auto"/>
          </w:tcPr>
          <w:p w14:paraId="0DF21BF3" w14:textId="77FA72B6" w:rsidR="004873C0" w:rsidRPr="00267703" w:rsidRDefault="004873C0" w:rsidP="00652267">
            <w:pPr>
              <w:rPr>
                <w:rFonts w:cs="Arial"/>
              </w:rPr>
            </w:pPr>
            <w:r w:rsidRPr="00AE2667">
              <w:rPr>
                <w:rFonts w:cs="Arial"/>
              </w:rPr>
              <w:t xml:space="preserve">An error occurred during execution of a SSAS </w:t>
            </w:r>
            <w:r w:rsidR="00B6695A">
              <w:rPr>
                <w:rFonts w:cs="Arial"/>
              </w:rPr>
              <w:t>2016</w:t>
            </w:r>
            <w:r w:rsidRPr="00AE2667">
              <w:rPr>
                <w:rFonts w:cs="Arial"/>
              </w:rPr>
              <w:t xml:space="preserve"> MP managed module</w:t>
            </w:r>
          </w:p>
        </w:tc>
      </w:tr>
    </w:tbl>
    <w:p w14:paraId="646A0AB8" w14:textId="77777777" w:rsidR="00811037" w:rsidRDefault="00811037">
      <w:pPr>
        <w:spacing w:before="0" w:after="0" w:line="240" w:lineRule="auto"/>
        <w:rPr>
          <w:b/>
          <w:sz w:val="28"/>
          <w:szCs w:val="28"/>
        </w:rPr>
      </w:pPr>
      <w:bookmarkStart w:id="81" w:name="_Toc375233178"/>
      <w:bookmarkStart w:id="82" w:name="_Toc375233374"/>
      <w:bookmarkStart w:id="83" w:name="_Toc375265688"/>
      <w:bookmarkStart w:id="84" w:name="_Toc363826212"/>
      <w:bookmarkStart w:id="85" w:name="_Toc363826503"/>
      <w:bookmarkStart w:id="86" w:name="_Toc363826745"/>
      <w:bookmarkStart w:id="87" w:name="_Toc363827015"/>
      <w:bookmarkStart w:id="88" w:name="_Toc363827164"/>
      <w:bookmarkStart w:id="89" w:name="_Toc363828486"/>
      <w:r>
        <w:br w:type="page"/>
      </w:r>
    </w:p>
    <w:p w14:paraId="6E72E636" w14:textId="3C7CB812" w:rsidR="00654F24" w:rsidRDefault="00654F24" w:rsidP="00654F24">
      <w:pPr>
        <w:pStyle w:val="DSTOC1-3"/>
      </w:pPr>
      <w:bookmarkStart w:id="90" w:name="_Toc486009943"/>
      <w:r>
        <w:lastRenderedPageBreak/>
        <w:t>How Health Rolls Up</w:t>
      </w:r>
      <w:bookmarkStart w:id="91" w:name="zb8b3e32eb8154a8da8b18b606568e65d"/>
      <w:bookmarkEnd w:id="81"/>
      <w:bookmarkEnd w:id="82"/>
      <w:bookmarkEnd w:id="83"/>
      <w:bookmarkEnd w:id="91"/>
      <w:bookmarkEnd w:id="90"/>
    </w:p>
    <w:p w14:paraId="36FCC39A" w14:textId="4E2A937E" w:rsidR="00654F24" w:rsidRDefault="00654F24" w:rsidP="00654F24">
      <w:r>
        <w:t>The following diagram shows how health state</w:t>
      </w:r>
      <w:r w:rsidR="00E3761F">
        <w:t>s</w:t>
      </w:r>
      <w:r>
        <w:t xml:space="preserve"> of </w:t>
      </w:r>
      <w:r w:rsidR="00773370">
        <w:t xml:space="preserve">the </w:t>
      </w:r>
      <w:r>
        <w:t>objects roll up in this monitoring pack.</w:t>
      </w:r>
    </w:p>
    <w:p w14:paraId="0991921C" w14:textId="77777777" w:rsidR="00D157AB" w:rsidRDefault="00D157AB" w:rsidP="00654F24"/>
    <w:p w14:paraId="19E8B820" w14:textId="70722A24" w:rsidR="00654F24" w:rsidRDefault="00C749A4" w:rsidP="00422FC6">
      <w:pPr>
        <w:pStyle w:val="NoSpacing"/>
      </w:pPr>
      <w:r>
        <w:rPr>
          <w:noProof/>
        </w:rPr>
        <w:drawing>
          <wp:inline distT="0" distB="0" distL="0" distR="0" wp14:anchorId="66C7A99A" wp14:editId="7EB48D52">
            <wp:extent cx="5486400" cy="2927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2016 health rollup.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2927985"/>
                    </a:xfrm>
                    <a:prstGeom prst="rect">
                      <a:avLst/>
                    </a:prstGeom>
                  </pic:spPr>
                </pic:pic>
              </a:graphicData>
            </a:graphic>
          </wp:inline>
        </w:drawing>
      </w:r>
    </w:p>
    <w:p w14:paraId="7DFBD02C" w14:textId="1AB84DDE" w:rsidR="003B3ECC" w:rsidRDefault="00257B5B" w:rsidP="00C2340D">
      <w:pPr>
        <w:pStyle w:val="Heading1"/>
      </w:pPr>
      <w:r>
        <w:br w:type="page"/>
      </w:r>
      <w:bookmarkStart w:id="92" w:name="_Toc375233179"/>
      <w:bookmarkStart w:id="93" w:name="_Toc375233375"/>
      <w:bookmarkStart w:id="94" w:name="_Toc375265689"/>
      <w:bookmarkStart w:id="95" w:name="_Toc486009944"/>
      <w:r w:rsidR="003B3ECC">
        <w:lastRenderedPageBreak/>
        <w:t xml:space="preserve">Configuring </w:t>
      </w:r>
      <w:r w:rsidR="004B4266">
        <w:t xml:space="preserve">Monitoring Pack for </w:t>
      </w:r>
      <w:bookmarkEnd w:id="84"/>
      <w:bookmarkEnd w:id="85"/>
      <w:bookmarkEnd w:id="86"/>
      <w:bookmarkEnd w:id="87"/>
      <w:bookmarkEnd w:id="88"/>
      <w:bookmarkEnd w:id="89"/>
      <w:bookmarkEnd w:id="92"/>
      <w:bookmarkEnd w:id="93"/>
      <w:bookmarkEnd w:id="94"/>
      <w:r w:rsidR="00D36839">
        <w:t>SQL Server 2016 Analysis Services</w:t>
      </w:r>
      <w:bookmarkEnd w:id="95"/>
    </w:p>
    <w:p w14:paraId="406E3320" w14:textId="77777777" w:rsidR="003B3ECC" w:rsidRDefault="003B3ECC" w:rsidP="003B3ECC">
      <w:r>
        <w:t xml:space="preserve">This section provides guidance on configuring and tuning this monitoring pack. </w:t>
      </w:r>
    </w:p>
    <w:p w14:paraId="5EAC384D" w14:textId="77777777" w:rsidR="003B3ECC" w:rsidRDefault="003B3ECC" w:rsidP="003B3ECC">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w:anchor="z2" w:history="1">
        <w:r>
          <w:rPr>
            <w:rStyle w:val="Hyperlink"/>
          </w:rPr>
          <w:t>Best Practice: Create a Management Pack for Customizations</w:t>
        </w:r>
      </w:hyperlink>
    </w:p>
    <w:p w14:paraId="399B0A42" w14:textId="3712B5FE" w:rsidR="00DC2D3E" w:rsidRDefault="00F36285" w:rsidP="00DC2D3E">
      <w:pPr>
        <w:pStyle w:val="BulletedList1"/>
        <w:tabs>
          <w:tab w:val="left" w:pos="360"/>
        </w:tabs>
        <w:spacing w:line="260" w:lineRule="exact"/>
      </w:pPr>
      <w:hyperlink w:anchor="_How_to_import" w:history="1">
        <w:r w:rsidR="00DC2D3E" w:rsidRPr="00DC2D3E">
          <w:rPr>
            <w:rStyle w:val="Hyperlink"/>
            <w:szCs w:val="20"/>
          </w:rPr>
          <w:t>How to import a Monitoring Pack</w:t>
        </w:r>
      </w:hyperlink>
    </w:p>
    <w:p w14:paraId="0BE56357" w14:textId="4A89AFB7" w:rsidR="00DC2D3E" w:rsidRDefault="00F36285" w:rsidP="00DC2D3E">
      <w:pPr>
        <w:pStyle w:val="BulletedList1"/>
        <w:tabs>
          <w:tab w:val="left" w:pos="360"/>
        </w:tabs>
        <w:spacing w:line="260" w:lineRule="exact"/>
      </w:pPr>
      <w:hyperlink w:anchor="_How_to_enable" w:history="1">
        <w:r w:rsidR="00DC2D3E" w:rsidRPr="00DC2D3E">
          <w:rPr>
            <w:rStyle w:val="Hyperlink"/>
            <w:szCs w:val="20"/>
          </w:rPr>
          <w:t xml:space="preserve">How to enable </w:t>
        </w:r>
        <w:r w:rsidR="002645C2">
          <w:rPr>
            <w:rStyle w:val="Hyperlink"/>
            <w:szCs w:val="20"/>
          </w:rPr>
          <w:t>Agent Proxy option</w:t>
        </w:r>
      </w:hyperlink>
    </w:p>
    <w:p w14:paraId="0FF8CE79"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14:paraId="4D420A31" w14:textId="4E9F4EE7" w:rsidR="00DC2D3E" w:rsidRPr="004C3ADA" w:rsidRDefault="00DC2D3E" w:rsidP="00DC2D3E">
      <w:pPr>
        <w:pStyle w:val="Heading3"/>
      </w:pPr>
      <w:bookmarkStart w:id="96" w:name="z2"/>
      <w:bookmarkStart w:id="97" w:name="_Toc391058338"/>
      <w:bookmarkStart w:id="98" w:name="_Toc486009945"/>
      <w:bookmarkStart w:id="99" w:name="_Toc363826746"/>
      <w:bookmarkStart w:id="100" w:name="_Toc363827016"/>
      <w:bookmarkStart w:id="101" w:name="_Toc363827165"/>
      <w:bookmarkStart w:id="102" w:name="_Toc363828487"/>
      <w:bookmarkStart w:id="103" w:name="_Toc375233180"/>
      <w:bookmarkStart w:id="104" w:name="_Toc375233376"/>
      <w:bookmarkStart w:id="105" w:name="_Toc375265690"/>
      <w:bookmarkEnd w:id="96"/>
      <w:r w:rsidRPr="004C3ADA">
        <w:t>Best Practice: Create a Management Pack for Customizations</w:t>
      </w:r>
      <w:bookmarkEnd w:id="97"/>
      <w:bookmarkEnd w:id="98"/>
    </w:p>
    <w:p w14:paraId="798DE911" w14:textId="052FFE4A" w:rsidR="00DC2D3E" w:rsidRPr="004C3ADA" w:rsidRDefault="00DC2D3E" w:rsidP="00652267">
      <w:pPr>
        <w:spacing w:line="276" w:lineRule="auto"/>
      </w:pPr>
      <w:r w:rsidRPr="004C3ADA">
        <w:t xml:space="preserve">Monitoring Pack for Microsoft </w:t>
      </w:r>
      <w:r w:rsidR="00D36839">
        <w:t>SQL Server 2016 Analysis Services</w:t>
      </w:r>
      <w:r w:rsidRPr="004C3ADA">
        <w:t xml:space="preserve"> is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instead create a separate management pack for each sealed management pack you want to customize.</w:t>
      </w:r>
    </w:p>
    <w:p w14:paraId="54332743" w14:textId="77777777" w:rsidR="00DC2D3E" w:rsidRPr="004C3ADA" w:rsidRDefault="00DC2D3E" w:rsidP="00652267">
      <w:pPr>
        <w:spacing w:line="276" w:lineRule="auto"/>
      </w:pPr>
      <w:r w:rsidRPr="004C3ADA">
        <w:t xml:space="preserve">Creating a new management pack for storing overrides has the following advantages: </w:t>
      </w:r>
    </w:p>
    <w:p w14:paraId="4976195E" w14:textId="5C961236" w:rsidR="00DC2D3E" w:rsidRPr="004C3ADA" w:rsidRDefault="00DC2D3E" w:rsidP="00652267">
      <w:pPr>
        <w:pStyle w:val="BulletedList1"/>
        <w:numPr>
          <w:ilvl w:val="0"/>
          <w:numId w:val="0"/>
        </w:numPr>
        <w:tabs>
          <w:tab w:val="left" w:pos="360"/>
        </w:tabs>
        <w:spacing w:line="276" w:lineRule="auto"/>
        <w:ind w:left="360" w:hanging="360"/>
      </w:pPr>
      <w:r w:rsidRPr="004200B0">
        <w:rPr>
          <w:rFonts w:ascii="Symbol" w:hAnsi="Symbol"/>
        </w:rPr>
        <w:t></w:t>
      </w:r>
      <w:r w:rsidRPr="004C3ADA">
        <w:rPr>
          <w:rFonts w:ascii="Symbol" w:hAnsi="Symbol"/>
        </w:rPr>
        <w:tab/>
      </w:r>
      <w:r w:rsidRPr="004C3ADA">
        <w:t xml:space="preserve">When you create a management pack for the purpose of storing customized settings for a sealed management pack, it is helpful to base the name of the new management pack on the name of the management pack that it is customizing, such as “Microsoft </w:t>
      </w:r>
      <w:r w:rsidR="00D36839">
        <w:t>SQL Server 2016 Analysis Services</w:t>
      </w:r>
      <w:r w:rsidRPr="004C3ADA">
        <w:t xml:space="preserve"> Overrides”.</w:t>
      </w:r>
    </w:p>
    <w:p w14:paraId="52B817CB" w14:textId="77777777" w:rsidR="00DC2D3E" w:rsidRPr="004C3ADA" w:rsidRDefault="00DC2D3E" w:rsidP="00652267">
      <w:pPr>
        <w:numPr>
          <w:ilvl w:val="0"/>
          <w:numId w:val="19"/>
        </w:numPr>
        <w:spacing w:before="0" w:after="160" w:line="276" w:lineRule="auto"/>
      </w:pPr>
      <w:r w:rsidRPr="004C3AD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7B75AF1E" w14:textId="77777777" w:rsidR="00DC2D3E" w:rsidRPr="004C3ADA" w:rsidRDefault="00DC2D3E" w:rsidP="00DC2D3E"/>
    <w:p w14:paraId="6CCC1313" w14:textId="77777777" w:rsidR="00DC2D3E" w:rsidRPr="004C3ADA" w:rsidRDefault="00DC2D3E" w:rsidP="00DC2D3E">
      <w:r w:rsidRPr="004C3ADA">
        <w:t xml:space="preserve">For more information about sealed and unsealed management packs, see </w:t>
      </w:r>
      <w:hyperlink r:id="rId21" w:history="1">
        <w:r w:rsidRPr="004C3ADA">
          <w:rPr>
            <w:rStyle w:val="Hyperlink"/>
          </w:rPr>
          <w:t>Management Pack Formats</w:t>
        </w:r>
      </w:hyperlink>
      <w:r w:rsidRPr="004C3ADA">
        <w:t xml:space="preserve">. For more information about management pack customizations and the default management pack, see </w:t>
      </w:r>
      <w:hyperlink r:id="rId22" w:history="1">
        <w:r w:rsidRPr="004C3ADA">
          <w:rPr>
            <w:rStyle w:val="Hyperlink"/>
          </w:rPr>
          <w:t>About Management Packs</w:t>
        </w:r>
      </w:hyperlink>
      <w:r w:rsidRPr="004C3ADA">
        <w:t>.</w:t>
      </w:r>
    </w:p>
    <w:p w14:paraId="6C0DEB27" w14:textId="77777777" w:rsidR="00EB4A4E" w:rsidRPr="004C3ADA" w:rsidRDefault="00EB4A4E" w:rsidP="00EB4A4E">
      <w:pPr>
        <w:pStyle w:val="Heading3"/>
      </w:pPr>
      <w:bookmarkStart w:id="106" w:name="_How_to_import"/>
      <w:bookmarkStart w:id="107" w:name="_Toc486009946"/>
      <w:bookmarkStart w:id="108" w:name="_Ref384671384"/>
      <w:bookmarkStart w:id="109" w:name="_Toc391058339"/>
      <w:bookmarkEnd w:id="106"/>
      <w:r w:rsidRPr="004C3ADA">
        <w:t xml:space="preserve">How to </w:t>
      </w:r>
      <w:r w:rsidRPr="006311D4">
        <w:t>Create a New Management Pack for Customizations</w:t>
      </w:r>
      <w:bookmarkEnd w:id="107"/>
    </w:p>
    <w:p w14:paraId="6D033678" w14:textId="14818C0A" w:rsidR="00EB4A4E" w:rsidRPr="004C3ADA" w:rsidRDefault="00EB4A4E" w:rsidP="00EB4A4E">
      <w:r w:rsidRPr="004C3ADA">
        <w:t xml:space="preserve">To enable </w:t>
      </w:r>
      <w:r w:rsidR="002645C2">
        <w:rPr>
          <w:b/>
        </w:rPr>
        <w:t>Agent Proxy option</w:t>
      </w:r>
      <w:r w:rsidRPr="004C3ADA">
        <w:t xml:space="preserve"> complete </w:t>
      </w:r>
      <w:r w:rsidR="00773370">
        <w:t xml:space="preserve">the </w:t>
      </w:r>
      <w:r w:rsidRPr="004C3ADA">
        <w:t>following steps:</w:t>
      </w:r>
    </w:p>
    <w:p w14:paraId="2F4D8AD0" w14:textId="04457F48" w:rsidR="00EB4A4E" w:rsidRPr="004C3ADA" w:rsidRDefault="00EB4A4E" w:rsidP="00EB4A4E">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4CD312B9" w14:textId="77777777" w:rsidR="00EB4A4E" w:rsidRPr="004C3ADA" w:rsidRDefault="00EB4A4E" w:rsidP="00EB4A4E">
      <w:pPr>
        <w:pStyle w:val="NumberedList1"/>
        <w:numPr>
          <w:ilvl w:val="0"/>
          <w:numId w:val="0"/>
        </w:numPr>
        <w:tabs>
          <w:tab w:val="left" w:pos="360"/>
        </w:tabs>
        <w:spacing w:line="260" w:lineRule="exact"/>
        <w:ind w:left="720" w:hanging="360"/>
      </w:pPr>
      <w:r w:rsidRPr="004C3ADA">
        <w:t>2.</w:t>
      </w:r>
      <w:r w:rsidRPr="004C3ADA">
        <w:tab/>
        <w:t xml:space="preserve">Right-click </w:t>
      </w:r>
      <w:r w:rsidRPr="004C3ADA">
        <w:rPr>
          <w:rStyle w:val="UI"/>
        </w:rPr>
        <w:t>Management Packs,</w:t>
      </w:r>
      <w:r w:rsidRPr="004C3ADA">
        <w:t xml:space="preserve"> and then click </w:t>
      </w:r>
      <w:r w:rsidRPr="004C3ADA">
        <w:rPr>
          <w:rStyle w:val="UI"/>
        </w:rPr>
        <w:t>Create New Management Pack</w:t>
      </w:r>
      <w:r w:rsidRPr="004C3ADA">
        <w:t>.</w:t>
      </w:r>
    </w:p>
    <w:p w14:paraId="58820FC8" w14:textId="77777777" w:rsidR="00EB4A4E" w:rsidRDefault="00EB4A4E" w:rsidP="00EB4A4E">
      <w:pPr>
        <w:pStyle w:val="NumberedList1"/>
        <w:numPr>
          <w:ilvl w:val="0"/>
          <w:numId w:val="0"/>
        </w:numPr>
        <w:tabs>
          <w:tab w:val="left" w:pos="360"/>
        </w:tabs>
        <w:spacing w:line="260" w:lineRule="exact"/>
        <w:ind w:left="720" w:hanging="360"/>
      </w:pPr>
      <w:r w:rsidRPr="004C3ADA">
        <w:t>3.</w:t>
      </w:r>
      <w:r w:rsidRPr="004C3ADA">
        <w:tab/>
        <w:t xml:space="preserve">Enter a name (for example, SQLMP Customizations), and then click </w:t>
      </w:r>
      <w:r w:rsidRPr="004C3ADA">
        <w:rPr>
          <w:rStyle w:val="UI"/>
        </w:rPr>
        <w:t>Next</w:t>
      </w:r>
      <w:r w:rsidRPr="004C3ADA">
        <w:t>.</w:t>
      </w:r>
    </w:p>
    <w:p w14:paraId="10A45DED" w14:textId="516D7226" w:rsidR="00EB4A4E" w:rsidRDefault="00EB4A4E" w:rsidP="00EB4A4E">
      <w:pPr>
        <w:pStyle w:val="NumberedList1"/>
        <w:numPr>
          <w:ilvl w:val="0"/>
          <w:numId w:val="0"/>
        </w:numPr>
        <w:tabs>
          <w:tab w:val="left" w:pos="360"/>
        </w:tabs>
        <w:spacing w:line="260" w:lineRule="exact"/>
        <w:ind w:left="720" w:hanging="360"/>
      </w:pPr>
      <w:r w:rsidRPr="004C3ADA">
        <w:t>4.</w:t>
      </w:r>
      <w:r w:rsidRPr="004C3ADA">
        <w:tab/>
      </w:r>
      <w:r w:rsidRPr="004200B0">
        <w:t xml:space="preserve">Click </w:t>
      </w:r>
      <w:r w:rsidRPr="004200B0">
        <w:rPr>
          <w:rStyle w:val="UI"/>
        </w:rPr>
        <w:t>Create</w:t>
      </w:r>
      <w:r w:rsidRPr="004200B0">
        <w:t>.</w:t>
      </w:r>
    </w:p>
    <w:p w14:paraId="7AE4C535" w14:textId="77777777" w:rsidR="00DC2D3E" w:rsidRPr="004C3ADA" w:rsidRDefault="00DC2D3E" w:rsidP="00DC2D3E">
      <w:pPr>
        <w:pStyle w:val="Heading3"/>
      </w:pPr>
      <w:bookmarkStart w:id="110" w:name="_Toc486009947"/>
      <w:r w:rsidRPr="004C3ADA">
        <w:lastRenderedPageBreak/>
        <w:t>How to import a Monitoring Pack</w:t>
      </w:r>
      <w:bookmarkEnd w:id="108"/>
      <w:bookmarkEnd w:id="109"/>
      <w:bookmarkEnd w:id="110"/>
    </w:p>
    <w:p w14:paraId="356E6AA1" w14:textId="48E62A9B" w:rsidR="00DC2D3E" w:rsidRPr="004C3ADA" w:rsidRDefault="00DC2D3E" w:rsidP="00DC2D3E">
      <w:r w:rsidRPr="004C3ADA">
        <w:t xml:space="preserve">For more information about importing a management pack, see </w:t>
      </w:r>
      <w:hyperlink r:id="rId23" w:history="1">
        <w:r w:rsidRPr="004C3ADA">
          <w:rPr>
            <w:rStyle w:val="Hyperlink"/>
            <w:szCs w:val="20"/>
          </w:rPr>
          <w:t>How to Import an Operations Manager Management Pack</w:t>
        </w:r>
      </w:hyperlink>
      <w:r w:rsidRPr="004C3ADA">
        <w:t>.</w:t>
      </w:r>
    </w:p>
    <w:p w14:paraId="67FD7D60" w14:textId="40FD6762" w:rsidR="00DC2D3E" w:rsidRPr="004C3ADA" w:rsidRDefault="00DC2D3E" w:rsidP="00DC2D3E">
      <w:pPr>
        <w:pStyle w:val="Heading3"/>
      </w:pPr>
      <w:bookmarkStart w:id="111" w:name="_How_to_enable"/>
      <w:bookmarkStart w:id="112" w:name="_Ref384671390"/>
      <w:bookmarkStart w:id="113" w:name="_Toc391058340"/>
      <w:bookmarkStart w:id="114" w:name="_Toc486009948"/>
      <w:bookmarkEnd w:id="111"/>
      <w:r w:rsidRPr="004C3ADA">
        <w:t xml:space="preserve">How to enable </w:t>
      </w:r>
      <w:bookmarkEnd w:id="112"/>
      <w:bookmarkEnd w:id="113"/>
      <w:r w:rsidR="002645C2">
        <w:t>Agent Proxy option</w:t>
      </w:r>
      <w:bookmarkEnd w:id="114"/>
    </w:p>
    <w:p w14:paraId="02BFB262" w14:textId="7CF4618F" w:rsidR="00DC2D3E" w:rsidRPr="004C3ADA" w:rsidRDefault="00DC2D3E" w:rsidP="00DC2D3E">
      <w:r w:rsidRPr="004C3ADA">
        <w:t xml:space="preserve">To enable </w:t>
      </w:r>
      <w:r w:rsidR="002645C2">
        <w:rPr>
          <w:b/>
        </w:rPr>
        <w:t>Agent Proxy option</w:t>
      </w:r>
      <w:r w:rsidRPr="004C3ADA">
        <w:t xml:space="preserve"> </w:t>
      </w:r>
      <w:r w:rsidR="00773370">
        <w:t>complete the following steps</w:t>
      </w:r>
      <w:r w:rsidRPr="004C3ADA">
        <w:t>:</w:t>
      </w:r>
    </w:p>
    <w:p w14:paraId="0F2AF94D" w14:textId="5B91C15F" w:rsidR="00DC2D3E" w:rsidRPr="004C3ADA" w:rsidRDefault="00DC2D3E" w:rsidP="00DC2D3E">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7EAAAC14" w14:textId="77777777" w:rsidR="00DC2D3E" w:rsidRPr="004C3ADA" w:rsidRDefault="00DC2D3E" w:rsidP="00DC2D3E">
      <w:pPr>
        <w:pStyle w:val="NumberedList1"/>
        <w:numPr>
          <w:ilvl w:val="0"/>
          <w:numId w:val="0"/>
        </w:numPr>
        <w:tabs>
          <w:tab w:val="left" w:pos="360"/>
        </w:tabs>
        <w:spacing w:line="260" w:lineRule="exact"/>
        <w:ind w:left="720" w:hanging="360"/>
      </w:pPr>
      <w:r w:rsidRPr="004C3ADA">
        <w:t>2.</w:t>
      </w:r>
      <w:r w:rsidRPr="004C3ADA">
        <w:tab/>
        <w:t xml:space="preserve">In the Administrator pane, click </w:t>
      </w:r>
      <w:r w:rsidRPr="004C3ADA">
        <w:rPr>
          <w:rStyle w:val="UI"/>
        </w:rPr>
        <w:t>Agent Managed</w:t>
      </w:r>
      <w:r w:rsidRPr="004C3ADA">
        <w:t>.</w:t>
      </w:r>
    </w:p>
    <w:p w14:paraId="74987971" w14:textId="77777777" w:rsidR="00DC2D3E" w:rsidRPr="004C3ADA" w:rsidRDefault="00DC2D3E" w:rsidP="00DC2D3E">
      <w:pPr>
        <w:pStyle w:val="NumberedList1"/>
        <w:numPr>
          <w:ilvl w:val="0"/>
          <w:numId w:val="0"/>
        </w:numPr>
        <w:tabs>
          <w:tab w:val="left" w:pos="360"/>
        </w:tabs>
        <w:spacing w:line="260" w:lineRule="exact"/>
        <w:ind w:left="720" w:hanging="360"/>
      </w:pPr>
      <w:r w:rsidRPr="004C3ADA">
        <w:t>3.</w:t>
      </w:r>
      <w:r w:rsidRPr="004C3ADA">
        <w:tab/>
        <w:t>Double-click an agent in the list.</w:t>
      </w:r>
    </w:p>
    <w:p w14:paraId="1877DFC3" w14:textId="79126CBD" w:rsidR="00DC2D3E" w:rsidRPr="004C3ADA" w:rsidRDefault="00DC2D3E" w:rsidP="00DC2D3E">
      <w:pPr>
        <w:ind w:left="360"/>
      </w:pPr>
      <w:r w:rsidRPr="004C3ADA">
        <w:t>4.</w:t>
      </w:r>
      <w:r w:rsidRPr="004C3ADA">
        <w:tab/>
        <w:t xml:space="preserve">On Security tab, select </w:t>
      </w:r>
      <w:r w:rsidR="00890077">
        <w:t>“</w:t>
      </w:r>
      <w:r w:rsidRPr="004C3ADA">
        <w:rPr>
          <w:rStyle w:val="UI"/>
        </w:rPr>
        <w:t>Allow this agent to act as a proxy and discover managed objects on other computers</w:t>
      </w:r>
      <w:r w:rsidR="00890077">
        <w:rPr>
          <w:rStyle w:val="UI"/>
          <w:b w:val="0"/>
        </w:rPr>
        <w:t>”</w:t>
      </w:r>
      <w:r w:rsidRPr="004C3ADA">
        <w:t>.</w:t>
      </w:r>
    </w:p>
    <w:p w14:paraId="6EF2DDDD" w14:textId="1C05F707" w:rsidR="00DC2D3E" w:rsidRPr="004C3ADA" w:rsidRDefault="00DC2D3E" w:rsidP="00DC2D3E">
      <w:pPr>
        <w:ind w:left="360"/>
      </w:pPr>
      <w:bookmarkStart w:id="115" w:name="_How_to_configure"/>
      <w:bookmarkEnd w:id="115"/>
    </w:p>
    <w:p w14:paraId="4C3BAFE8" w14:textId="77777777" w:rsidR="003B3ECC" w:rsidRDefault="003B3ECC" w:rsidP="00C2340D">
      <w:pPr>
        <w:pStyle w:val="Heading2"/>
      </w:pPr>
      <w:bookmarkStart w:id="116" w:name="z3"/>
      <w:bookmarkStart w:id="117" w:name="_Security_Configuration"/>
      <w:bookmarkStart w:id="118" w:name="_Toc363826747"/>
      <w:bookmarkStart w:id="119" w:name="_Toc363827017"/>
      <w:bookmarkStart w:id="120" w:name="_Toc363827166"/>
      <w:bookmarkStart w:id="121" w:name="_Toc363828488"/>
      <w:bookmarkStart w:id="122" w:name="_Toc486009949"/>
      <w:bookmarkStart w:id="123" w:name="_Toc375233181"/>
      <w:bookmarkStart w:id="124" w:name="_Toc375233377"/>
      <w:bookmarkStart w:id="125" w:name="_Toc375265691"/>
      <w:bookmarkEnd w:id="99"/>
      <w:bookmarkEnd w:id="100"/>
      <w:bookmarkEnd w:id="101"/>
      <w:bookmarkEnd w:id="102"/>
      <w:bookmarkEnd w:id="103"/>
      <w:bookmarkEnd w:id="104"/>
      <w:bookmarkEnd w:id="105"/>
      <w:bookmarkEnd w:id="116"/>
      <w:bookmarkEnd w:id="117"/>
      <w:r>
        <w:t>Security Configuration</w:t>
      </w:r>
      <w:bookmarkEnd w:id="118"/>
      <w:bookmarkEnd w:id="119"/>
      <w:bookmarkEnd w:id="120"/>
      <w:bookmarkEnd w:id="121"/>
      <w:bookmarkEnd w:id="122"/>
      <w:r>
        <w:t xml:space="preserve"> </w:t>
      </w:r>
      <w:bookmarkEnd w:id="123"/>
      <w:bookmarkEnd w:id="124"/>
      <w:bookmarkEnd w:id="125"/>
    </w:p>
    <w:p w14:paraId="0EF7EE67" w14:textId="079BF86F" w:rsidR="00EC6EB2" w:rsidRDefault="00EC6EB2" w:rsidP="00EC6EB2">
      <w:pPr>
        <w:pStyle w:val="AlertLabel"/>
        <w:framePr w:wrap="notBeside"/>
      </w:pPr>
      <w:r w:rsidRPr="00533822">
        <w:rPr>
          <w:noProof/>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8701BC6" w14:textId="4CFD6806" w:rsidR="007A43CE" w:rsidRDefault="007A43CE" w:rsidP="0076583C">
      <w:pPr>
        <w:ind w:firstLine="360"/>
      </w:pPr>
      <w:r>
        <w:t>Monitoring under the low privilege is not supported in this release.</w:t>
      </w:r>
    </w:p>
    <w:p w14:paraId="728172E6" w14:textId="77777777" w:rsidR="009E6C19" w:rsidRDefault="009E6C19" w:rsidP="009E6C19">
      <w:pPr>
        <w:pStyle w:val="Heading4"/>
      </w:pPr>
      <w:bookmarkStart w:id="126" w:name="_Ref384675893"/>
      <w:bookmarkStart w:id="127" w:name="_Toc386464854"/>
      <w:r w:rsidRPr="009C46D9">
        <w:t>Run As Profiles</w:t>
      </w:r>
      <w:bookmarkEnd w:id="126"/>
      <w:bookmarkEnd w:id="127"/>
    </w:p>
    <w:p w14:paraId="6B21E3DA" w14:textId="3C255175" w:rsidR="009E6C19" w:rsidRDefault="009E6C19" w:rsidP="009E6C19">
      <w:r w:rsidRPr="004200B0">
        <w:t xml:space="preserve">When </w:t>
      </w:r>
      <w:r w:rsidRPr="004B3049">
        <w:t xml:space="preserve">Monitoring Pack for Microsoft </w:t>
      </w:r>
      <w:r>
        <w:t xml:space="preserve">SQL Server Analysis Services </w:t>
      </w:r>
      <w:r w:rsidRPr="004200B0">
        <w:t>is imported</w:t>
      </w:r>
      <w:r>
        <w:t xml:space="preserve"> for the first time</w:t>
      </w:r>
      <w:r w:rsidRPr="004200B0">
        <w:t xml:space="preserve">, it creates </w:t>
      </w:r>
      <w:r>
        <w:t>two</w:t>
      </w:r>
      <w:r w:rsidRPr="004200B0">
        <w:t xml:space="preserve"> new Run As profiles:</w:t>
      </w:r>
    </w:p>
    <w:p w14:paraId="0E2F1D9B" w14:textId="6AC9915D" w:rsidR="009E6C19" w:rsidRPr="009C46D9" w:rsidRDefault="009E6C19" w:rsidP="009E6C19">
      <w:pPr>
        <w:pStyle w:val="BulletedList1"/>
        <w:numPr>
          <w:ilvl w:val="0"/>
          <w:numId w:val="31"/>
        </w:numPr>
        <w:tabs>
          <w:tab w:val="left" w:pos="360"/>
        </w:tabs>
        <w:spacing w:line="260" w:lineRule="exact"/>
      </w:pPr>
      <w:r w:rsidRPr="00AF5C62">
        <w:t xml:space="preserve">Microsoft </w:t>
      </w:r>
      <w:r w:rsidR="00D36839">
        <w:t xml:space="preserve">SQL Server 2016 </w:t>
      </w:r>
      <w:r w:rsidRPr="00AF5C62">
        <w:t>Discovery Run As Profile</w:t>
      </w:r>
      <w:r w:rsidRPr="009C46D9">
        <w:t xml:space="preserve"> –</w:t>
      </w:r>
      <w:r>
        <w:t xml:space="preserve"> </w:t>
      </w:r>
      <w:r w:rsidRPr="009C46D9">
        <w:t>this profile is associated with all discoveries.</w:t>
      </w:r>
    </w:p>
    <w:p w14:paraId="408F7D14" w14:textId="469537F8" w:rsidR="009E6C19" w:rsidRPr="009C46D9" w:rsidRDefault="009E6C19" w:rsidP="009E6C19">
      <w:pPr>
        <w:pStyle w:val="BulletedList1"/>
        <w:numPr>
          <w:ilvl w:val="0"/>
          <w:numId w:val="31"/>
        </w:numPr>
        <w:tabs>
          <w:tab w:val="left" w:pos="360"/>
        </w:tabs>
        <w:spacing w:line="260" w:lineRule="exact"/>
        <w:jc w:val="both"/>
      </w:pPr>
      <w:r>
        <w:t xml:space="preserve">Microsoft </w:t>
      </w:r>
      <w:r w:rsidR="00D36839">
        <w:t xml:space="preserve">SQL Server 2016 </w:t>
      </w:r>
      <w:r w:rsidRPr="00AF5C62">
        <w:t>Monitoring Run As Profile</w:t>
      </w:r>
      <w:r w:rsidRPr="009C46D9">
        <w:t xml:space="preserve"> – this profile is associated with all monitors and rules.</w:t>
      </w:r>
    </w:p>
    <w:p w14:paraId="5BBE43D4" w14:textId="65910F0A" w:rsidR="009E6C19" w:rsidRDefault="009E6C19" w:rsidP="009E6C19">
      <w:r>
        <w:t>By default, all discoveries and</w:t>
      </w:r>
      <w:r w:rsidRPr="0010376B">
        <w:t xml:space="preserve"> monitors defined in </w:t>
      </w:r>
      <w:r w:rsidR="00CA1371">
        <w:t>SQL Server</w:t>
      </w:r>
      <w:r w:rsidRPr="0010376B">
        <w:t xml:space="preserve"> management pack use accounts defined in “Defau</w:t>
      </w:r>
      <w:r w:rsidRPr="009C46D9">
        <w:t xml:space="preserve">lt Action Account” Run As profile. If the default action account for </w:t>
      </w:r>
      <w:r w:rsidR="00C661A1">
        <w:t>the</w:t>
      </w:r>
      <w:r w:rsidRPr="009C46D9">
        <w:t xml:space="preserve"> given system does not have the necessary permissions to discover or monitor the instance of SQL Server</w:t>
      </w:r>
      <w:r>
        <w:t xml:space="preserve"> Analysis Services</w:t>
      </w:r>
      <w:r w:rsidRPr="009C46D9">
        <w:t xml:space="preserve">, then those systems can be bound to more specific credentials in “Microsoft SQL Server </w:t>
      </w:r>
      <w:r w:rsidR="00B6695A">
        <w:t>2016</w:t>
      </w:r>
      <w:r w:rsidRPr="009C46D9">
        <w:t xml:space="preserve"> …”</w:t>
      </w:r>
      <w:r w:rsidRPr="0010376B">
        <w:t xml:space="preserve"> Run As profiles, which do have access.</w:t>
      </w:r>
    </w:p>
    <w:p w14:paraId="633B3C34" w14:textId="77777777" w:rsidR="009E6C19" w:rsidRPr="00D52001" w:rsidRDefault="009E6C19" w:rsidP="0076583C">
      <w:pPr>
        <w:ind w:firstLine="360"/>
      </w:pPr>
    </w:p>
    <w:p w14:paraId="28D84787"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FB2389" w:rsidRDefault="003B3ECC" w:rsidP="00FB2389">
            <w:pPr>
              <w:keepNext/>
              <w:rPr>
                <w:b/>
                <w:sz w:val="18"/>
                <w:szCs w:val="18"/>
              </w:rPr>
            </w:pPr>
            <w:r w:rsidRPr="00FB2389">
              <w:rPr>
                <w:b/>
                <w:sz w:val="18"/>
                <w:szCs w:val="18"/>
              </w:rPr>
              <w:t>Run As Profile Name</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FB2389" w:rsidRDefault="00682B1B" w:rsidP="00FB2389">
            <w:pPr>
              <w:keepNext/>
              <w:rPr>
                <w:b/>
                <w:sz w:val="18"/>
                <w:szCs w:val="18"/>
              </w:rPr>
            </w:pPr>
            <w:r>
              <w:rPr>
                <w:b/>
                <w:sz w:val="18"/>
                <w:szCs w:val="18"/>
              </w:rPr>
              <w:t xml:space="preserve">Associated Rules, </w:t>
            </w:r>
            <w:r w:rsidR="003B3ECC" w:rsidRPr="00FB2389">
              <w:rPr>
                <w:b/>
                <w:sz w:val="18"/>
                <w:szCs w:val="18"/>
              </w:rPr>
              <w:t>Monitors</w:t>
            </w:r>
            <w:r>
              <w:rPr>
                <w:b/>
                <w:sz w:val="18"/>
                <w:szCs w:val="18"/>
              </w:rPr>
              <w:t xml:space="preserve"> and Discoveries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FB2389" w:rsidRDefault="003B3ECC" w:rsidP="00FB2389">
            <w:pPr>
              <w:keepNext/>
              <w:rPr>
                <w:b/>
                <w:sz w:val="18"/>
                <w:szCs w:val="18"/>
              </w:rPr>
            </w:pPr>
            <w:r w:rsidRPr="00FB2389">
              <w:rPr>
                <w:b/>
                <w:sz w:val="18"/>
                <w:szCs w:val="18"/>
              </w:rPr>
              <w:t>Notes</w:t>
            </w:r>
          </w:p>
        </w:tc>
      </w:tr>
      <w:tr w:rsidR="003B3ECC" w14:paraId="08043F0F" w14:textId="77777777" w:rsidTr="0076583C">
        <w:tc>
          <w:tcPr>
            <w:tcW w:w="1970" w:type="dxa"/>
            <w:shd w:val="clear" w:color="auto" w:fill="auto"/>
          </w:tcPr>
          <w:p w14:paraId="431657BB" w14:textId="30BB7927" w:rsidR="003B3ECC" w:rsidRPr="00082E29" w:rsidRDefault="00C57B0D" w:rsidP="00E63E18">
            <w:pPr>
              <w:autoSpaceDE w:val="0"/>
              <w:autoSpaceDN w:val="0"/>
              <w:adjustRightInd w:val="0"/>
              <w:spacing w:before="0" w:after="0" w:line="240" w:lineRule="auto"/>
              <w:rPr>
                <w:rFonts w:eastAsia="Times New Roman" w:cs="Arial"/>
                <w:kern w:val="0"/>
              </w:rPr>
            </w:pPr>
            <w:r w:rsidRPr="00C57B0D">
              <w:rPr>
                <w:rFonts w:eastAsia="Times New Roman" w:cs="Arial"/>
                <w:kern w:val="0"/>
              </w:rPr>
              <w:t>Microsoft SQL Server 2016 Discovery Run As Profile</w:t>
            </w:r>
          </w:p>
        </w:tc>
        <w:tc>
          <w:tcPr>
            <w:tcW w:w="4961" w:type="dxa"/>
            <w:shd w:val="clear" w:color="auto" w:fill="auto"/>
          </w:tcPr>
          <w:p w14:paraId="51DC2A06" w14:textId="77777777" w:rsidR="00C57B0D" w:rsidRPr="00C57B0D" w:rsidRDefault="00C57B0D" w:rsidP="00C57B0D">
            <w:pPr>
              <w:autoSpaceDE w:val="0"/>
              <w:autoSpaceDN w:val="0"/>
              <w:adjustRightInd w:val="0"/>
              <w:spacing w:before="0" w:after="0" w:line="240" w:lineRule="auto"/>
              <w:rPr>
                <w:szCs w:val="18"/>
              </w:rPr>
            </w:pPr>
            <w:r w:rsidRPr="00C57B0D">
              <w:rPr>
                <w:szCs w:val="18"/>
              </w:rPr>
              <w:t>SSAS 2016 Multidimensional DB Discovery</w:t>
            </w:r>
          </w:p>
          <w:p w14:paraId="0644FD61" w14:textId="77777777" w:rsidR="00C57B0D" w:rsidRPr="00C57B0D" w:rsidRDefault="00C57B0D" w:rsidP="00C57B0D">
            <w:pPr>
              <w:autoSpaceDE w:val="0"/>
              <w:autoSpaceDN w:val="0"/>
              <w:adjustRightInd w:val="0"/>
              <w:spacing w:before="0" w:after="0" w:line="240" w:lineRule="auto"/>
              <w:rPr>
                <w:szCs w:val="18"/>
              </w:rPr>
            </w:pPr>
            <w:r w:rsidRPr="00C57B0D">
              <w:rPr>
                <w:szCs w:val="18"/>
              </w:rPr>
              <w:t>SSAS 2016 Multidimensional Instance Discovery</w:t>
            </w:r>
          </w:p>
          <w:p w14:paraId="1FB91382" w14:textId="77777777" w:rsidR="00C57B0D" w:rsidRPr="00C57B0D" w:rsidRDefault="00C57B0D" w:rsidP="00C57B0D">
            <w:pPr>
              <w:autoSpaceDE w:val="0"/>
              <w:autoSpaceDN w:val="0"/>
              <w:adjustRightInd w:val="0"/>
              <w:spacing w:before="0" w:after="0" w:line="240" w:lineRule="auto"/>
              <w:rPr>
                <w:szCs w:val="18"/>
              </w:rPr>
            </w:pPr>
            <w:r w:rsidRPr="00C57B0D">
              <w:rPr>
                <w:szCs w:val="18"/>
              </w:rPr>
              <w:t>SSAS 2016 Multidimensional Partition Discovery</w:t>
            </w:r>
          </w:p>
          <w:p w14:paraId="1A2E2E95" w14:textId="77777777" w:rsidR="00C57B0D" w:rsidRPr="00C57B0D" w:rsidRDefault="00C57B0D" w:rsidP="00C57B0D">
            <w:pPr>
              <w:autoSpaceDE w:val="0"/>
              <w:autoSpaceDN w:val="0"/>
              <w:adjustRightInd w:val="0"/>
              <w:spacing w:before="0" w:after="0" w:line="240" w:lineRule="auto"/>
              <w:rPr>
                <w:szCs w:val="18"/>
              </w:rPr>
            </w:pPr>
            <w:r w:rsidRPr="00C57B0D">
              <w:rPr>
                <w:szCs w:val="18"/>
              </w:rPr>
              <w:t>SSAS 2016 PowerPivot Instance Discovery</w:t>
            </w:r>
          </w:p>
          <w:p w14:paraId="78BDC120" w14:textId="77777777" w:rsidR="00C57B0D" w:rsidRPr="00C57B0D" w:rsidRDefault="00C57B0D" w:rsidP="00C57B0D">
            <w:pPr>
              <w:autoSpaceDE w:val="0"/>
              <w:autoSpaceDN w:val="0"/>
              <w:adjustRightInd w:val="0"/>
              <w:spacing w:before="0" w:after="0" w:line="240" w:lineRule="auto"/>
              <w:rPr>
                <w:szCs w:val="18"/>
              </w:rPr>
            </w:pPr>
            <w:r w:rsidRPr="00C57B0D">
              <w:rPr>
                <w:szCs w:val="18"/>
              </w:rPr>
              <w:t>SSAS 2016 Tabular DB Discovery</w:t>
            </w:r>
          </w:p>
          <w:p w14:paraId="67A403B1" w14:textId="1C306A4E" w:rsidR="00846F74" w:rsidRPr="00E67386" w:rsidRDefault="00C57B0D" w:rsidP="00652267">
            <w:pPr>
              <w:autoSpaceDE w:val="0"/>
              <w:autoSpaceDN w:val="0"/>
              <w:adjustRightInd w:val="0"/>
              <w:spacing w:before="0" w:after="0" w:line="240" w:lineRule="auto"/>
              <w:ind w:left="15"/>
              <w:rPr>
                <w:rFonts w:cs="Arial"/>
              </w:rPr>
            </w:pPr>
            <w:r w:rsidRPr="00C57B0D">
              <w:rPr>
                <w:szCs w:val="18"/>
              </w:rPr>
              <w:t>SSAS 2016 Tabular Instance Discovery</w:t>
            </w:r>
          </w:p>
        </w:tc>
        <w:tc>
          <w:tcPr>
            <w:tcW w:w="1679" w:type="dxa"/>
            <w:shd w:val="clear" w:color="auto" w:fill="auto"/>
          </w:tcPr>
          <w:p w14:paraId="1A2E9484" w14:textId="7361CB00" w:rsidR="003B3ECC" w:rsidRDefault="006200A6">
            <w:r>
              <w:t xml:space="preserve">Account with </w:t>
            </w:r>
            <w:r w:rsidR="00677326">
              <w:t xml:space="preserve">administrator permissions for both Windows Server and SQL Server Analysis </w:t>
            </w:r>
            <w:r w:rsidR="00677326">
              <w:lastRenderedPageBreak/>
              <w:t>Services instance</w:t>
            </w:r>
            <w:r w:rsidR="00677326" w:rsidDel="00677326">
              <w:t xml:space="preserve"> </w:t>
            </w:r>
            <w:r>
              <w:t>should be used</w:t>
            </w:r>
          </w:p>
        </w:tc>
      </w:tr>
      <w:tr w:rsidR="00A539BA" w14:paraId="3D9AAEC7" w14:textId="77777777" w:rsidTr="0076583C">
        <w:tc>
          <w:tcPr>
            <w:tcW w:w="1970" w:type="dxa"/>
            <w:shd w:val="clear" w:color="auto" w:fill="auto"/>
          </w:tcPr>
          <w:p w14:paraId="25F3D148" w14:textId="1591261B" w:rsidR="00A539BA" w:rsidRPr="00082E29" w:rsidRDefault="00C57B0D" w:rsidP="00E63E18">
            <w:pPr>
              <w:autoSpaceDE w:val="0"/>
              <w:autoSpaceDN w:val="0"/>
              <w:adjustRightInd w:val="0"/>
              <w:spacing w:before="0" w:after="0" w:line="240" w:lineRule="auto"/>
              <w:rPr>
                <w:rFonts w:eastAsia="Times New Roman" w:cs="Arial"/>
                <w:kern w:val="0"/>
              </w:rPr>
            </w:pPr>
            <w:r w:rsidRPr="00C57B0D">
              <w:rPr>
                <w:rFonts w:eastAsia="Times New Roman" w:cs="Arial"/>
                <w:kern w:val="0"/>
              </w:rPr>
              <w:lastRenderedPageBreak/>
              <w:t>Microsoft SQL Server 2016 Monitoring Run As Profile</w:t>
            </w:r>
          </w:p>
        </w:tc>
        <w:tc>
          <w:tcPr>
            <w:tcW w:w="4961" w:type="dxa"/>
            <w:shd w:val="clear" w:color="auto" w:fill="auto"/>
          </w:tcPr>
          <w:p w14:paraId="66EC1068"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Blocking Duration</w:t>
            </w:r>
          </w:p>
          <w:p w14:paraId="093E637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Blocking Duration</w:t>
            </w:r>
          </w:p>
          <w:p w14:paraId="39798A9E"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Blocking Session Count</w:t>
            </w:r>
          </w:p>
          <w:p w14:paraId="06C79B74"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Blocking Session Count</w:t>
            </w:r>
          </w:p>
          <w:p w14:paraId="32A372A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CPU Utilization (%)</w:t>
            </w:r>
          </w:p>
          <w:p w14:paraId="43715AE3"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Database Free Space</w:t>
            </w:r>
          </w:p>
          <w:p w14:paraId="6EB88C7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Database Free Space</w:t>
            </w:r>
          </w:p>
          <w:p w14:paraId="38F2389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Default Storage Free Space</w:t>
            </w:r>
          </w:p>
          <w:p w14:paraId="3F7257C4"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Memory Configuration Conflict with SQL Server</w:t>
            </w:r>
          </w:p>
          <w:p w14:paraId="209DE2A8"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Memory Usage</w:t>
            </w:r>
          </w:p>
          <w:p w14:paraId="640D0273"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Memory Usage on the Server</w:t>
            </w:r>
          </w:p>
          <w:p w14:paraId="6223D130"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Partition Storage Free Space</w:t>
            </w:r>
          </w:p>
          <w:p w14:paraId="131D0F5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Processing Pool I/O Job Queue length</w:t>
            </w:r>
          </w:p>
          <w:p w14:paraId="5CE2E5A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Processing Pool Job Queue length</w:t>
            </w:r>
          </w:p>
          <w:p w14:paraId="07904DF3"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Query Pool Queue length</w:t>
            </w:r>
          </w:p>
          <w:p w14:paraId="460B0B70"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Service State</w:t>
            </w:r>
          </w:p>
          <w:p w14:paraId="30C2AF5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Total Memory Limit Configuration</w:t>
            </w:r>
          </w:p>
          <w:p w14:paraId="37CC71E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Actual System Cache (GB)</w:t>
            </w:r>
          </w:p>
          <w:p w14:paraId="393B26C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Cache added KB/sec</w:t>
            </w:r>
          </w:p>
          <w:p w14:paraId="2D4A808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Cache Evictions/sec</w:t>
            </w:r>
          </w:p>
          <w:p w14:paraId="1E324ACF"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Cache Inserts/sec</w:t>
            </w:r>
          </w:p>
          <w:p w14:paraId="0A6CB9C6"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Cleaner Current Price</w:t>
            </w:r>
          </w:p>
          <w:p w14:paraId="081F9ADA"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CPU utilization (%)</w:t>
            </w:r>
          </w:p>
          <w:p w14:paraId="3F846055"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Blocking Duration (minutes)</w:t>
            </w:r>
          </w:p>
          <w:p w14:paraId="54706D20"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Blocking Duration (minutes)</w:t>
            </w:r>
          </w:p>
          <w:p w14:paraId="7817531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Disk Free Space (GB)</w:t>
            </w:r>
          </w:p>
          <w:p w14:paraId="31DAA957"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Disk Free Space (GB)</w:t>
            </w:r>
          </w:p>
          <w:p w14:paraId="2C9F335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Drive Space Used By Others (GB)</w:t>
            </w:r>
          </w:p>
          <w:p w14:paraId="7280738E"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Drive Space Used By Others (GB)</w:t>
            </w:r>
          </w:p>
          <w:p w14:paraId="44DDF337"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Free Space (%)</w:t>
            </w:r>
          </w:p>
          <w:p w14:paraId="11C85CBA"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Free Space (%)</w:t>
            </w:r>
          </w:p>
          <w:p w14:paraId="4E99F395"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Free Space (GB)</w:t>
            </w:r>
          </w:p>
          <w:p w14:paraId="032274D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Free Space (GB)</w:t>
            </w:r>
          </w:p>
          <w:p w14:paraId="5BE86006"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Size (GB)</w:t>
            </w:r>
          </w:p>
          <w:p w14:paraId="7CB8A7CF"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Size (GB)</w:t>
            </w:r>
          </w:p>
          <w:p w14:paraId="530ABB0A"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Storage Folder Size (GB)</w:t>
            </w:r>
          </w:p>
          <w:p w14:paraId="5DB65ECD"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Database Storage Folder Size (GB)</w:t>
            </w:r>
          </w:p>
          <w:p w14:paraId="385FB517"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Default Storage Folder Size (GB)</w:t>
            </w:r>
          </w:p>
          <w:p w14:paraId="4AB30C4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Drive Used Space (GB)</w:t>
            </w:r>
          </w:p>
          <w:p w14:paraId="51EB8A63"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Drive Used Space (GB)</w:t>
            </w:r>
          </w:p>
          <w:p w14:paraId="5428DC71"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Instance Free Space (%)</w:t>
            </w:r>
          </w:p>
          <w:p w14:paraId="3E9DCB25"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Instance Free Space (GB)</w:t>
            </w:r>
          </w:p>
          <w:p w14:paraId="46871A17"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Instance Memory (%)</w:t>
            </w:r>
          </w:p>
          <w:p w14:paraId="4800C16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Instance Memory (GB)</w:t>
            </w:r>
          </w:p>
          <w:p w14:paraId="6008F046"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Low Memory Limit (GB)</w:t>
            </w:r>
          </w:p>
          <w:p w14:paraId="51F6956E"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lastRenderedPageBreak/>
              <w:t>SSAS 2016: Memory Usage by AS Non-shrinkable (GB)</w:t>
            </w:r>
          </w:p>
          <w:p w14:paraId="7BCF7B4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Memory Usage on the Server (%)</w:t>
            </w:r>
          </w:p>
          <w:p w14:paraId="61B9E06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Memory Usage on the Server (GB)</w:t>
            </w:r>
          </w:p>
          <w:p w14:paraId="32E1FE6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Number of Database Blocked Sessions</w:t>
            </w:r>
          </w:p>
          <w:p w14:paraId="22EA4183"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Number of Database Blocked Sessions</w:t>
            </w:r>
          </w:p>
          <w:p w14:paraId="0FE014F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Partition Free Space (%)</w:t>
            </w:r>
          </w:p>
          <w:p w14:paraId="2291CB95"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Partition Free Space (GB)</w:t>
            </w:r>
          </w:p>
          <w:p w14:paraId="4E3BEA45"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Partition Size (GB)</w:t>
            </w:r>
          </w:p>
          <w:p w14:paraId="6B973C6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Partition Used by Others (GB)</w:t>
            </w:r>
          </w:p>
          <w:p w14:paraId="23F5CF88"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Processing Pool I/O Job Queue Length</w:t>
            </w:r>
          </w:p>
          <w:p w14:paraId="28275539"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Processing Pool Job Queue Length</w:t>
            </w:r>
          </w:p>
          <w:p w14:paraId="07FD23C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Processing Rows read/sec</w:t>
            </w:r>
          </w:p>
          <w:p w14:paraId="155177DC"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Query Pool Job Queue Length</w:t>
            </w:r>
          </w:p>
          <w:p w14:paraId="716FF71B"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Storage Engine Query Rows sent/sec</w:t>
            </w:r>
          </w:p>
          <w:p w14:paraId="6F67ABE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Total Drive Size (GB)</w:t>
            </w:r>
          </w:p>
          <w:p w14:paraId="7739FEA6"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Total Drive Size (GB)</w:t>
            </w:r>
          </w:p>
          <w:p w14:paraId="06EB28C2"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Total Drive Size (GB)</w:t>
            </w:r>
          </w:p>
          <w:p w14:paraId="06875719"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Total Memory Limit (GB)</w:t>
            </w:r>
          </w:p>
          <w:p w14:paraId="11250B8A" w14:textId="77777777" w:rsidR="00C57B0D" w:rsidRPr="00C57B0D" w:rsidRDefault="00C57B0D" w:rsidP="00C57B0D">
            <w:pPr>
              <w:autoSpaceDE w:val="0"/>
              <w:autoSpaceDN w:val="0"/>
              <w:adjustRightInd w:val="0"/>
              <w:spacing w:before="0" w:after="0" w:line="240" w:lineRule="auto"/>
              <w:rPr>
                <w:rFonts w:cs="Arial"/>
              </w:rPr>
            </w:pPr>
            <w:r w:rsidRPr="00C57B0D">
              <w:rPr>
                <w:rFonts w:cs="Arial"/>
              </w:rPr>
              <w:t>SSAS 2016: Total Memory on the Server (GB)</w:t>
            </w:r>
          </w:p>
          <w:p w14:paraId="07EA550D" w14:textId="4B2591D1" w:rsidR="00735490" w:rsidRPr="0043268D" w:rsidRDefault="00C57B0D">
            <w:pPr>
              <w:rPr>
                <w:rFonts w:eastAsia="Times New Roman" w:cs="Arial"/>
                <w:kern w:val="0"/>
              </w:rPr>
            </w:pPr>
            <w:r w:rsidRPr="00C57B0D">
              <w:rPr>
                <w:rFonts w:cs="Arial"/>
              </w:rPr>
              <w:t>SSAS 2016: Used Space on Drive (GB)</w:t>
            </w:r>
          </w:p>
        </w:tc>
        <w:tc>
          <w:tcPr>
            <w:tcW w:w="1679" w:type="dxa"/>
            <w:shd w:val="clear" w:color="auto" w:fill="auto"/>
          </w:tcPr>
          <w:p w14:paraId="43CD7F55" w14:textId="09B5AC2D" w:rsidR="00A539BA" w:rsidRDefault="00677326" w:rsidP="00FB2389">
            <w:r>
              <w:lastRenderedPageBreak/>
              <w:t>Account with administrator permissions for both Windows Server and SQL Server Analysis Services instance</w:t>
            </w:r>
            <w:r w:rsidDel="00677326">
              <w:t xml:space="preserve"> </w:t>
            </w:r>
            <w:r>
              <w:t>should be used</w:t>
            </w:r>
          </w:p>
        </w:tc>
      </w:tr>
    </w:tbl>
    <w:p w14:paraId="722FEC65" w14:textId="77777777" w:rsidR="003B3ECC" w:rsidRDefault="003B3ECC" w:rsidP="003B3ECC">
      <w:pPr>
        <w:pStyle w:val="TableSpacing"/>
      </w:pPr>
    </w:p>
    <w:p w14:paraId="52D03529" w14:textId="77777777" w:rsidR="00D31E86" w:rsidRPr="004200B0" w:rsidRDefault="00D31E86" w:rsidP="00D31E86">
      <w:pPr>
        <w:pStyle w:val="Heading2"/>
      </w:pPr>
      <w:bookmarkStart w:id="128" w:name="z4"/>
      <w:bookmarkStart w:id="129" w:name="z5"/>
      <w:bookmarkStart w:id="130" w:name="_Toc314494395"/>
      <w:bookmarkStart w:id="131" w:name="_Toc314507007"/>
      <w:bookmarkStart w:id="132" w:name="_Ref384943365"/>
      <w:bookmarkStart w:id="133" w:name="_Toc386464856"/>
      <w:bookmarkStart w:id="134" w:name="_Toc486009950"/>
      <w:bookmarkStart w:id="135" w:name="_Toc375233183"/>
      <w:bookmarkStart w:id="136" w:name="_Toc375233379"/>
      <w:bookmarkStart w:id="137" w:name="_Toc375265693"/>
      <w:bookmarkStart w:id="138" w:name="_Toc363826213"/>
      <w:bookmarkStart w:id="139" w:name="_Toc363826504"/>
      <w:bookmarkStart w:id="140" w:name="_Toc363826749"/>
      <w:bookmarkStart w:id="141" w:name="_Toc363827019"/>
      <w:bookmarkStart w:id="142" w:name="_Toc363827168"/>
      <w:bookmarkStart w:id="143" w:name="_Toc363828490"/>
      <w:bookmarkEnd w:id="128"/>
      <w:bookmarkEnd w:id="129"/>
      <w:r w:rsidRPr="004200B0">
        <w:t>Viewing Information in the Operations Manager Console</w:t>
      </w:r>
      <w:bookmarkStart w:id="144" w:name="z86a5fb31462d499bb9d453d242491276"/>
      <w:bookmarkEnd w:id="130"/>
      <w:bookmarkEnd w:id="131"/>
      <w:bookmarkEnd w:id="132"/>
      <w:bookmarkEnd w:id="133"/>
      <w:bookmarkEnd w:id="144"/>
      <w:bookmarkEnd w:id="134"/>
    </w:p>
    <w:p w14:paraId="18943F70" w14:textId="77777777" w:rsidR="00D31E86" w:rsidRDefault="00D31E86" w:rsidP="00D31E86">
      <w:pPr>
        <w:pStyle w:val="Heading3"/>
      </w:pPr>
      <w:bookmarkStart w:id="145" w:name="_Toc386464857"/>
      <w:bookmarkStart w:id="146" w:name="_Toc486009951"/>
      <w:r>
        <w:t>Version-independent (generic) views and dashboards</w:t>
      </w:r>
      <w:bookmarkEnd w:id="145"/>
      <w:bookmarkEnd w:id="146"/>
    </w:p>
    <w:p w14:paraId="0A52617D" w14:textId="4FEE2543" w:rsidR="00D31E86" w:rsidRDefault="000D71A9" w:rsidP="00D31E86">
      <w:r w:rsidRPr="000D71A9">
        <w:t>Microsoft.S</w:t>
      </w:r>
      <w:r>
        <w:t>QLServer.Generic.Presentation</w:t>
      </w:r>
      <w:r w:rsidR="00D31E86">
        <w:t xml:space="preserve"> monitoring pack introduces </w:t>
      </w:r>
      <w:r w:rsidR="006B3230">
        <w:t xml:space="preserve">a </w:t>
      </w:r>
      <w:r w:rsidR="00D31E86">
        <w:t>common folder structure</w:t>
      </w:r>
      <w:r w:rsidR="00167AF8">
        <w:t>,</w:t>
      </w:r>
      <w:r w:rsidR="00D31E86">
        <w:t xml:space="preserve"> which will be used by future </w:t>
      </w:r>
      <w:r w:rsidR="00167AF8">
        <w:t xml:space="preserve">monitoring packs </w:t>
      </w:r>
      <w:r w:rsidR="00D31E86">
        <w:t xml:space="preserve">releases for different components of SQL Server. </w:t>
      </w:r>
      <w:r w:rsidR="00167AF8">
        <w:t>The f</w:t>
      </w:r>
      <w:r w:rsidR="00D31E86">
        <w:t>ollowing views and dashboards are version-independent</w:t>
      </w:r>
      <w:r w:rsidR="00167AF8">
        <w:t>,</w:t>
      </w:r>
      <w:r w:rsidR="00D31E86">
        <w:t xml:space="preserve"> and show information about all versions of SQL Server:</w:t>
      </w:r>
    </w:p>
    <w:p w14:paraId="1572BBEC" w14:textId="35A9229B" w:rsidR="00D31E86" w:rsidRPr="00CB3561" w:rsidRDefault="00D31E86" w:rsidP="00D31E86">
      <w:pPr>
        <w:pStyle w:val="NoSpacing"/>
      </w:pPr>
      <w:r w:rsidRPr="00CB3561">
        <w:rPr>
          <w:noProof/>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6DA01975" w14:textId="77777777" w:rsidR="00D31E86" w:rsidRPr="00CB3561" w:rsidRDefault="00D31E86" w:rsidP="00D31E86">
      <w:pPr>
        <w:pStyle w:val="NoSpacing"/>
        <w:ind w:left="360"/>
      </w:pPr>
      <w:r w:rsidRPr="00CB3561">
        <w:rPr>
          <w:noProof/>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31FD9DB5" w14:textId="2DE924BE" w:rsidR="00D31E86" w:rsidRDefault="00F36285" w:rsidP="00D31E86">
      <w:pPr>
        <w:pStyle w:val="NoSpacing"/>
        <w:ind w:left="360"/>
      </w:pPr>
      <w:r>
        <w:pict w14:anchorId="0BA7580A">
          <v:shape id="_x0000_i1026" type="#_x0000_t75" style="width:14.1pt;height:14.1pt;visibility:visible;mso-wrap-style:square">
            <v:imagedata r:id="rId27" o:title=""/>
          </v:shape>
        </w:pict>
      </w:r>
      <w:r w:rsidR="00D31E86" w:rsidRPr="00CB3561">
        <w:t>SQL Server Roles</w:t>
      </w:r>
    </w:p>
    <w:p w14:paraId="7430FECC" w14:textId="1AF1C279" w:rsidR="00F041D8" w:rsidRPr="00CB3561" w:rsidRDefault="00F041D8" w:rsidP="00F041D8">
      <w:pPr>
        <w:pStyle w:val="NoSpacing"/>
        <w:ind w:left="360"/>
      </w:pPr>
      <w:r w:rsidRPr="00CB3561">
        <w:rPr>
          <w:noProof/>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6997FA80" w14:textId="77777777" w:rsidR="00D31E86" w:rsidRPr="00CB3561" w:rsidRDefault="00D31E86" w:rsidP="00D31E86">
      <w:pPr>
        <w:pStyle w:val="NoSpacing"/>
        <w:ind w:left="360"/>
      </w:pPr>
      <w:r w:rsidRPr="00CB3561">
        <w:rPr>
          <w:noProof/>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671E0DD" w14:textId="47F087C7" w:rsidR="00D31E86" w:rsidRDefault="00D31E86" w:rsidP="00D31E86">
      <w:pPr>
        <w:pStyle w:val="NoSpacing"/>
        <w:ind w:left="360"/>
      </w:pPr>
      <w:r>
        <w:rPr>
          <w:noProof/>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B3561">
        <w:t>Task Status</w:t>
      </w:r>
    </w:p>
    <w:p w14:paraId="59CC2206" w14:textId="77777777" w:rsidR="00D31E86" w:rsidRDefault="00D31E86" w:rsidP="00D31E86">
      <w:pPr>
        <w:pStyle w:val="NoSpacing"/>
        <w:ind w:left="360"/>
      </w:pPr>
    </w:p>
    <w:p w14:paraId="09FDB869" w14:textId="173B6439" w:rsidR="00D31E86" w:rsidRDefault="00D31E86" w:rsidP="00D31E86">
      <w:r>
        <w:t xml:space="preserve">“SQL Server Roles” dashboard provides </w:t>
      </w:r>
      <w:r w:rsidR="00F36D8E">
        <w:t>i</w:t>
      </w:r>
      <w:r>
        <w:t>nformation about all instances of SQL Server Database Engine, SQL Server Reporting Services, SQL Server Analysis Services and SQL Server Integration Services:</w:t>
      </w:r>
    </w:p>
    <w:p w14:paraId="6598582D" w14:textId="57611878" w:rsidR="00D31E86" w:rsidRPr="009C46D9" w:rsidRDefault="001C64D4" w:rsidP="008F2B39">
      <w:pPr>
        <w:spacing w:line="240" w:lineRule="auto"/>
      </w:pPr>
      <w:r w:rsidRPr="001C64D4">
        <w:rPr>
          <w:noProof/>
        </w:rPr>
        <w:lastRenderedPageBreak/>
        <w:t xml:space="preserve"> </w:t>
      </w:r>
      <w:r>
        <w:rPr>
          <w:noProof/>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4174490"/>
                    </a:xfrm>
                    <a:prstGeom prst="rect">
                      <a:avLst/>
                    </a:prstGeom>
                  </pic:spPr>
                </pic:pic>
              </a:graphicData>
            </a:graphic>
          </wp:inline>
        </w:drawing>
      </w:r>
    </w:p>
    <w:p w14:paraId="207BB3DB" w14:textId="0521478D" w:rsidR="00D31E86" w:rsidRPr="00387C76" w:rsidRDefault="00D36839" w:rsidP="00D31E86">
      <w:pPr>
        <w:pStyle w:val="Heading3"/>
      </w:pPr>
      <w:bookmarkStart w:id="147" w:name="_Toc386464858"/>
      <w:bookmarkStart w:id="148" w:name="_Toc486009952"/>
      <w:r>
        <w:t>SQL Server 2016 Analysis Services</w:t>
      </w:r>
      <w:r w:rsidR="00090F89">
        <w:t xml:space="preserve"> </w:t>
      </w:r>
      <w:r w:rsidR="00D31E86">
        <w:t>v</w:t>
      </w:r>
      <w:r w:rsidR="00D31E86" w:rsidRPr="009C46D9">
        <w:t>iews</w:t>
      </w:r>
      <w:bookmarkEnd w:id="147"/>
      <w:bookmarkEnd w:id="148"/>
    </w:p>
    <w:p w14:paraId="44AF958D" w14:textId="74742540" w:rsidR="00D31E86" w:rsidRDefault="005757E2" w:rsidP="00D31E86">
      <w:r>
        <w:t xml:space="preserve">Monitoring Pack for Microsoft SQL Server 2016 </w:t>
      </w:r>
      <w:r w:rsidR="00DE50E6">
        <w:t xml:space="preserve">Analysis Services </w:t>
      </w:r>
      <w:r w:rsidR="00D31E86">
        <w:t xml:space="preserve">introduces </w:t>
      </w:r>
      <w:r w:rsidR="006B3230">
        <w:t xml:space="preserve">a </w:t>
      </w:r>
      <w:r w:rsidR="00D31E86">
        <w:t>comprehensive set of state, performance and alert view</w:t>
      </w:r>
      <w:r w:rsidR="006B1DBD">
        <w:t>s,</w:t>
      </w:r>
      <w:r w:rsidR="00D31E86">
        <w:t xml:space="preserve"> which can be found in the dedicated folder:</w:t>
      </w:r>
    </w:p>
    <w:p w14:paraId="1F091685" w14:textId="77777777" w:rsidR="00D31E86" w:rsidRDefault="00D31E86" w:rsidP="00D31E86">
      <w:pPr>
        <w:ind w:firstLine="360"/>
      </w:pPr>
      <w:r>
        <w:rPr>
          <w:noProof/>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Monitoring</w:t>
      </w:r>
    </w:p>
    <w:p w14:paraId="3AB1AD0E" w14:textId="252D8F53" w:rsidR="00D31E86" w:rsidRDefault="00D31E86" w:rsidP="00D31E86">
      <w:pPr>
        <w:ind w:left="360" w:firstLine="360"/>
      </w:pPr>
      <w:r>
        <w:rPr>
          <w:noProof/>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Microsoft SQL Server</w:t>
      </w:r>
    </w:p>
    <w:p w14:paraId="4D48C987" w14:textId="5FE03A4B" w:rsidR="00D31E86" w:rsidRDefault="00D31E86" w:rsidP="00D31E86">
      <w:pPr>
        <w:ind w:left="720" w:firstLine="360"/>
      </w:pPr>
      <w:r>
        <w:rPr>
          <w:noProof/>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SQL Server </w:t>
      </w:r>
      <w:r w:rsidR="00DE50E6">
        <w:t>Analysis Services</w:t>
      </w:r>
    </w:p>
    <w:p w14:paraId="7C6818E8" w14:textId="35123D7D" w:rsidR="00D31E86" w:rsidRPr="00DB2765" w:rsidRDefault="00D31E86" w:rsidP="00D31E86">
      <w:pPr>
        <w:ind w:left="720" w:firstLine="360"/>
        <w:rPr>
          <w:b/>
        </w:rPr>
      </w:pPr>
      <w:r>
        <w:tab/>
      </w:r>
      <w:r>
        <w:rPr>
          <w:noProof/>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36839">
        <w:rPr>
          <w:b/>
        </w:rPr>
        <w:t>SQL Server 2016 Analysis Services</w:t>
      </w:r>
    </w:p>
    <w:p w14:paraId="40906674" w14:textId="77777777" w:rsidR="00D31E86" w:rsidRDefault="00D31E86" w:rsidP="00D31E86">
      <w:pPr>
        <w:pStyle w:val="AlertLabel"/>
        <w:framePr w:wrap="notBeside"/>
      </w:pPr>
      <w:r>
        <w:rPr>
          <w:noProof/>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EB758D0" w14:textId="17CDBDCD" w:rsidR="00D31E86" w:rsidRDefault="00D31E86" w:rsidP="00D31E86">
      <w:pPr>
        <w:pStyle w:val="AlertText"/>
      </w:pPr>
      <w:r>
        <w:t xml:space="preserve">Please refer to </w:t>
      </w:r>
      <w:hyperlink w:anchor="_Views_and_Dashboards" w:history="1">
        <w:r w:rsidR="002E077B" w:rsidRPr="002E077B">
          <w:rPr>
            <w:rStyle w:val="Hyperlink"/>
            <w:szCs w:val="20"/>
          </w:rPr>
          <w:t>“Appendix: Views and Dashboards”</w:t>
        </w:r>
      </w:hyperlink>
      <w:r w:rsidR="002E077B" w:rsidRPr="002E077B" w:rsidDel="002E077B">
        <w:t xml:space="preserve"> </w:t>
      </w:r>
      <w:r>
        <w:t xml:space="preserve">section of this guide for the </w:t>
      </w:r>
      <w:r w:rsidR="006B1DBD">
        <w:t>complete list</w:t>
      </w:r>
      <w:r>
        <w:t xml:space="preserve"> of views.</w:t>
      </w:r>
    </w:p>
    <w:p w14:paraId="5AD71A3F" w14:textId="77777777" w:rsidR="00D31E86" w:rsidRDefault="00D31E86" w:rsidP="00D31E86">
      <w:pPr>
        <w:pStyle w:val="AlertLabel"/>
        <w:framePr w:wrap="notBeside"/>
      </w:pPr>
      <w:r>
        <w:rPr>
          <w:noProof/>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916D84E" w14:textId="1BEA64B3" w:rsidR="00D31E86" w:rsidRPr="004200B0" w:rsidRDefault="00D31E86" w:rsidP="00D31E86">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the </w:t>
      </w:r>
      <w:r>
        <w:t>“</w:t>
      </w:r>
      <w:hyperlink r:id="rId32" w:history="1">
        <w:r w:rsidRPr="00D057C4">
          <w:rPr>
            <w:rStyle w:val="Hyperlink"/>
            <w:szCs w:val="20"/>
          </w:rPr>
          <w:t>Finding Data and Objects in the Operations Manager Consoles</w:t>
        </w:r>
      </w:hyperlink>
      <w:r>
        <w:t>” article</w:t>
      </w:r>
      <w:r w:rsidRPr="004200B0">
        <w:t xml:space="preserve"> in Operations Manager Help.</w:t>
      </w:r>
    </w:p>
    <w:p w14:paraId="4C74CDA6" w14:textId="77777777" w:rsidR="00D31E86" w:rsidRPr="00387C76" w:rsidRDefault="00D31E86" w:rsidP="00D31E86">
      <w:pPr>
        <w:pStyle w:val="Heading3"/>
      </w:pPr>
      <w:bookmarkStart w:id="149" w:name="_Toc386464859"/>
      <w:bookmarkStart w:id="150" w:name="_Toc486009953"/>
      <w:r w:rsidRPr="009C46D9">
        <w:lastRenderedPageBreak/>
        <w:t>Dashboards</w:t>
      </w:r>
      <w:bookmarkEnd w:id="149"/>
      <w:bookmarkEnd w:id="150"/>
    </w:p>
    <w:p w14:paraId="380244AE" w14:textId="07EDB1C9" w:rsidR="009B3018" w:rsidRDefault="00D31E86" w:rsidP="009B3018">
      <w:r>
        <w:t xml:space="preserve">This monitoring pack includes a set of rich dashboards which provide detailed information about </w:t>
      </w:r>
      <w:r w:rsidR="00D36839">
        <w:t>SQL Server 2016 Analysis Services</w:t>
      </w:r>
      <w:r>
        <w:t xml:space="preserve"> (Instances) and Databases. </w:t>
      </w:r>
    </w:p>
    <w:p w14:paraId="2D737E8A" w14:textId="59162FCD" w:rsidR="009B3018" w:rsidRDefault="009B3018" w:rsidP="009B3018">
      <w:pPr>
        <w:pStyle w:val="AlertLabel"/>
        <w:framePr w:wrap="notBeside"/>
      </w:pPr>
      <w:r>
        <w:rPr>
          <w:noProof/>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2CA3B64" w14:textId="1D3BCD5B" w:rsidR="009B3018" w:rsidRDefault="009B3018" w:rsidP="009B3018">
      <w:pPr>
        <w:ind w:left="360"/>
      </w:pPr>
      <w:r>
        <w:t>For detailed information</w:t>
      </w:r>
      <w:r w:rsidR="006B3230">
        <w:t>,</w:t>
      </w:r>
      <w:r>
        <w:t xml:space="preserve"> see SQLServerDashboards.doc.</w:t>
      </w:r>
    </w:p>
    <w:p w14:paraId="3A13EBAE" w14:textId="77777777" w:rsidR="009B3018" w:rsidRDefault="009B3018" w:rsidP="009B3018"/>
    <w:p w14:paraId="576AA11D" w14:textId="441C5DC5" w:rsidR="003C5B2C" w:rsidRDefault="003C5B2C" w:rsidP="00D31E86">
      <w:pPr>
        <w:pStyle w:val="AlertText"/>
      </w:pPr>
    </w:p>
    <w:p w14:paraId="1DCD115C" w14:textId="77777777" w:rsidR="003C5B2C" w:rsidRDefault="003C5B2C">
      <w:pPr>
        <w:spacing w:before="0" w:after="0" w:line="240" w:lineRule="auto"/>
      </w:pPr>
      <w:r>
        <w:br w:type="page"/>
      </w:r>
    </w:p>
    <w:p w14:paraId="7D7E351C" w14:textId="77777777" w:rsidR="00324B40" w:rsidRPr="004C3ADA" w:rsidRDefault="00324B40" w:rsidP="00324B40">
      <w:pPr>
        <w:pStyle w:val="Heading2"/>
      </w:pPr>
      <w:bookmarkStart w:id="151" w:name="_Toc391058352"/>
      <w:bookmarkStart w:id="152" w:name="_Toc486009954"/>
      <w:r w:rsidRPr="004C3ADA">
        <w:lastRenderedPageBreak/>
        <w:t>Links</w:t>
      </w:r>
      <w:bookmarkEnd w:id="151"/>
      <w:bookmarkEnd w:id="152"/>
    </w:p>
    <w:p w14:paraId="6DC862F6" w14:textId="77777777" w:rsidR="00324B40" w:rsidRPr="004C3ADA" w:rsidRDefault="00324B40" w:rsidP="00324B40">
      <w:r w:rsidRPr="004C3ADA">
        <w:t>The following links connect you to information about common tasks that are associated with System Center Monitoring Packs:</w:t>
      </w:r>
    </w:p>
    <w:p w14:paraId="3B8977DF" w14:textId="0A25EE23" w:rsidR="00324B40" w:rsidRDefault="00F36285" w:rsidP="00324B40">
      <w:pPr>
        <w:pStyle w:val="BulletedList1"/>
        <w:numPr>
          <w:ilvl w:val="0"/>
          <w:numId w:val="24"/>
        </w:numPr>
        <w:tabs>
          <w:tab w:val="left" w:pos="360"/>
        </w:tabs>
        <w:spacing w:before="0" w:after="160" w:line="260" w:lineRule="exact"/>
      </w:pPr>
      <w:hyperlink r:id="rId33" w:history="1">
        <w:r w:rsidR="00324B40">
          <w:rPr>
            <w:rStyle w:val="Hyperlink"/>
          </w:rPr>
          <w:t>Management Pack Life Cycle</w:t>
        </w:r>
      </w:hyperlink>
      <w:r w:rsidR="00324B40">
        <w:t xml:space="preserve"> </w:t>
      </w:r>
    </w:p>
    <w:p w14:paraId="23C86D45" w14:textId="6C2D76A6" w:rsidR="00324B40" w:rsidRPr="004C3ADA" w:rsidRDefault="00F36285" w:rsidP="00324B40">
      <w:pPr>
        <w:pStyle w:val="BulletedList1"/>
        <w:numPr>
          <w:ilvl w:val="0"/>
          <w:numId w:val="24"/>
        </w:numPr>
        <w:tabs>
          <w:tab w:val="left" w:pos="360"/>
        </w:tabs>
        <w:spacing w:before="0" w:after="160" w:line="260" w:lineRule="exact"/>
      </w:pPr>
      <w:hyperlink r:id="rId34" w:history="1">
        <w:r w:rsidR="00324B40" w:rsidRPr="004C3ADA">
          <w:rPr>
            <w:rStyle w:val="Hyperlink"/>
          </w:rPr>
          <w:t>How to Import an Operations Manager Management Pack</w:t>
        </w:r>
      </w:hyperlink>
      <w:r w:rsidR="00324B40" w:rsidRPr="004C3ADA">
        <w:t xml:space="preserve"> </w:t>
      </w:r>
    </w:p>
    <w:p w14:paraId="5B14BFF0" w14:textId="272DB884" w:rsidR="00324B40" w:rsidRPr="004C3ADA" w:rsidRDefault="00F36285" w:rsidP="00324B40">
      <w:pPr>
        <w:pStyle w:val="BulletedList1"/>
        <w:numPr>
          <w:ilvl w:val="0"/>
          <w:numId w:val="24"/>
        </w:numPr>
        <w:tabs>
          <w:tab w:val="left" w:pos="360"/>
        </w:tabs>
        <w:spacing w:before="0" w:after="160" w:line="260" w:lineRule="exact"/>
      </w:pPr>
      <w:hyperlink r:id="rId35" w:history="1">
        <w:r w:rsidR="00324B40" w:rsidRPr="004C3ADA">
          <w:rPr>
            <w:rStyle w:val="Hyperlink"/>
            <w:szCs w:val="20"/>
          </w:rPr>
          <w:t>Creating a Management Pack for Overrides</w:t>
        </w:r>
      </w:hyperlink>
      <w:r w:rsidR="00324B40" w:rsidRPr="004C3ADA">
        <w:t xml:space="preserve"> </w:t>
      </w:r>
    </w:p>
    <w:p w14:paraId="46144C27" w14:textId="200C5D52" w:rsidR="00324B40" w:rsidRPr="004C3ADA" w:rsidRDefault="00F36285" w:rsidP="00324B40">
      <w:pPr>
        <w:pStyle w:val="BulletedList1"/>
        <w:numPr>
          <w:ilvl w:val="0"/>
          <w:numId w:val="24"/>
        </w:numPr>
        <w:tabs>
          <w:tab w:val="left" w:pos="360"/>
        </w:tabs>
        <w:spacing w:before="0" w:after="160" w:line="260" w:lineRule="exact"/>
      </w:pPr>
      <w:hyperlink r:id="rId36" w:history="1">
        <w:r w:rsidR="00324B40" w:rsidRPr="004C3ADA">
          <w:rPr>
            <w:rStyle w:val="Hyperlink"/>
            <w:szCs w:val="20"/>
          </w:rPr>
          <w:t>Managing Run As Accounts and Profiles</w:t>
        </w:r>
      </w:hyperlink>
      <w:r w:rsidR="00324B40" w:rsidRPr="004C3ADA">
        <w:t xml:space="preserve"> </w:t>
      </w:r>
    </w:p>
    <w:p w14:paraId="13BA5893" w14:textId="1564E391" w:rsidR="00324B40" w:rsidRPr="004C3ADA" w:rsidRDefault="00F36285" w:rsidP="00324B40">
      <w:pPr>
        <w:pStyle w:val="BulletedList1"/>
        <w:numPr>
          <w:ilvl w:val="0"/>
          <w:numId w:val="24"/>
        </w:numPr>
        <w:tabs>
          <w:tab w:val="left" w:pos="360"/>
        </w:tabs>
        <w:spacing w:before="0" w:after="160" w:line="260" w:lineRule="exact"/>
      </w:pPr>
      <w:hyperlink r:id="rId37" w:history="1">
        <w:r w:rsidR="00324B40" w:rsidRPr="004C3ADA">
          <w:rPr>
            <w:rStyle w:val="Hyperlink"/>
            <w:szCs w:val="20"/>
          </w:rPr>
          <w:t>How to Export an Operations Manager Management Pack</w:t>
        </w:r>
      </w:hyperlink>
      <w:r w:rsidR="00324B40" w:rsidRPr="004C3ADA">
        <w:t xml:space="preserve"> </w:t>
      </w:r>
    </w:p>
    <w:p w14:paraId="6EE4C229" w14:textId="5A7ADDCF" w:rsidR="00324B40" w:rsidRPr="004C3ADA" w:rsidRDefault="00F36285" w:rsidP="00324B40">
      <w:pPr>
        <w:pStyle w:val="BulletedList1"/>
        <w:numPr>
          <w:ilvl w:val="0"/>
          <w:numId w:val="24"/>
        </w:numPr>
        <w:tabs>
          <w:tab w:val="left" w:pos="360"/>
        </w:tabs>
        <w:spacing w:before="0" w:after="160" w:line="260" w:lineRule="exact"/>
      </w:pPr>
      <w:hyperlink r:id="rId38" w:history="1">
        <w:r w:rsidR="00324B40" w:rsidRPr="004C3ADA">
          <w:rPr>
            <w:rStyle w:val="Hyperlink"/>
            <w:szCs w:val="20"/>
          </w:rPr>
          <w:t>How to Remove an Operations Manager Management Pack</w:t>
        </w:r>
      </w:hyperlink>
      <w:r w:rsidR="00324B40" w:rsidRPr="004C3ADA">
        <w:t xml:space="preserve"> </w:t>
      </w:r>
    </w:p>
    <w:p w14:paraId="58F99907" w14:textId="77777777" w:rsidR="00324B40" w:rsidRPr="004C3ADA" w:rsidRDefault="00324B40" w:rsidP="00324B40">
      <w:pPr>
        <w:pStyle w:val="BulletedList1"/>
        <w:numPr>
          <w:ilvl w:val="0"/>
          <w:numId w:val="0"/>
        </w:numPr>
        <w:tabs>
          <w:tab w:val="left" w:pos="360"/>
        </w:tabs>
        <w:spacing w:line="260" w:lineRule="exact"/>
        <w:ind w:left="360" w:hanging="360"/>
      </w:pPr>
    </w:p>
    <w:p w14:paraId="7A707E60" w14:textId="1FA4BA36" w:rsidR="00324B40" w:rsidRPr="004C3ADA" w:rsidRDefault="00324B40" w:rsidP="00324B40">
      <w:pPr>
        <w:pStyle w:val="BulletedList1"/>
        <w:numPr>
          <w:ilvl w:val="0"/>
          <w:numId w:val="0"/>
        </w:numPr>
        <w:tabs>
          <w:tab w:val="left" w:pos="0"/>
        </w:tabs>
        <w:spacing w:line="260" w:lineRule="exact"/>
      </w:pPr>
      <w:r w:rsidRPr="004C3ADA">
        <w:t xml:space="preserve">If you already have some familiarity with the basic functionality of Management Packs and would like to expand your Service Pack knowledge, you may check out a free </w:t>
      </w:r>
      <w:hyperlink r:id="rId39" w:history="1">
        <w:r w:rsidRPr="004C3ADA">
          <w:rPr>
            <w:rStyle w:val="Hyperlink"/>
            <w:szCs w:val="20"/>
          </w:rPr>
          <w:t>System Center 2012 R2 Operations Manager Management Pack</w:t>
        </w:r>
      </w:hyperlink>
      <w:r w:rsidRPr="004C3ADA">
        <w:t xml:space="preserve"> course at Microsoft Virtual Academy (MVA).</w:t>
      </w:r>
    </w:p>
    <w:p w14:paraId="48AD2B1A" w14:textId="77777777" w:rsidR="00324B40" w:rsidRPr="004C3ADA" w:rsidRDefault="00324B40" w:rsidP="00324B40">
      <w:r w:rsidRPr="004C3ADA">
        <w:t xml:space="preserve">For questions about Operations Manager and monitoring packs, see the </w:t>
      </w:r>
      <w:hyperlink r:id="rId40" w:history="1">
        <w:r w:rsidRPr="004C3ADA">
          <w:rPr>
            <w:rStyle w:val="Hyperlink"/>
          </w:rPr>
          <w:t>System Center Operations Manager community forum</w:t>
        </w:r>
      </w:hyperlink>
      <w:r w:rsidRPr="004C3ADA">
        <w:t xml:space="preserve"> (http://go.microsoft.com/fwlink/?LinkID=179635).</w:t>
      </w:r>
    </w:p>
    <w:p w14:paraId="365B5299" w14:textId="77777777" w:rsidR="00324B40" w:rsidRPr="004C3ADA" w:rsidRDefault="00324B40" w:rsidP="00324B40">
      <w:pPr>
        <w:pStyle w:val="BulletedList1"/>
        <w:numPr>
          <w:ilvl w:val="0"/>
          <w:numId w:val="0"/>
        </w:numPr>
        <w:tabs>
          <w:tab w:val="left" w:pos="360"/>
        </w:tabs>
        <w:spacing w:line="260" w:lineRule="exact"/>
        <w:ind w:left="360" w:hanging="360"/>
      </w:pPr>
    </w:p>
    <w:p w14:paraId="687C7C5D" w14:textId="77777777" w:rsidR="00324B40" w:rsidRPr="004C3ADA" w:rsidRDefault="00324B40" w:rsidP="00324B40">
      <w:pPr>
        <w:pStyle w:val="AlertLabel"/>
        <w:framePr w:wrap="notBeside"/>
      </w:pPr>
      <w:r>
        <w:rPr>
          <w:noProof/>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C3ADA">
        <w:t xml:space="preserve">Important </w:t>
      </w:r>
    </w:p>
    <w:p w14:paraId="0ABBF240" w14:textId="77777777" w:rsidR="00324B40" w:rsidRPr="004C3ADA" w:rsidRDefault="00324B40" w:rsidP="00324B40">
      <w:pPr>
        <w:pStyle w:val="AlertText"/>
      </w:pPr>
      <w:r w:rsidRPr="004C3ADA">
        <w:t>All information and content on non-Microsoft sites is provided by the owner or the users of the website. Microsoft makes no warranties, express, implied, or statutory, as to the information at this website.</w:t>
      </w:r>
    </w:p>
    <w:p w14:paraId="6DBFA017" w14:textId="77777777" w:rsidR="00324B40" w:rsidRPr="00324B40" w:rsidRDefault="00324B40" w:rsidP="00652267"/>
    <w:p w14:paraId="2BA8F9E3" w14:textId="2DE208E7" w:rsidR="003B3ECC" w:rsidRPr="00851C67" w:rsidRDefault="003B3ECC" w:rsidP="00FD0F30">
      <w:pPr>
        <w:pStyle w:val="Heading1"/>
      </w:pPr>
      <w:bookmarkStart w:id="153" w:name="_Toc363826214"/>
      <w:bookmarkStart w:id="154" w:name="_Toc363826505"/>
      <w:bookmarkStart w:id="155" w:name="_Toc363826750"/>
      <w:bookmarkStart w:id="156" w:name="_Toc363827020"/>
      <w:bookmarkStart w:id="157" w:name="_Toc363827169"/>
      <w:bookmarkStart w:id="158" w:name="_Toc363828491"/>
      <w:bookmarkStart w:id="159" w:name="_Toc375233185"/>
      <w:bookmarkStart w:id="160" w:name="_Toc375233381"/>
      <w:bookmarkStart w:id="161" w:name="_Toc375265695"/>
      <w:bookmarkStart w:id="162" w:name="_Toc486009955"/>
      <w:bookmarkEnd w:id="135"/>
      <w:bookmarkEnd w:id="136"/>
      <w:bookmarkEnd w:id="137"/>
      <w:bookmarkEnd w:id="138"/>
      <w:bookmarkEnd w:id="139"/>
      <w:bookmarkEnd w:id="140"/>
      <w:bookmarkEnd w:id="141"/>
      <w:bookmarkEnd w:id="142"/>
      <w:bookmarkEnd w:id="143"/>
      <w:r>
        <w:t>Appendix: Monitoring Pack Contents</w:t>
      </w:r>
      <w:bookmarkStart w:id="163" w:name="zf475f3cc57b84a049d89cda7b1f37ba8"/>
      <w:bookmarkEnd w:id="153"/>
      <w:bookmarkEnd w:id="154"/>
      <w:bookmarkEnd w:id="155"/>
      <w:bookmarkEnd w:id="156"/>
      <w:bookmarkEnd w:id="157"/>
      <w:bookmarkEnd w:id="158"/>
      <w:bookmarkEnd w:id="159"/>
      <w:bookmarkEnd w:id="160"/>
      <w:bookmarkEnd w:id="161"/>
      <w:bookmarkEnd w:id="163"/>
      <w:bookmarkEnd w:id="162"/>
    </w:p>
    <w:p w14:paraId="0C874140" w14:textId="510807E3" w:rsidR="003B3ECC" w:rsidRDefault="00883B0A" w:rsidP="00FD7373">
      <w:pPr>
        <w:jc w:val="both"/>
      </w:pPr>
      <w:r>
        <w:t xml:space="preserve">Monitoring Pack for Microsoft </w:t>
      </w:r>
      <w:r w:rsidR="00D36839">
        <w:t>SQL Server 2016 Analysis Services</w:t>
      </w:r>
      <w:r w:rsidR="00332220">
        <w:t xml:space="preserve"> </w:t>
      </w:r>
      <w:r w:rsidR="003B3ECC">
        <w:t xml:space="preserve">discovers </w:t>
      </w:r>
      <w:r w:rsidR="00E15420">
        <w:t>objects of classes</w:t>
      </w:r>
      <w:r w:rsidR="003B3ECC">
        <w:t xml:space="preserve"> described in the following sections. Not all of the objects are automatically discovered. Use overrides to </w:t>
      </w:r>
      <w:r w:rsidR="00E15420">
        <w:t>enable</w:t>
      </w:r>
      <w:r w:rsidR="003B3ECC">
        <w:t xml:space="preserve"> discover</w:t>
      </w:r>
      <w:r w:rsidR="00E15420">
        <w:t>y of</w:t>
      </w:r>
      <w:r w:rsidR="003B3ECC">
        <w:t xml:space="preserve"> those objects that are not discovered automatically. </w:t>
      </w:r>
    </w:p>
    <w:p w14:paraId="0C82FAFA" w14:textId="3FC13178" w:rsidR="00AD2D99" w:rsidRDefault="00AD2D99" w:rsidP="00461ED2">
      <w:pPr>
        <w:pStyle w:val="Heading2"/>
      </w:pPr>
      <w:bookmarkStart w:id="164" w:name="_Views_and_Dashboards"/>
      <w:bookmarkStart w:id="165" w:name="_Toc375265696"/>
      <w:bookmarkStart w:id="166" w:name="_Toc486009956"/>
      <w:bookmarkEnd w:id="164"/>
      <w:r>
        <w:t>Views and Dashboards</w:t>
      </w:r>
      <w:bookmarkEnd w:id="165"/>
      <w:bookmarkEnd w:id="166"/>
    </w:p>
    <w:p w14:paraId="2F3FDAFF" w14:textId="63DFFA28" w:rsidR="00AD2D99" w:rsidRDefault="00AD2D99" w:rsidP="00FD7373">
      <w:r>
        <w:t xml:space="preserve">This Monitoring Pack contains </w:t>
      </w:r>
      <w:r w:rsidR="00883B0A">
        <w:t xml:space="preserve">the </w:t>
      </w:r>
      <w:r>
        <w:t>following folders, views and dashboards:</w:t>
      </w:r>
    </w:p>
    <w:p w14:paraId="0164A802" w14:textId="77777777" w:rsidR="00AD2D99" w:rsidRDefault="00AD2D99" w:rsidP="00FD7373"/>
    <w:p w14:paraId="4E2BCA6D" w14:textId="74C0AAB2" w:rsidR="00AD2D99" w:rsidRPr="00FD7373" w:rsidRDefault="00AD2D99" w:rsidP="00AD2D99">
      <w:pPr>
        <w:pStyle w:val="NoSpacing"/>
      </w:pPr>
      <w:r w:rsidRPr="00AD2D99">
        <w:rPr>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7373">
        <w:t xml:space="preserve">Microsoft </w:t>
      </w:r>
      <w:r w:rsidR="00D36839">
        <w:t>SQL Server 2016 Analysis Services</w:t>
      </w:r>
      <w:r w:rsidRPr="00FD7373">
        <w:t xml:space="preserve"> </w:t>
      </w:r>
    </w:p>
    <w:p w14:paraId="010194D0" w14:textId="77777777" w:rsidR="00AD2D99" w:rsidRPr="00FD7373" w:rsidRDefault="00AD2D99" w:rsidP="00AD2D99">
      <w:pPr>
        <w:pStyle w:val="NoSpacing"/>
      </w:pPr>
      <w:r w:rsidRPr="00FD7373">
        <w:tab/>
      </w:r>
      <w:r w:rsidRPr="00FD7373">
        <w:rPr>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34B6A18A" w14:textId="77777777" w:rsidR="00AD2D99" w:rsidRPr="00FD7373" w:rsidRDefault="00AD2D99" w:rsidP="00AD2D99">
      <w:pPr>
        <w:pStyle w:val="NoSpacing"/>
      </w:pPr>
      <w:r w:rsidRPr="00FD7373">
        <w:tab/>
      </w:r>
      <w:r w:rsidRPr="00FD7373">
        <w:rPr>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Database State</w:t>
      </w:r>
    </w:p>
    <w:p w14:paraId="5D600AE4" w14:textId="6A9E2B22" w:rsidR="00AD2D99" w:rsidRPr="00FD7373" w:rsidRDefault="00AD2D99" w:rsidP="00AD2D99">
      <w:pPr>
        <w:pStyle w:val="NoSpacing"/>
      </w:pPr>
      <w:r w:rsidRPr="00FD7373">
        <w:tab/>
      </w:r>
      <w:r w:rsidRPr="00FD7373">
        <w:rPr>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Summary</w:t>
      </w:r>
    </w:p>
    <w:p w14:paraId="261F32EE" w14:textId="2A8AA5C3" w:rsidR="00AD2D99" w:rsidRPr="00FD7373" w:rsidRDefault="00AD2D99" w:rsidP="00AD2D99">
      <w:pPr>
        <w:pStyle w:val="NoSpacing"/>
      </w:pPr>
      <w:r w:rsidRPr="00FD7373">
        <w:lastRenderedPageBreak/>
        <w:tab/>
      </w:r>
      <w:r w:rsidRPr="00FD7373">
        <w:rPr>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Instance State</w:t>
      </w:r>
    </w:p>
    <w:p w14:paraId="15F18AA3" w14:textId="77777777" w:rsidR="00AD2D99" w:rsidRPr="00FD7373" w:rsidRDefault="00AD2D99" w:rsidP="00AD2D99">
      <w:pPr>
        <w:pStyle w:val="NoSpacing"/>
      </w:pPr>
      <w:r w:rsidRPr="00FD7373">
        <w:tab/>
      </w:r>
      <w:r w:rsidRPr="00FD7373">
        <w:rPr>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Multidimensional Analysis Services </w:t>
      </w:r>
    </w:p>
    <w:p w14:paraId="6E604F33" w14:textId="6F9CE8D3" w:rsidR="00AD2D99" w:rsidRPr="00FD7373" w:rsidRDefault="00AD2D99" w:rsidP="00AD2D99">
      <w:pPr>
        <w:pStyle w:val="NoSpacing"/>
      </w:pPr>
      <w:r w:rsidRPr="00FD7373">
        <w:tab/>
      </w:r>
      <w:r w:rsidRPr="00FD7373">
        <w:tab/>
      </w:r>
      <w:r w:rsidRPr="00FD7373">
        <w:rPr>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7FCB5C5F" w14:textId="77777777" w:rsidR="00AD2D99" w:rsidRPr="00FD7373" w:rsidRDefault="00AD2D99" w:rsidP="00AD2D99">
      <w:pPr>
        <w:pStyle w:val="NoSpacing"/>
      </w:pPr>
      <w:r w:rsidRPr="00FD7373">
        <w:tab/>
      </w:r>
      <w:r w:rsidRPr="00FD7373">
        <w:tab/>
      </w:r>
      <w:r w:rsidRPr="00FD7373">
        <w:rPr>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37A3AAAA" w14:textId="77777777" w:rsidR="00AD2D99" w:rsidRPr="00FD7373" w:rsidRDefault="00AD2D99" w:rsidP="00AD2D99">
      <w:pPr>
        <w:pStyle w:val="NoSpacing"/>
      </w:pPr>
      <w:r w:rsidRPr="00FD7373">
        <w:tab/>
      </w:r>
      <w:r w:rsidRPr="00FD7373">
        <w:tab/>
      </w:r>
      <w:r w:rsidRPr="00FD7373">
        <w:rPr>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1CD702DE" w14:textId="77777777" w:rsidR="00AD2D99" w:rsidRPr="00FD7373" w:rsidRDefault="00AD2D99" w:rsidP="00AD2D99">
      <w:pPr>
        <w:pStyle w:val="NoSpacing"/>
      </w:pPr>
      <w:r w:rsidRPr="00FD7373">
        <w:tab/>
      </w:r>
      <w:r w:rsidRPr="00FD7373">
        <w:tab/>
      </w:r>
      <w:r w:rsidRPr="00FD7373">
        <w:rPr>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Partition State </w:t>
      </w:r>
    </w:p>
    <w:p w14:paraId="7F95C095" w14:textId="77777777" w:rsidR="00AD2D99" w:rsidRPr="00FD7373" w:rsidRDefault="00AD2D99" w:rsidP="00AD2D99">
      <w:pPr>
        <w:pStyle w:val="NoSpacing"/>
      </w:pPr>
      <w:r w:rsidRPr="00FD7373">
        <w:tab/>
      </w:r>
      <w:r w:rsidRPr="00FD7373">
        <w:tab/>
      </w:r>
      <w:r w:rsidRPr="00FD7373">
        <w:rPr>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2F0A0E57" w14:textId="77777777" w:rsidR="00AD2D99" w:rsidRPr="00FD7373" w:rsidRDefault="00AD2D99" w:rsidP="00AD2D99">
      <w:pPr>
        <w:pStyle w:val="NoSpacing"/>
      </w:pPr>
      <w:r w:rsidRPr="00FD7373">
        <w:tab/>
      </w:r>
      <w:r w:rsidRPr="00FD7373">
        <w:rPr>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PowerPivot Analysis Services </w:t>
      </w:r>
    </w:p>
    <w:p w14:paraId="2FD4DCF9" w14:textId="77777777" w:rsidR="00AD2D99" w:rsidRPr="00FD7373" w:rsidRDefault="00AD2D99" w:rsidP="00AD2D99">
      <w:pPr>
        <w:pStyle w:val="NoSpacing"/>
      </w:pPr>
      <w:r w:rsidRPr="00FD7373">
        <w:tab/>
      </w:r>
      <w:r w:rsidRPr="00FD7373">
        <w:tab/>
      </w:r>
      <w:r w:rsidRPr="00FD7373">
        <w:rPr>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42E0D3C" w14:textId="77777777" w:rsidR="00AD2D99" w:rsidRPr="00FD7373" w:rsidRDefault="00AD2D99" w:rsidP="00AD2D99">
      <w:pPr>
        <w:pStyle w:val="NoSpacing"/>
      </w:pPr>
      <w:r w:rsidRPr="00FD7373">
        <w:tab/>
      </w:r>
      <w:r w:rsidRPr="00FD7373">
        <w:tab/>
      </w:r>
      <w:r w:rsidRPr="00FD7373">
        <w:rPr>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45BE62EE" w14:textId="77777777" w:rsidR="00AD2D99" w:rsidRPr="00FD7373" w:rsidRDefault="00AD2D99" w:rsidP="00AD2D99">
      <w:pPr>
        <w:pStyle w:val="NoSpacing"/>
      </w:pPr>
      <w:r w:rsidRPr="00FD7373">
        <w:tab/>
      </w:r>
      <w:r w:rsidRPr="00FD7373">
        <w:tab/>
      </w:r>
      <w:r w:rsidRPr="00FD7373">
        <w:rPr>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33E61DC7" w14:textId="77777777" w:rsidR="00AD2D99" w:rsidRPr="00FD7373" w:rsidRDefault="00AD2D99" w:rsidP="00AD2D99">
      <w:pPr>
        <w:pStyle w:val="NoSpacing"/>
      </w:pPr>
      <w:r w:rsidRPr="00FD7373">
        <w:tab/>
      </w:r>
      <w:r w:rsidRPr="00FD7373">
        <w:rPr>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Tabular Analysis Services </w:t>
      </w:r>
    </w:p>
    <w:p w14:paraId="1E11228D" w14:textId="77777777" w:rsidR="00AD2D99" w:rsidRPr="00FD7373" w:rsidRDefault="00AD2D99" w:rsidP="00AD2D99">
      <w:pPr>
        <w:pStyle w:val="NoSpacing"/>
      </w:pPr>
      <w:r w:rsidRPr="00FD7373">
        <w:tab/>
      </w:r>
      <w:r w:rsidRPr="00FD7373">
        <w:tab/>
      </w:r>
      <w:r w:rsidRPr="00FD7373">
        <w:rPr>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2674B19" w14:textId="77777777" w:rsidR="00AD2D99" w:rsidRPr="00FD7373" w:rsidRDefault="00AD2D99" w:rsidP="00AD2D99">
      <w:pPr>
        <w:pStyle w:val="NoSpacing"/>
      </w:pPr>
      <w:r w:rsidRPr="00FD7373">
        <w:tab/>
      </w:r>
      <w:r w:rsidRPr="00FD7373">
        <w:tab/>
      </w:r>
      <w:r w:rsidRPr="00FD7373">
        <w:rPr>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1FB8C9B0" w14:textId="77777777" w:rsidR="00AD2D99" w:rsidRPr="00FD7373" w:rsidRDefault="00AD2D99" w:rsidP="00AD2D99">
      <w:pPr>
        <w:pStyle w:val="NoSpacing"/>
      </w:pPr>
      <w:r w:rsidRPr="00FD7373">
        <w:tab/>
      </w:r>
      <w:r w:rsidRPr="00FD7373">
        <w:tab/>
      </w:r>
      <w:r w:rsidRPr="00FD7373">
        <w:rPr>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71939159" w14:textId="0D8DF3D3" w:rsidR="00AD2D99" w:rsidRPr="00AD2D99" w:rsidRDefault="00AD2D99" w:rsidP="00FD7373">
      <w:pPr>
        <w:pStyle w:val="NoSpacing"/>
      </w:pPr>
      <w:r w:rsidRPr="00FD7373">
        <w:tab/>
      </w:r>
      <w:r w:rsidRPr="00FD7373">
        <w:tab/>
      </w:r>
      <w:r w:rsidRPr="00FD7373">
        <w:rPr>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7D943A75" w14:textId="77777777" w:rsidR="00607F51" w:rsidRDefault="00607F51" w:rsidP="00DF2AFA">
      <w:bookmarkStart w:id="167" w:name="_Toc375233193"/>
      <w:bookmarkStart w:id="168" w:name="_Toc375233389"/>
    </w:p>
    <w:p w14:paraId="47BD832A" w14:textId="5DB0A30C" w:rsidR="00D81825" w:rsidRDefault="00D81825" w:rsidP="00700321">
      <w:pPr>
        <w:pStyle w:val="Heading2"/>
      </w:pPr>
      <w:bookmarkStart w:id="169" w:name="_Toc486009957"/>
      <w:r>
        <w:t>Analysis Services Database Group</w:t>
      </w:r>
      <w:bookmarkEnd w:id="169"/>
    </w:p>
    <w:p w14:paraId="4C5DBCD8" w14:textId="77777777" w:rsidR="00D81825" w:rsidRDefault="00D81825" w:rsidP="00D81825">
      <w:pPr>
        <w:spacing w:after="0" w:line="240" w:lineRule="auto"/>
      </w:pPr>
      <w:r>
        <w:rPr>
          <w:rFonts w:eastAsia="Arial"/>
          <w:color w:val="000000"/>
        </w:rPr>
        <w:t>Analysis Services Database Group contains all SQL Server root objects such as Analysis Services instance.</w:t>
      </w:r>
    </w:p>
    <w:p w14:paraId="43229B76" w14:textId="77777777" w:rsidR="00D81825" w:rsidRDefault="00D81825" w:rsidP="00700321">
      <w:pPr>
        <w:pStyle w:val="Heading3"/>
      </w:pPr>
      <w:bookmarkStart w:id="170" w:name="_Toc486009958"/>
      <w:r>
        <w:t>Analysis Services Database Group - Discoveries</w:t>
      </w:r>
      <w:bookmarkEnd w:id="170"/>
    </w:p>
    <w:p w14:paraId="21B2D46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Server Database Group Discovery</w:t>
      </w:r>
    </w:p>
    <w:p w14:paraId="648B921D" w14:textId="77777777" w:rsidR="00D81825" w:rsidRDefault="00D81825" w:rsidP="00D81825">
      <w:pPr>
        <w:spacing w:after="0" w:line="240" w:lineRule="auto"/>
      </w:pPr>
      <w:r>
        <w:rPr>
          <w:rFonts w:eastAsia="Arial"/>
          <w:color w:val="000000"/>
        </w:rPr>
        <w:t>This object discovery populates Server Roles group to contain all SQL Server 2016 Analysis Services Server Roles.</w:t>
      </w:r>
    </w:p>
    <w:p w14:paraId="597157CC" w14:textId="77777777" w:rsidR="00D81825" w:rsidRDefault="00D81825" w:rsidP="00D81825">
      <w:pPr>
        <w:spacing w:after="0" w:line="240" w:lineRule="auto"/>
      </w:pPr>
    </w:p>
    <w:p w14:paraId="6C421136" w14:textId="77777777" w:rsidR="00D81825" w:rsidRDefault="00D81825" w:rsidP="00700321">
      <w:pPr>
        <w:pStyle w:val="Heading2"/>
      </w:pPr>
      <w:bookmarkStart w:id="171" w:name="_Toc486009959"/>
      <w:r>
        <w:t>Analysis Services Server Roles Group</w:t>
      </w:r>
      <w:bookmarkEnd w:id="171"/>
    </w:p>
    <w:p w14:paraId="3D9B383B" w14:textId="77777777" w:rsidR="00D81825" w:rsidRDefault="00D81825" w:rsidP="00D81825">
      <w:pPr>
        <w:spacing w:after="0" w:line="240" w:lineRule="auto"/>
      </w:pPr>
      <w:r>
        <w:rPr>
          <w:rFonts w:eastAsia="Arial"/>
          <w:color w:val="000000"/>
        </w:rPr>
        <w:t>Analysis Services Server Roles Group contains all SQL Server root objects such as Analysis Services instance.</w:t>
      </w:r>
    </w:p>
    <w:p w14:paraId="06C913C4" w14:textId="77777777" w:rsidR="00D81825" w:rsidRDefault="00D81825" w:rsidP="00700321">
      <w:pPr>
        <w:pStyle w:val="Heading3"/>
      </w:pPr>
      <w:bookmarkStart w:id="172" w:name="_Toc486009960"/>
      <w:r>
        <w:t>Analysis Services Server Roles Group - Discoveries</w:t>
      </w:r>
      <w:bookmarkEnd w:id="172"/>
    </w:p>
    <w:p w14:paraId="6B0801FE"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Server Roles Group Discovery</w:t>
      </w:r>
    </w:p>
    <w:p w14:paraId="2D416B87" w14:textId="77777777" w:rsidR="00D81825" w:rsidRDefault="00D81825" w:rsidP="00D81825">
      <w:pPr>
        <w:spacing w:after="0" w:line="240" w:lineRule="auto"/>
      </w:pPr>
      <w:r>
        <w:rPr>
          <w:rFonts w:eastAsia="Arial"/>
          <w:color w:val="000000"/>
        </w:rPr>
        <w:t>This object discovery populates Server Roles group to contain all SQL Server 2016 Analysis Services Server Roles.</w:t>
      </w:r>
    </w:p>
    <w:p w14:paraId="41C6F66E" w14:textId="77777777" w:rsidR="00D81825" w:rsidRDefault="00D81825" w:rsidP="00D81825">
      <w:pPr>
        <w:spacing w:after="0" w:line="240" w:lineRule="auto"/>
      </w:pPr>
    </w:p>
    <w:p w14:paraId="08E8B261" w14:textId="77777777" w:rsidR="00D81825" w:rsidRDefault="00D81825" w:rsidP="00700321">
      <w:pPr>
        <w:pStyle w:val="Heading2"/>
      </w:pPr>
      <w:bookmarkStart w:id="173" w:name="_Toc486009961"/>
      <w:r>
        <w:lastRenderedPageBreak/>
        <w:t>Server Roles Group</w:t>
      </w:r>
      <w:bookmarkEnd w:id="173"/>
    </w:p>
    <w:p w14:paraId="620FF39A" w14:textId="77777777" w:rsidR="00D81825" w:rsidRDefault="00D81825" w:rsidP="00D81825">
      <w:pPr>
        <w:spacing w:after="0" w:line="240" w:lineRule="auto"/>
      </w:pPr>
      <w:r>
        <w:rPr>
          <w:rFonts w:eastAsia="Arial"/>
          <w:color w:val="000000"/>
        </w:rPr>
        <w:t>Server Roles Group contains all SQL Server root objects such as Database Engine, Analysis Services instance or Reporting Service instance.</w:t>
      </w:r>
    </w:p>
    <w:p w14:paraId="190135E9" w14:textId="77777777" w:rsidR="00D81825" w:rsidRDefault="00D81825" w:rsidP="00700321">
      <w:pPr>
        <w:pStyle w:val="Heading3"/>
      </w:pPr>
      <w:bookmarkStart w:id="174" w:name="_Toc486009962"/>
      <w:r>
        <w:t>Server Roles Group - Discoveries</w:t>
      </w:r>
      <w:bookmarkEnd w:id="174"/>
    </w:p>
    <w:p w14:paraId="5E7DF2C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Server Roles Group Discovery</w:t>
      </w:r>
    </w:p>
    <w:p w14:paraId="20D6980D" w14:textId="77777777" w:rsidR="00D81825" w:rsidRDefault="00D81825" w:rsidP="00D81825">
      <w:pPr>
        <w:spacing w:after="0" w:line="240" w:lineRule="auto"/>
      </w:pPr>
      <w:r>
        <w:rPr>
          <w:rFonts w:eastAsia="Arial"/>
          <w:color w:val="000000"/>
        </w:rPr>
        <w:t>This object discovery populates Server Roles group to contain all SQL Server 2016 Analysis Services Server Roles.</w:t>
      </w:r>
    </w:p>
    <w:p w14:paraId="6393FE91" w14:textId="77777777" w:rsidR="00D81825" w:rsidRDefault="00D81825" w:rsidP="00D81825">
      <w:pPr>
        <w:spacing w:after="0" w:line="240" w:lineRule="auto"/>
      </w:pPr>
    </w:p>
    <w:p w14:paraId="3F99E455" w14:textId="77777777" w:rsidR="00D81825" w:rsidRDefault="00D81825" w:rsidP="00700321">
      <w:pPr>
        <w:pStyle w:val="Heading2"/>
      </w:pPr>
      <w:bookmarkStart w:id="175" w:name="_Toc486009963"/>
      <w:r>
        <w:t>SQL Server Alerts Scope Group</w:t>
      </w:r>
      <w:bookmarkEnd w:id="175"/>
    </w:p>
    <w:p w14:paraId="0DD95AB0" w14:textId="77777777" w:rsidR="00D81825" w:rsidRDefault="00D81825" w:rsidP="00D81825">
      <w:pPr>
        <w:spacing w:after="0" w:line="240" w:lineRule="auto"/>
      </w:pPr>
      <w:r>
        <w:rPr>
          <w:rFonts w:eastAsia="Arial"/>
          <w:color w:val="000000"/>
        </w:rPr>
        <w:t>SQL Server Alerts Scope Group contains SQL Server objects which can throw alerts.</w:t>
      </w:r>
    </w:p>
    <w:p w14:paraId="6678C230" w14:textId="77777777" w:rsidR="00D81825" w:rsidRDefault="00D81825" w:rsidP="00700321">
      <w:pPr>
        <w:pStyle w:val="Heading3"/>
      </w:pPr>
      <w:bookmarkStart w:id="176" w:name="_Toc486009964"/>
      <w:r>
        <w:t>SQL Server Alerts Scope Group - Discoveries</w:t>
      </w:r>
      <w:bookmarkEnd w:id="176"/>
    </w:p>
    <w:p w14:paraId="41BEAABE"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Alerts Scope Group Discovery</w:t>
      </w:r>
    </w:p>
    <w:p w14:paraId="4AA905CD" w14:textId="77777777" w:rsidR="00D81825" w:rsidRDefault="00D81825" w:rsidP="00D81825">
      <w:pPr>
        <w:spacing w:after="0" w:line="240" w:lineRule="auto"/>
      </w:pPr>
      <w:r>
        <w:rPr>
          <w:rFonts w:eastAsia="Arial"/>
          <w:color w:val="000000"/>
        </w:rPr>
        <w:t>This object discovery populates the Alerts Scope group to contain all SQL Server 2016 Analysis Services Server Roles.</w:t>
      </w:r>
    </w:p>
    <w:p w14:paraId="51506DF3" w14:textId="77777777" w:rsidR="00D81825" w:rsidRDefault="00D81825" w:rsidP="00D81825">
      <w:pPr>
        <w:spacing w:after="0" w:line="240" w:lineRule="auto"/>
      </w:pPr>
    </w:p>
    <w:p w14:paraId="1596F35F" w14:textId="77777777" w:rsidR="00D81825" w:rsidRDefault="00D81825" w:rsidP="00700321">
      <w:pPr>
        <w:pStyle w:val="Heading2"/>
      </w:pPr>
      <w:bookmarkStart w:id="177" w:name="_Toc486009965"/>
      <w:r>
        <w:t>SQL Server Analysis Services Alerts Scope Group</w:t>
      </w:r>
      <w:bookmarkEnd w:id="177"/>
    </w:p>
    <w:p w14:paraId="5B035329" w14:textId="77777777" w:rsidR="00D81825" w:rsidRDefault="00D81825" w:rsidP="00D81825">
      <w:pPr>
        <w:spacing w:after="0" w:line="240" w:lineRule="auto"/>
      </w:pPr>
      <w:r>
        <w:rPr>
          <w:rFonts w:eastAsia="Arial"/>
          <w:color w:val="000000"/>
        </w:rPr>
        <w:t>SQL Server Analysis Services Alerts Scope Group contains SQL Server Analysis Services objects which can throw alerts.</w:t>
      </w:r>
    </w:p>
    <w:p w14:paraId="299A28F5" w14:textId="77777777" w:rsidR="00D81825" w:rsidRDefault="00D81825" w:rsidP="00700321">
      <w:pPr>
        <w:pStyle w:val="Heading3"/>
      </w:pPr>
      <w:bookmarkStart w:id="178" w:name="_Toc486009966"/>
      <w:r>
        <w:t>SQL Server Analysis Services Alerts Scope Group - Discoveries</w:t>
      </w:r>
      <w:bookmarkEnd w:id="178"/>
    </w:p>
    <w:p w14:paraId="1A22096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Alerts Scope Group Discovery</w:t>
      </w:r>
    </w:p>
    <w:p w14:paraId="26CFC2C9" w14:textId="77777777" w:rsidR="00D81825" w:rsidRDefault="00D81825" w:rsidP="00D81825">
      <w:pPr>
        <w:spacing w:after="0" w:line="240" w:lineRule="auto"/>
      </w:pPr>
      <w:r>
        <w:rPr>
          <w:rFonts w:eastAsia="Arial"/>
          <w:color w:val="000000"/>
        </w:rPr>
        <w:t>This object discovery populates Alerts Scope group to contain all SQL Server 2016 Analysis Services Server Roles.</w:t>
      </w:r>
    </w:p>
    <w:p w14:paraId="0B7050FF" w14:textId="77777777" w:rsidR="00D81825" w:rsidRDefault="00D81825" w:rsidP="00D81825">
      <w:pPr>
        <w:spacing w:after="0" w:line="240" w:lineRule="auto"/>
      </w:pPr>
    </w:p>
    <w:p w14:paraId="6EDFEE0C" w14:textId="77777777" w:rsidR="00D81825" w:rsidRDefault="00D81825" w:rsidP="00700321">
      <w:pPr>
        <w:pStyle w:val="Heading2"/>
      </w:pPr>
      <w:bookmarkStart w:id="179" w:name="_Toc486009967"/>
      <w:r>
        <w:t>SQL Server Computers</w:t>
      </w:r>
      <w:bookmarkEnd w:id="179"/>
    </w:p>
    <w:p w14:paraId="1FBC3108" w14:textId="77777777" w:rsidR="00D81825" w:rsidRDefault="00D81825" w:rsidP="00D81825">
      <w:pPr>
        <w:spacing w:after="0" w:line="240" w:lineRule="auto"/>
      </w:pPr>
      <w:r>
        <w:rPr>
          <w:rFonts w:eastAsia="Arial"/>
          <w:color w:val="000000"/>
        </w:rPr>
        <w:t>This group contains all Windows computers that are running a component of Microsoft SQL Server</w:t>
      </w:r>
    </w:p>
    <w:p w14:paraId="11B1BE53" w14:textId="77777777" w:rsidR="00D81825" w:rsidRDefault="00D81825" w:rsidP="00700321">
      <w:pPr>
        <w:pStyle w:val="Heading3"/>
      </w:pPr>
      <w:bookmarkStart w:id="180" w:name="_Toc486009968"/>
      <w:r>
        <w:t>SQL Server Computers - Discoveries</w:t>
      </w:r>
      <w:bookmarkEnd w:id="180"/>
    </w:p>
    <w:p w14:paraId="6ADF3564"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Discover SQL Server Computer Group membership</w:t>
      </w:r>
    </w:p>
    <w:p w14:paraId="101022DC" w14:textId="77777777" w:rsidR="00D81825" w:rsidRDefault="00D81825" w:rsidP="00D81825">
      <w:pPr>
        <w:spacing w:after="0" w:line="240" w:lineRule="auto"/>
      </w:pPr>
      <w:r>
        <w:rPr>
          <w:rFonts w:eastAsia="Arial"/>
          <w:color w:val="000000"/>
        </w:rPr>
        <w:t>Populates the computer group to contain all computers running SQL Server 2016 Analysis Services.</w:t>
      </w:r>
    </w:p>
    <w:p w14:paraId="56160A31" w14:textId="77777777" w:rsidR="00D81825" w:rsidRDefault="00D81825" w:rsidP="00D81825">
      <w:pPr>
        <w:spacing w:after="0" w:line="240" w:lineRule="auto"/>
      </w:pPr>
    </w:p>
    <w:p w14:paraId="2691E374" w14:textId="77777777" w:rsidR="00D81825" w:rsidRDefault="00D81825" w:rsidP="00700321">
      <w:pPr>
        <w:pStyle w:val="Heading2"/>
      </w:pPr>
      <w:bookmarkStart w:id="181" w:name="_Toc486009969"/>
      <w:r>
        <w:lastRenderedPageBreak/>
        <w:t>SSAS 2016 Event Log Collection Target</w:t>
      </w:r>
      <w:bookmarkEnd w:id="181"/>
    </w:p>
    <w:p w14:paraId="45CF90F6" w14:textId="77777777" w:rsidR="00D81825" w:rsidRDefault="00D81825" w:rsidP="00D81825">
      <w:pPr>
        <w:spacing w:after="0" w:line="240" w:lineRule="auto"/>
      </w:pPr>
      <w:r>
        <w:rPr>
          <w:rFonts w:eastAsia="Arial"/>
          <w:color w:val="000000"/>
        </w:rPr>
        <w:t>This object is used to collect errors from event log of computers that have SSAS 2016 components.</w:t>
      </w:r>
    </w:p>
    <w:p w14:paraId="46F91392" w14:textId="77777777" w:rsidR="00D81825" w:rsidRDefault="00D81825" w:rsidP="00700321">
      <w:pPr>
        <w:pStyle w:val="Heading3"/>
      </w:pPr>
      <w:bookmarkStart w:id="182" w:name="_Toc486009970"/>
      <w:r>
        <w:t>SSAS 2016 Event Log Collection Target - Discoveries</w:t>
      </w:r>
      <w:bookmarkEnd w:id="182"/>
    </w:p>
    <w:p w14:paraId="5C70989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Event Log Collection Target Discovery</w:t>
      </w:r>
    </w:p>
    <w:p w14:paraId="669A9672" w14:textId="77777777" w:rsidR="00D81825" w:rsidRDefault="00D81825" w:rsidP="00D81825">
      <w:pPr>
        <w:spacing w:after="0" w:line="240" w:lineRule="auto"/>
      </w:pPr>
      <w:r>
        <w:rPr>
          <w:rFonts w:eastAsia="Arial"/>
          <w:color w:val="000000"/>
        </w:rPr>
        <w:t>This discovery rule discovers an event log collection target for a Microsoft SQL Server 2012 Analysis Services. This object is used to collect module errors from event log of computers that have SSAS 2016 components.</w:t>
      </w:r>
    </w:p>
    <w:tbl>
      <w:tblPr>
        <w:tblW w:w="0" w:type="auto"/>
        <w:tblCellMar>
          <w:left w:w="0" w:type="dxa"/>
          <w:right w:w="0" w:type="dxa"/>
        </w:tblCellMar>
        <w:tblLook w:val="04A0" w:firstRow="1" w:lastRow="0" w:firstColumn="1" w:lastColumn="0" w:noHBand="0" w:noVBand="1"/>
      </w:tblPr>
      <w:tblGrid>
        <w:gridCol w:w="42"/>
        <w:gridCol w:w="8486"/>
        <w:gridCol w:w="112"/>
      </w:tblGrid>
      <w:tr w:rsidR="00D81825" w14:paraId="3EE8A5E9" w14:textId="77777777" w:rsidTr="009D43D8">
        <w:trPr>
          <w:trHeight w:val="54"/>
        </w:trPr>
        <w:tc>
          <w:tcPr>
            <w:tcW w:w="54" w:type="dxa"/>
          </w:tcPr>
          <w:p w14:paraId="538A7917" w14:textId="77777777" w:rsidR="00D81825" w:rsidRDefault="00D81825" w:rsidP="009D43D8">
            <w:pPr>
              <w:pStyle w:val="EmptyCellLayoutStyle"/>
              <w:spacing w:after="0" w:line="240" w:lineRule="auto"/>
            </w:pPr>
          </w:p>
        </w:tc>
        <w:tc>
          <w:tcPr>
            <w:tcW w:w="10395" w:type="dxa"/>
          </w:tcPr>
          <w:p w14:paraId="025453DB" w14:textId="77777777" w:rsidR="00D81825" w:rsidRDefault="00D81825" w:rsidP="009D43D8">
            <w:pPr>
              <w:pStyle w:val="EmptyCellLayoutStyle"/>
              <w:spacing w:after="0" w:line="240" w:lineRule="auto"/>
            </w:pPr>
          </w:p>
        </w:tc>
        <w:tc>
          <w:tcPr>
            <w:tcW w:w="149" w:type="dxa"/>
          </w:tcPr>
          <w:p w14:paraId="7821ACA1" w14:textId="77777777" w:rsidR="00D81825" w:rsidRDefault="00D81825" w:rsidP="009D43D8">
            <w:pPr>
              <w:pStyle w:val="EmptyCellLayoutStyle"/>
              <w:spacing w:after="0" w:line="240" w:lineRule="auto"/>
            </w:pPr>
          </w:p>
        </w:tc>
      </w:tr>
      <w:tr w:rsidR="00D81825" w14:paraId="6E1101A5" w14:textId="77777777" w:rsidTr="009D43D8">
        <w:tc>
          <w:tcPr>
            <w:tcW w:w="54" w:type="dxa"/>
          </w:tcPr>
          <w:p w14:paraId="7E31AB2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9"/>
              <w:gridCol w:w="2870"/>
              <w:gridCol w:w="2759"/>
            </w:tblGrid>
            <w:tr w:rsidR="00D81825" w14:paraId="21BA442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7F799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67825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FF6B0A" w14:textId="77777777" w:rsidR="00D81825" w:rsidRDefault="00D81825" w:rsidP="009D43D8">
                  <w:pPr>
                    <w:spacing w:after="0" w:line="240" w:lineRule="auto"/>
                  </w:pPr>
                  <w:r>
                    <w:rPr>
                      <w:rFonts w:eastAsia="Arial"/>
                      <w:b/>
                      <w:color w:val="000000"/>
                    </w:rPr>
                    <w:t>Default value</w:t>
                  </w:r>
                </w:p>
              </w:tc>
            </w:tr>
            <w:tr w:rsidR="00D81825" w14:paraId="43B86D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5B77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EBBFD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ABD99" w14:textId="77777777" w:rsidR="00D81825" w:rsidRDefault="00D81825" w:rsidP="009D43D8">
                  <w:pPr>
                    <w:spacing w:after="0" w:line="240" w:lineRule="auto"/>
                  </w:pPr>
                  <w:r>
                    <w:rPr>
                      <w:rFonts w:eastAsia="Arial"/>
                      <w:color w:val="000000"/>
                    </w:rPr>
                    <w:t>Yes</w:t>
                  </w:r>
                </w:p>
              </w:tc>
            </w:tr>
            <w:tr w:rsidR="00D81825" w14:paraId="5EFE86A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3F3699" w14:textId="77777777" w:rsidR="00D81825" w:rsidRDefault="00D81825" w:rsidP="009D43D8">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1E5A7C" w14:textId="77777777" w:rsidR="00D81825" w:rsidRDefault="00D81825" w:rsidP="009D43D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8204C9" w14:textId="77777777" w:rsidR="00D81825" w:rsidRDefault="00D81825" w:rsidP="009D43D8">
                  <w:pPr>
                    <w:spacing w:after="0" w:line="240" w:lineRule="auto"/>
                  </w:pPr>
                  <w:r>
                    <w:rPr>
                      <w:rFonts w:eastAsia="Arial"/>
                      <w:color w:val="000000"/>
                    </w:rPr>
                    <w:t>14400</w:t>
                  </w:r>
                </w:p>
              </w:tc>
            </w:tr>
          </w:tbl>
          <w:p w14:paraId="657FD91B" w14:textId="77777777" w:rsidR="00D81825" w:rsidRDefault="00D81825" w:rsidP="009D43D8">
            <w:pPr>
              <w:spacing w:after="0" w:line="240" w:lineRule="auto"/>
            </w:pPr>
          </w:p>
        </w:tc>
        <w:tc>
          <w:tcPr>
            <w:tcW w:w="149" w:type="dxa"/>
          </w:tcPr>
          <w:p w14:paraId="74B8BBFE" w14:textId="77777777" w:rsidR="00D81825" w:rsidRDefault="00D81825" w:rsidP="009D43D8">
            <w:pPr>
              <w:pStyle w:val="EmptyCellLayoutStyle"/>
              <w:spacing w:after="0" w:line="240" w:lineRule="auto"/>
            </w:pPr>
          </w:p>
        </w:tc>
      </w:tr>
      <w:tr w:rsidR="00D81825" w14:paraId="1DBDC6E5" w14:textId="77777777" w:rsidTr="009D43D8">
        <w:trPr>
          <w:trHeight w:val="80"/>
        </w:trPr>
        <w:tc>
          <w:tcPr>
            <w:tcW w:w="54" w:type="dxa"/>
          </w:tcPr>
          <w:p w14:paraId="1D79193F" w14:textId="77777777" w:rsidR="00D81825" w:rsidRDefault="00D81825" w:rsidP="009D43D8">
            <w:pPr>
              <w:pStyle w:val="EmptyCellLayoutStyle"/>
              <w:spacing w:after="0" w:line="240" w:lineRule="auto"/>
            </w:pPr>
          </w:p>
        </w:tc>
        <w:tc>
          <w:tcPr>
            <w:tcW w:w="10395" w:type="dxa"/>
          </w:tcPr>
          <w:p w14:paraId="49CA3491" w14:textId="77777777" w:rsidR="00D81825" w:rsidRDefault="00D81825" w:rsidP="009D43D8">
            <w:pPr>
              <w:pStyle w:val="EmptyCellLayoutStyle"/>
              <w:spacing w:after="0" w:line="240" w:lineRule="auto"/>
            </w:pPr>
          </w:p>
        </w:tc>
        <w:tc>
          <w:tcPr>
            <w:tcW w:w="149" w:type="dxa"/>
          </w:tcPr>
          <w:p w14:paraId="6D4F7EBB" w14:textId="77777777" w:rsidR="00D81825" w:rsidRDefault="00D81825" w:rsidP="009D43D8">
            <w:pPr>
              <w:pStyle w:val="EmptyCellLayoutStyle"/>
              <w:spacing w:after="0" w:line="240" w:lineRule="auto"/>
            </w:pPr>
          </w:p>
        </w:tc>
      </w:tr>
    </w:tbl>
    <w:p w14:paraId="1483F584" w14:textId="77777777" w:rsidR="00D81825" w:rsidRDefault="00D81825" w:rsidP="00D81825">
      <w:pPr>
        <w:spacing w:after="0" w:line="240" w:lineRule="auto"/>
      </w:pPr>
    </w:p>
    <w:p w14:paraId="256E96E1" w14:textId="77777777" w:rsidR="00D81825" w:rsidRDefault="00D81825" w:rsidP="00700321">
      <w:pPr>
        <w:pStyle w:val="Heading3"/>
      </w:pPr>
      <w:bookmarkStart w:id="183" w:name="_Toc486009971"/>
      <w:r>
        <w:t>SSAS 2016 Event Log Collection Target - Rules (alerting)</w:t>
      </w:r>
      <w:bookmarkEnd w:id="183"/>
    </w:p>
    <w:p w14:paraId="1E9F0BFC"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An error occurred during execution of a SSAS 2016 MP managed module</w:t>
      </w:r>
    </w:p>
    <w:p w14:paraId="569B78A5" w14:textId="77777777" w:rsidR="00D81825" w:rsidRDefault="00D81825" w:rsidP="00D81825">
      <w:pPr>
        <w:spacing w:after="0" w:line="240" w:lineRule="auto"/>
      </w:pPr>
      <w:r>
        <w:rPr>
          <w:rFonts w:eastAsia="Arial"/>
          <w:color w:val="000000"/>
        </w:rPr>
        <w:t>The rule oversees the Event Log and watches for error events submitted by SSAS 2016 management pack. If one of the workflows (discovery, rule or monitor) fails, an event is logged and a critical alert is reported.</w:t>
      </w:r>
    </w:p>
    <w:tbl>
      <w:tblPr>
        <w:tblW w:w="0" w:type="auto"/>
        <w:tblCellMar>
          <w:left w:w="0" w:type="dxa"/>
          <w:right w:w="0" w:type="dxa"/>
        </w:tblCellMar>
        <w:tblLook w:val="04A0" w:firstRow="1" w:lastRow="0" w:firstColumn="1" w:lastColumn="0" w:noHBand="0" w:noVBand="1"/>
      </w:tblPr>
      <w:tblGrid>
        <w:gridCol w:w="42"/>
        <w:gridCol w:w="8485"/>
        <w:gridCol w:w="113"/>
      </w:tblGrid>
      <w:tr w:rsidR="00D81825" w14:paraId="1D798583" w14:textId="77777777" w:rsidTr="009D43D8">
        <w:trPr>
          <w:trHeight w:val="54"/>
        </w:trPr>
        <w:tc>
          <w:tcPr>
            <w:tcW w:w="54" w:type="dxa"/>
          </w:tcPr>
          <w:p w14:paraId="25703154" w14:textId="77777777" w:rsidR="00D81825" w:rsidRDefault="00D81825" w:rsidP="009D43D8">
            <w:pPr>
              <w:pStyle w:val="EmptyCellLayoutStyle"/>
              <w:spacing w:after="0" w:line="240" w:lineRule="auto"/>
            </w:pPr>
          </w:p>
        </w:tc>
        <w:tc>
          <w:tcPr>
            <w:tcW w:w="10395" w:type="dxa"/>
          </w:tcPr>
          <w:p w14:paraId="5C211FC2" w14:textId="77777777" w:rsidR="00D81825" w:rsidRDefault="00D81825" w:rsidP="009D43D8">
            <w:pPr>
              <w:pStyle w:val="EmptyCellLayoutStyle"/>
              <w:spacing w:after="0" w:line="240" w:lineRule="auto"/>
            </w:pPr>
          </w:p>
        </w:tc>
        <w:tc>
          <w:tcPr>
            <w:tcW w:w="149" w:type="dxa"/>
          </w:tcPr>
          <w:p w14:paraId="7DCC30D0" w14:textId="77777777" w:rsidR="00D81825" w:rsidRDefault="00D81825" w:rsidP="009D43D8">
            <w:pPr>
              <w:pStyle w:val="EmptyCellLayoutStyle"/>
              <w:spacing w:after="0" w:line="240" w:lineRule="auto"/>
            </w:pPr>
          </w:p>
        </w:tc>
      </w:tr>
      <w:tr w:rsidR="00D81825" w14:paraId="78521223" w14:textId="77777777" w:rsidTr="009D43D8">
        <w:tc>
          <w:tcPr>
            <w:tcW w:w="54" w:type="dxa"/>
          </w:tcPr>
          <w:p w14:paraId="5A03C66F"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0"/>
              <w:gridCol w:w="2878"/>
              <w:gridCol w:w="2769"/>
            </w:tblGrid>
            <w:tr w:rsidR="00D81825" w14:paraId="272B28F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073FA"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CE2DFE"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C71987" w14:textId="77777777" w:rsidR="00D81825" w:rsidRDefault="00D81825" w:rsidP="009D43D8">
                  <w:pPr>
                    <w:spacing w:after="0" w:line="240" w:lineRule="auto"/>
                  </w:pPr>
                  <w:r>
                    <w:rPr>
                      <w:rFonts w:eastAsia="Arial"/>
                      <w:b/>
                      <w:color w:val="000000"/>
                    </w:rPr>
                    <w:t>Default value</w:t>
                  </w:r>
                </w:p>
              </w:tc>
            </w:tr>
            <w:tr w:rsidR="00D81825" w14:paraId="062155C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0165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552A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FDA95" w14:textId="77777777" w:rsidR="00D81825" w:rsidRDefault="00D81825" w:rsidP="009D43D8">
                  <w:pPr>
                    <w:spacing w:after="0" w:line="240" w:lineRule="auto"/>
                  </w:pPr>
                  <w:r>
                    <w:rPr>
                      <w:rFonts w:eastAsia="Arial"/>
                      <w:color w:val="000000"/>
                    </w:rPr>
                    <w:t>Yes</w:t>
                  </w:r>
                </w:p>
              </w:tc>
            </w:tr>
            <w:tr w:rsidR="00D81825" w14:paraId="44BE05F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4905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2BD77"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B3FDF" w14:textId="77777777" w:rsidR="00D81825" w:rsidRDefault="00D81825" w:rsidP="009D43D8">
                  <w:pPr>
                    <w:spacing w:after="0" w:line="240" w:lineRule="auto"/>
                  </w:pPr>
                  <w:r>
                    <w:rPr>
                      <w:rFonts w:eastAsia="Arial"/>
                      <w:color w:val="000000"/>
                    </w:rPr>
                    <w:t>Yes</w:t>
                  </w:r>
                </w:p>
              </w:tc>
            </w:tr>
            <w:tr w:rsidR="00D81825" w14:paraId="4DF494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86253" w14:textId="77777777" w:rsidR="00D81825" w:rsidRDefault="00D81825" w:rsidP="009D43D8">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0DDE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E836B" w14:textId="77777777" w:rsidR="00D81825" w:rsidRDefault="00D81825" w:rsidP="009D43D8">
                  <w:pPr>
                    <w:spacing w:after="0" w:line="240" w:lineRule="auto"/>
                  </w:pPr>
                  <w:r>
                    <w:rPr>
                      <w:rFonts w:eastAsia="Arial"/>
                      <w:color w:val="000000"/>
                    </w:rPr>
                    <w:t>2</w:t>
                  </w:r>
                </w:p>
              </w:tc>
            </w:tr>
            <w:tr w:rsidR="00D81825" w14:paraId="715A07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E79F15" w14:textId="77777777" w:rsidR="00D81825" w:rsidRDefault="00D81825" w:rsidP="009D43D8">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CEC7F0" w14:textId="77777777" w:rsidR="00D81825" w:rsidRDefault="00D81825" w:rsidP="009D43D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91DD3" w14:textId="77777777" w:rsidR="00D81825" w:rsidRDefault="00D81825" w:rsidP="009D43D8">
                  <w:pPr>
                    <w:spacing w:after="0" w:line="240" w:lineRule="auto"/>
                  </w:pPr>
                  <w:r>
                    <w:rPr>
                      <w:rFonts w:eastAsia="Arial"/>
                      <w:color w:val="000000"/>
                    </w:rPr>
                    <w:t>2</w:t>
                  </w:r>
                </w:p>
              </w:tc>
            </w:tr>
          </w:tbl>
          <w:p w14:paraId="25CFA6BF" w14:textId="77777777" w:rsidR="00D81825" w:rsidRDefault="00D81825" w:rsidP="009D43D8">
            <w:pPr>
              <w:spacing w:after="0" w:line="240" w:lineRule="auto"/>
            </w:pPr>
          </w:p>
        </w:tc>
        <w:tc>
          <w:tcPr>
            <w:tcW w:w="149" w:type="dxa"/>
          </w:tcPr>
          <w:p w14:paraId="2A3CC4AE" w14:textId="77777777" w:rsidR="00D81825" w:rsidRDefault="00D81825" w:rsidP="009D43D8">
            <w:pPr>
              <w:pStyle w:val="EmptyCellLayoutStyle"/>
              <w:spacing w:after="0" w:line="240" w:lineRule="auto"/>
            </w:pPr>
          </w:p>
        </w:tc>
      </w:tr>
      <w:tr w:rsidR="00D81825" w14:paraId="0E0F64A5" w14:textId="77777777" w:rsidTr="009D43D8">
        <w:trPr>
          <w:trHeight w:val="80"/>
        </w:trPr>
        <w:tc>
          <w:tcPr>
            <w:tcW w:w="54" w:type="dxa"/>
          </w:tcPr>
          <w:p w14:paraId="7F8EBB20" w14:textId="77777777" w:rsidR="00D81825" w:rsidRDefault="00D81825" w:rsidP="009D43D8">
            <w:pPr>
              <w:pStyle w:val="EmptyCellLayoutStyle"/>
              <w:spacing w:after="0" w:line="240" w:lineRule="auto"/>
            </w:pPr>
          </w:p>
        </w:tc>
        <w:tc>
          <w:tcPr>
            <w:tcW w:w="10395" w:type="dxa"/>
          </w:tcPr>
          <w:p w14:paraId="21ADC8EA" w14:textId="77777777" w:rsidR="00D81825" w:rsidRDefault="00D81825" w:rsidP="009D43D8">
            <w:pPr>
              <w:pStyle w:val="EmptyCellLayoutStyle"/>
              <w:spacing w:after="0" w:line="240" w:lineRule="auto"/>
            </w:pPr>
          </w:p>
        </w:tc>
        <w:tc>
          <w:tcPr>
            <w:tcW w:w="149" w:type="dxa"/>
          </w:tcPr>
          <w:p w14:paraId="23019074" w14:textId="77777777" w:rsidR="00D81825" w:rsidRDefault="00D81825" w:rsidP="009D43D8">
            <w:pPr>
              <w:pStyle w:val="EmptyCellLayoutStyle"/>
              <w:spacing w:after="0" w:line="240" w:lineRule="auto"/>
            </w:pPr>
          </w:p>
        </w:tc>
      </w:tr>
    </w:tbl>
    <w:p w14:paraId="7F94D1BF" w14:textId="77777777" w:rsidR="00D81825" w:rsidRDefault="00D81825" w:rsidP="00D81825">
      <w:pPr>
        <w:spacing w:after="0" w:line="240" w:lineRule="auto"/>
      </w:pPr>
    </w:p>
    <w:p w14:paraId="0B3F9B5A" w14:textId="77777777" w:rsidR="00D81825" w:rsidRDefault="00D81825" w:rsidP="00700321">
      <w:pPr>
        <w:pStyle w:val="Heading2"/>
      </w:pPr>
      <w:bookmarkStart w:id="184" w:name="_Toc486009972"/>
      <w:r>
        <w:t>SSAS 2016 Instance</w:t>
      </w:r>
      <w:bookmarkEnd w:id="184"/>
    </w:p>
    <w:p w14:paraId="2237950D" w14:textId="77777777" w:rsidR="00D81825" w:rsidRDefault="00D81825" w:rsidP="00D81825">
      <w:pPr>
        <w:spacing w:after="0" w:line="240" w:lineRule="auto"/>
      </w:pPr>
      <w:r>
        <w:rPr>
          <w:rFonts w:eastAsia="Arial"/>
          <w:color w:val="000000"/>
        </w:rPr>
        <w:t>An installation of Microsoft SQL Server 2016 Analysis Services</w:t>
      </w:r>
    </w:p>
    <w:p w14:paraId="495DE6E5" w14:textId="77777777" w:rsidR="00D81825" w:rsidRDefault="00D81825" w:rsidP="00700321">
      <w:pPr>
        <w:pStyle w:val="Heading3"/>
      </w:pPr>
      <w:bookmarkStart w:id="185" w:name="_Toc486009973"/>
      <w:r>
        <w:t>SSAS 2016 Instance - Unit monitors</w:t>
      </w:r>
      <w:bookmarkEnd w:id="185"/>
    </w:p>
    <w:p w14:paraId="326FAA7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Query Pool Queue length</w:t>
      </w:r>
    </w:p>
    <w:p w14:paraId="00EC92AC" w14:textId="0D88797F"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size of query pool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A56A9D3" w14:textId="77777777" w:rsidTr="009D43D8">
        <w:trPr>
          <w:trHeight w:val="54"/>
        </w:trPr>
        <w:tc>
          <w:tcPr>
            <w:tcW w:w="54" w:type="dxa"/>
          </w:tcPr>
          <w:p w14:paraId="0EC37D5F" w14:textId="77777777" w:rsidR="00D81825" w:rsidRDefault="00D81825" w:rsidP="009D43D8">
            <w:pPr>
              <w:pStyle w:val="EmptyCellLayoutStyle"/>
              <w:spacing w:after="0" w:line="240" w:lineRule="auto"/>
            </w:pPr>
          </w:p>
        </w:tc>
        <w:tc>
          <w:tcPr>
            <w:tcW w:w="10395" w:type="dxa"/>
          </w:tcPr>
          <w:p w14:paraId="7CAD516B" w14:textId="77777777" w:rsidR="00D81825" w:rsidRDefault="00D81825" w:rsidP="009D43D8">
            <w:pPr>
              <w:pStyle w:val="EmptyCellLayoutStyle"/>
              <w:spacing w:after="0" w:line="240" w:lineRule="auto"/>
            </w:pPr>
          </w:p>
        </w:tc>
        <w:tc>
          <w:tcPr>
            <w:tcW w:w="149" w:type="dxa"/>
          </w:tcPr>
          <w:p w14:paraId="20196C26" w14:textId="77777777" w:rsidR="00D81825" w:rsidRDefault="00D81825" w:rsidP="009D43D8">
            <w:pPr>
              <w:pStyle w:val="EmptyCellLayoutStyle"/>
              <w:spacing w:after="0" w:line="240" w:lineRule="auto"/>
            </w:pPr>
          </w:p>
        </w:tc>
      </w:tr>
      <w:tr w:rsidR="00D81825" w14:paraId="5C652650" w14:textId="77777777" w:rsidTr="009D43D8">
        <w:tc>
          <w:tcPr>
            <w:tcW w:w="54" w:type="dxa"/>
          </w:tcPr>
          <w:p w14:paraId="39BDCA1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279F01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E7DF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2591E"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91DA8B" w14:textId="77777777" w:rsidR="00D81825" w:rsidRDefault="00D81825" w:rsidP="009D43D8">
                  <w:pPr>
                    <w:spacing w:after="0" w:line="240" w:lineRule="auto"/>
                  </w:pPr>
                  <w:r>
                    <w:rPr>
                      <w:rFonts w:eastAsia="Arial"/>
                      <w:b/>
                      <w:color w:val="000000"/>
                    </w:rPr>
                    <w:t>Default value</w:t>
                  </w:r>
                </w:p>
              </w:tc>
            </w:tr>
            <w:tr w:rsidR="00D81825" w14:paraId="18140A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BB9D6"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4EB4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401C1" w14:textId="77777777" w:rsidR="00D81825" w:rsidRDefault="00D81825" w:rsidP="009D43D8">
                  <w:pPr>
                    <w:spacing w:after="0" w:line="240" w:lineRule="auto"/>
                  </w:pPr>
                  <w:r>
                    <w:rPr>
                      <w:rFonts w:eastAsia="Arial"/>
                      <w:color w:val="000000"/>
                    </w:rPr>
                    <w:t>Yes</w:t>
                  </w:r>
                </w:p>
              </w:tc>
            </w:tr>
            <w:tr w:rsidR="00D81825" w14:paraId="37C470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A663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1DE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708AC" w14:textId="77777777" w:rsidR="00D81825" w:rsidRDefault="00D81825" w:rsidP="009D43D8">
                  <w:pPr>
                    <w:spacing w:after="0" w:line="240" w:lineRule="auto"/>
                  </w:pPr>
                  <w:r>
                    <w:rPr>
                      <w:rFonts w:eastAsia="Arial"/>
                      <w:color w:val="000000"/>
                    </w:rPr>
                    <w:t>True</w:t>
                  </w:r>
                </w:p>
              </w:tc>
            </w:tr>
            <w:tr w:rsidR="00D81825" w14:paraId="6D73C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6D336"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18008"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97C57" w14:textId="77777777" w:rsidR="00D81825" w:rsidRDefault="00D81825" w:rsidP="009D43D8">
                  <w:pPr>
                    <w:spacing w:after="0" w:line="240" w:lineRule="auto"/>
                  </w:pPr>
                  <w:r>
                    <w:rPr>
                      <w:rFonts w:eastAsia="Arial"/>
                      <w:color w:val="000000"/>
                    </w:rPr>
                    <w:t>900</w:t>
                  </w:r>
                </w:p>
              </w:tc>
            </w:tr>
            <w:tr w:rsidR="00D81825" w14:paraId="2DF31D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17BC9"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69713" w14:textId="77777777" w:rsidR="00D81825" w:rsidRDefault="00D81825" w:rsidP="009D43D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E9190" w14:textId="77777777" w:rsidR="00D81825" w:rsidRDefault="00D81825" w:rsidP="009D43D8">
                  <w:pPr>
                    <w:spacing w:after="0" w:line="240" w:lineRule="auto"/>
                  </w:pPr>
                  <w:r>
                    <w:rPr>
                      <w:rFonts w:eastAsia="Arial"/>
                      <w:color w:val="000000"/>
                    </w:rPr>
                    <w:t>4</w:t>
                  </w:r>
                </w:p>
              </w:tc>
            </w:tr>
            <w:tr w:rsidR="00D81825" w14:paraId="40700A2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0357A"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06AA8"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860A3" w14:textId="77777777" w:rsidR="00D81825" w:rsidRDefault="00D81825" w:rsidP="009D43D8">
                  <w:pPr>
                    <w:spacing w:after="0" w:line="240" w:lineRule="auto"/>
                  </w:pPr>
                </w:p>
              </w:tc>
            </w:tr>
            <w:tr w:rsidR="00D81825" w14:paraId="15D616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187A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EE312"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A009C" w14:textId="77777777" w:rsidR="00D81825" w:rsidRDefault="00D81825" w:rsidP="009D43D8">
                  <w:pPr>
                    <w:spacing w:after="0" w:line="240" w:lineRule="auto"/>
                  </w:pPr>
                  <w:r>
                    <w:rPr>
                      <w:rFonts w:eastAsia="Arial"/>
                      <w:color w:val="000000"/>
                    </w:rPr>
                    <w:t>300</w:t>
                  </w:r>
                </w:p>
              </w:tc>
            </w:tr>
            <w:tr w:rsidR="00D81825" w14:paraId="1F52A66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318314" w14:textId="77777777" w:rsidR="00D81825" w:rsidRDefault="00D81825" w:rsidP="009D43D8">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E7CFD" w14:textId="77777777" w:rsidR="00D81825" w:rsidRDefault="00D81825" w:rsidP="009D43D8">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8DF73C" w14:textId="77777777" w:rsidR="00D81825" w:rsidRDefault="00D81825" w:rsidP="009D43D8">
                  <w:pPr>
                    <w:spacing w:after="0" w:line="240" w:lineRule="auto"/>
                  </w:pPr>
                  <w:r>
                    <w:rPr>
                      <w:rFonts w:eastAsia="Arial"/>
                      <w:color w:val="000000"/>
                    </w:rPr>
                    <w:t>0</w:t>
                  </w:r>
                </w:p>
              </w:tc>
            </w:tr>
          </w:tbl>
          <w:p w14:paraId="40C726BF" w14:textId="77777777" w:rsidR="00D81825" w:rsidRDefault="00D81825" w:rsidP="009D43D8">
            <w:pPr>
              <w:spacing w:after="0" w:line="240" w:lineRule="auto"/>
            </w:pPr>
          </w:p>
        </w:tc>
        <w:tc>
          <w:tcPr>
            <w:tcW w:w="149" w:type="dxa"/>
          </w:tcPr>
          <w:p w14:paraId="332638FE" w14:textId="77777777" w:rsidR="00D81825" w:rsidRDefault="00D81825" w:rsidP="009D43D8">
            <w:pPr>
              <w:pStyle w:val="EmptyCellLayoutStyle"/>
              <w:spacing w:after="0" w:line="240" w:lineRule="auto"/>
            </w:pPr>
          </w:p>
        </w:tc>
      </w:tr>
      <w:tr w:rsidR="00D81825" w14:paraId="3BA0D57A" w14:textId="77777777" w:rsidTr="009D43D8">
        <w:trPr>
          <w:trHeight w:val="80"/>
        </w:trPr>
        <w:tc>
          <w:tcPr>
            <w:tcW w:w="54" w:type="dxa"/>
          </w:tcPr>
          <w:p w14:paraId="2F7BB430" w14:textId="77777777" w:rsidR="00D81825" w:rsidRDefault="00D81825" w:rsidP="009D43D8">
            <w:pPr>
              <w:pStyle w:val="EmptyCellLayoutStyle"/>
              <w:spacing w:after="0" w:line="240" w:lineRule="auto"/>
            </w:pPr>
          </w:p>
        </w:tc>
        <w:tc>
          <w:tcPr>
            <w:tcW w:w="10395" w:type="dxa"/>
          </w:tcPr>
          <w:p w14:paraId="37BC6935" w14:textId="77777777" w:rsidR="00D81825" w:rsidRDefault="00D81825" w:rsidP="009D43D8">
            <w:pPr>
              <w:pStyle w:val="EmptyCellLayoutStyle"/>
              <w:spacing w:after="0" w:line="240" w:lineRule="auto"/>
            </w:pPr>
          </w:p>
        </w:tc>
        <w:tc>
          <w:tcPr>
            <w:tcW w:w="149" w:type="dxa"/>
          </w:tcPr>
          <w:p w14:paraId="521CF2F0" w14:textId="77777777" w:rsidR="00D81825" w:rsidRDefault="00D81825" w:rsidP="009D43D8">
            <w:pPr>
              <w:pStyle w:val="EmptyCellLayoutStyle"/>
              <w:spacing w:after="0" w:line="240" w:lineRule="auto"/>
            </w:pPr>
          </w:p>
        </w:tc>
      </w:tr>
    </w:tbl>
    <w:p w14:paraId="242A7F91" w14:textId="77777777" w:rsidR="00D81825" w:rsidRDefault="00D81825" w:rsidP="00D81825">
      <w:pPr>
        <w:spacing w:after="0" w:line="240" w:lineRule="auto"/>
      </w:pPr>
    </w:p>
    <w:p w14:paraId="0D6C93C7"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Processing Pool I/O Job Queue length</w:t>
      </w:r>
    </w:p>
    <w:p w14:paraId="196DF251" w14:textId="47A9A260"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length of the processing pool I/O job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AF41FD5" w14:textId="77777777" w:rsidTr="009D43D8">
        <w:trPr>
          <w:trHeight w:val="54"/>
        </w:trPr>
        <w:tc>
          <w:tcPr>
            <w:tcW w:w="54" w:type="dxa"/>
          </w:tcPr>
          <w:p w14:paraId="29F5C9AB" w14:textId="77777777" w:rsidR="00D81825" w:rsidRDefault="00D81825" w:rsidP="009D43D8">
            <w:pPr>
              <w:pStyle w:val="EmptyCellLayoutStyle"/>
              <w:spacing w:after="0" w:line="240" w:lineRule="auto"/>
            </w:pPr>
          </w:p>
        </w:tc>
        <w:tc>
          <w:tcPr>
            <w:tcW w:w="10395" w:type="dxa"/>
          </w:tcPr>
          <w:p w14:paraId="55468075" w14:textId="77777777" w:rsidR="00D81825" w:rsidRDefault="00D81825" w:rsidP="009D43D8">
            <w:pPr>
              <w:pStyle w:val="EmptyCellLayoutStyle"/>
              <w:spacing w:after="0" w:line="240" w:lineRule="auto"/>
            </w:pPr>
          </w:p>
        </w:tc>
        <w:tc>
          <w:tcPr>
            <w:tcW w:w="149" w:type="dxa"/>
          </w:tcPr>
          <w:p w14:paraId="0CBAF275" w14:textId="77777777" w:rsidR="00D81825" w:rsidRDefault="00D81825" w:rsidP="009D43D8">
            <w:pPr>
              <w:pStyle w:val="EmptyCellLayoutStyle"/>
              <w:spacing w:after="0" w:line="240" w:lineRule="auto"/>
            </w:pPr>
          </w:p>
        </w:tc>
      </w:tr>
      <w:tr w:rsidR="00D81825" w14:paraId="50721328" w14:textId="77777777" w:rsidTr="009D43D8">
        <w:tc>
          <w:tcPr>
            <w:tcW w:w="54" w:type="dxa"/>
          </w:tcPr>
          <w:p w14:paraId="02762A77"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B9220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47C2E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D60E0"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A685A" w14:textId="77777777" w:rsidR="00D81825" w:rsidRDefault="00D81825" w:rsidP="009D43D8">
                  <w:pPr>
                    <w:spacing w:after="0" w:line="240" w:lineRule="auto"/>
                  </w:pPr>
                  <w:r>
                    <w:rPr>
                      <w:rFonts w:eastAsia="Arial"/>
                      <w:b/>
                      <w:color w:val="000000"/>
                    </w:rPr>
                    <w:t>Default value</w:t>
                  </w:r>
                </w:p>
              </w:tc>
            </w:tr>
            <w:tr w:rsidR="00D81825" w14:paraId="46DE3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4FC1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76C9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E018D" w14:textId="77777777" w:rsidR="00D81825" w:rsidRDefault="00D81825" w:rsidP="009D43D8">
                  <w:pPr>
                    <w:spacing w:after="0" w:line="240" w:lineRule="auto"/>
                  </w:pPr>
                  <w:r>
                    <w:rPr>
                      <w:rFonts w:eastAsia="Arial"/>
                      <w:color w:val="000000"/>
                    </w:rPr>
                    <w:t>Yes</w:t>
                  </w:r>
                </w:p>
              </w:tc>
            </w:tr>
            <w:tr w:rsidR="00D81825" w14:paraId="7CC3E7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FA16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FD7A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085A5" w14:textId="77777777" w:rsidR="00D81825" w:rsidRDefault="00D81825" w:rsidP="009D43D8">
                  <w:pPr>
                    <w:spacing w:after="0" w:line="240" w:lineRule="auto"/>
                  </w:pPr>
                  <w:r>
                    <w:rPr>
                      <w:rFonts w:eastAsia="Arial"/>
                      <w:color w:val="000000"/>
                    </w:rPr>
                    <w:t>True</w:t>
                  </w:r>
                </w:p>
              </w:tc>
            </w:tr>
            <w:tr w:rsidR="00D81825" w14:paraId="6BAB3F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E59EF"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CE630"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79A67" w14:textId="77777777" w:rsidR="00D81825" w:rsidRDefault="00D81825" w:rsidP="009D43D8">
                  <w:pPr>
                    <w:spacing w:after="0" w:line="240" w:lineRule="auto"/>
                  </w:pPr>
                  <w:r>
                    <w:rPr>
                      <w:rFonts w:eastAsia="Arial"/>
                      <w:color w:val="000000"/>
                    </w:rPr>
                    <w:t>900</w:t>
                  </w:r>
                </w:p>
              </w:tc>
            </w:tr>
            <w:tr w:rsidR="00D81825" w14:paraId="0D4D9B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0FD47"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16189" w14:textId="77777777" w:rsidR="00D81825" w:rsidRDefault="00D81825" w:rsidP="009D43D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7AF51" w14:textId="77777777" w:rsidR="00D81825" w:rsidRDefault="00D81825" w:rsidP="009D43D8">
                  <w:pPr>
                    <w:spacing w:after="0" w:line="240" w:lineRule="auto"/>
                  </w:pPr>
                  <w:r>
                    <w:rPr>
                      <w:rFonts w:eastAsia="Arial"/>
                      <w:color w:val="000000"/>
                    </w:rPr>
                    <w:t>4</w:t>
                  </w:r>
                </w:p>
              </w:tc>
            </w:tr>
            <w:tr w:rsidR="00D81825" w14:paraId="1E7383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37EF9"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B11DE"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92B6B" w14:textId="77777777" w:rsidR="00D81825" w:rsidRDefault="00D81825" w:rsidP="009D43D8">
                  <w:pPr>
                    <w:spacing w:after="0" w:line="240" w:lineRule="auto"/>
                  </w:pPr>
                </w:p>
              </w:tc>
            </w:tr>
            <w:tr w:rsidR="00D81825" w14:paraId="3004C7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611D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64642"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228D1" w14:textId="77777777" w:rsidR="00D81825" w:rsidRDefault="00D81825" w:rsidP="009D43D8">
                  <w:pPr>
                    <w:spacing w:after="0" w:line="240" w:lineRule="auto"/>
                  </w:pPr>
                  <w:r>
                    <w:rPr>
                      <w:rFonts w:eastAsia="Arial"/>
                      <w:color w:val="000000"/>
                    </w:rPr>
                    <w:t>300</w:t>
                  </w:r>
                </w:p>
              </w:tc>
            </w:tr>
            <w:tr w:rsidR="00D81825" w14:paraId="5CBF8D4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0B558" w14:textId="77777777" w:rsidR="00D81825" w:rsidRDefault="00D81825" w:rsidP="009D43D8">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9D692" w14:textId="77777777" w:rsidR="00D81825" w:rsidRDefault="00D81825" w:rsidP="009D43D8">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D98491" w14:textId="77777777" w:rsidR="00D81825" w:rsidRDefault="00D81825" w:rsidP="009D43D8">
                  <w:pPr>
                    <w:spacing w:after="0" w:line="240" w:lineRule="auto"/>
                  </w:pPr>
                  <w:r>
                    <w:rPr>
                      <w:rFonts w:eastAsia="Arial"/>
                      <w:color w:val="000000"/>
                    </w:rPr>
                    <w:t>0</w:t>
                  </w:r>
                </w:p>
              </w:tc>
            </w:tr>
          </w:tbl>
          <w:p w14:paraId="3B9CF959" w14:textId="77777777" w:rsidR="00D81825" w:rsidRDefault="00D81825" w:rsidP="009D43D8">
            <w:pPr>
              <w:spacing w:after="0" w:line="240" w:lineRule="auto"/>
            </w:pPr>
          </w:p>
        </w:tc>
        <w:tc>
          <w:tcPr>
            <w:tcW w:w="149" w:type="dxa"/>
          </w:tcPr>
          <w:p w14:paraId="1016A985" w14:textId="77777777" w:rsidR="00D81825" w:rsidRDefault="00D81825" w:rsidP="009D43D8">
            <w:pPr>
              <w:pStyle w:val="EmptyCellLayoutStyle"/>
              <w:spacing w:after="0" w:line="240" w:lineRule="auto"/>
            </w:pPr>
          </w:p>
        </w:tc>
      </w:tr>
      <w:tr w:rsidR="00D81825" w14:paraId="3AB25750" w14:textId="77777777" w:rsidTr="009D43D8">
        <w:trPr>
          <w:trHeight w:val="80"/>
        </w:trPr>
        <w:tc>
          <w:tcPr>
            <w:tcW w:w="54" w:type="dxa"/>
          </w:tcPr>
          <w:p w14:paraId="4355B614" w14:textId="77777777" w:rsidR="00D81825" w:rsidRDefault="00D81825" w:rsidP="009D43D8">
            <w:pPr>
              <w:pStyle w:val="EmptyCellLayoutStyle"/>
              <w:spacing w:after="0" w:line="240" w:lineRule="auto"/>
            </w:pPr>
          </w:p>
        </w:tc>
        <w:tc>
          <w:tcPr>
            <w:tcW w:w="10395" w:type="dxa"/>
          </w:tcPr>
          <w:p w14:paraId="4A370138" w14:textId="77777777" w:rsidR="00D81825" w:rsidRDefault="00D81825" w:rsidP="009D43D8">
            <w:pPr>
              <w:pStyle w:val="EmptyCellLayoutStyle"/>
              <w:spacing w:after="0" w:line="240" w:lineRule="auto"/>
            </w:pPr>
          </w:p>
        </w:tc>
        <w:tc>
          <w:tcPr>
            <w:tcW w:w="149" w:type="dxa"/>
          </w:tcPr>
          <w:p w14:paraId="3B36A706" w14:textId="77777777" w:rsidR="00D81825" w:rsidRDefault="00D81825" w:rsidP="009D43D8">
            <w:pPr>
              <w:pStyle w:val="EmptyCellLayoutStyle"/>
              <w:spacing w:after="0" w:line="240" w:lineRule="auto"/>
            </w:pPr>
          </w:p>
        </w:tc>
      </w:tr>
    </w:tbl>
    <w:p w14:paraId="66CC7280" w14:textId="77777777" w:rsidR="00D81825" w:rsidRDefault="00D81825" w:rsidP="00D81825">
      <w:pPr>
        <w:spacing w:after="0" w:line="240" w:lineRule="auto"/>
      </w:pPr>
    </w:p>
    <w:p w14:paraId="4C517B8E"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Service State</w:t>
      </w:r>
    </w:p>
    <w:p w14:paraId="6CFDD55E" w14:textId="51C72147" w:rsidR="00D81825" w:rsidRDefault="00D81825" w:rsidP="00D81825">
      <w:pPr>
        <w:spacing w:after="0" w:line="240" w:lineRule="auto"/>
      </w:pPr>
      <w:r>
        <w:rPr>
          <w:rFonts w:eastAsia="Arial"/>
          <w:color w:val="000000"/>
        </w:rPr>
        <w:lastRenderedPageBreak/>
        <w:t xml:space="preserve">The monitor </w:t>
      </w:r>
      <w:r w:rsidR="003A2BA6">
        <w:rPr>
          <w:rFonts w:eastAsia="Arial"/>
          <w:color w:val="000000"/>
        </w:rPr>
        <w:t>alerts when</w:t>
      </w:r>
      <w:r>
        <w:rPr>
          <w:rFonts w:eastAsia="Arial"/>
          <w:color w:val="000000"/>
        </w:rPr>
        <w:t xml:space="preserve"> Windows service for SSAS instance is not in running state for a duration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BFED90A" w14:textId="77777777" w:rsidTr="009D43D8">
        <w:trPr>
          <w:trHeight w:val="54"/>
        </w:trPr>
        <w:tc>
          <w:tcPr>
            <w:tcW w:w="54" w:type="dxa"/>
          </w:tcPr>
          <w:p w14:paraId="60EF6EBB" w14:textId="77777777" w:rsidR="00D81825" w:rsidRDefault="00D81825" w:rsidP="009D43D8">
            <w:pPr>
              <w:pStyle w:val="EmptyCellLayoutStyle"/>
              <w:spacing w:after="0" w:line="240" w:lineRule="auto"/>
            </w:pPr>
          </w:p>
        </w:tc>
        <w:tc>
          <w:tcPr>
            <w:tcW w:w="10395" w:type="dxa"/>
          </w:tcPr>
          <w:p w14:paraId="5C77F83D" w14:textId="77777777" w:rsidR="00D81825" w:rsidRDefault="00D81825" w:rsidP="009D43D8">
            <w:pPr>
              <w:pStyle w:val="EmptyCellLayoutStyle"/>
              <w:spacing w:after="0" w:line="240" w:lineRule="auto"/>
            </w:pPr>
          </w:p>
        </w:tc>
        <w:tc>
          <w:tcPr>
            <w:tcW w:w="149" w:type="dxa"/>
          </w:tcPr>
          <w:p w14:paraId="017B231E" w14:textId="77777777" w:rsidR="00D81825" w:rsidRDefault="00D81825" w:rsidP="009D43D8">
            <w:pPr>
              <w:pStyle w:val="EmptyCellLayoutStyle"/>
              <w:spacing w:after="0" w:line="240" w:lineRule="auto"/>
            </w:pPr>
          </w:p>
        </w:tc>
      </w:tr>
      <w:tr w:rsidR="00D81825" w14:paraId="49F7C5A5" w14:textId="77777777" w:rsidTr="009D43D8">
        <w:tc>
          <w:tcPr>
            <w:tcW w:w="54" w:type="dxa"/>
          </w:tcPr>
          <w:p w14:paraId="2AD935B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FCFC88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EF889F"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592A5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AC2CB" w14:textId="77777777" w:rsidR="00D81825" w:rsidRDefault="00D81825" w:rsidP="009D43D8">
                  <w:pPr>
                    <w:spacing w:after="0" w:line="240" w:lineRule="auto"/>
                  </w:pPr>
                  <w:r>
                    <w:rPr>
                      <w:rFonts w:eastAsia="Arial"/>
                      <w:b/>
                      <w:color w:val="000000"/>
                    </w:rPr>
                    <w:t>Default value</w:t>
                  </w:r>
                </w:p>
              </w:tc>
            </w:tr>
            <w:tr w:rsidR="00D81825" w14:paraId="51892F1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BBFC6"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8F0A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471A8" w14:textId="77777777" w:rsidR="00D81825" w:rsidRDefault="00D81825" w:rsidP="009D43D8">
                  <w:pPr>
                    <w:spacing w:after="0" w:line="240" w:lineRule="auto"/>
                  </w:pPr>
                  <w:r>
                    <w:rPr>
                      <w:rFonts w:eastAsia="Arial"/>
                      <w:color w:val="000000"/>
                    </w:rPr>
                    <w:t>Yes</w:t>
                  </w:r>
                </w:p>
              </w:tc>
            </w:tr>
            <w:tr w:rsidR="00D81825" w14:paraId="1846441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F94E4"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FB005"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06457" w14:textId="77777777" w:rsidR="00D81825" w:rsidRDefault="00D81825" w:rsidP="009D43D8">
                  <w:pPr>
                    <w:spacing w:after="0" w:line="240" w:lineRule="auto"/>
                  </w:pPr>
                  <w:r>
                    <w:rPr>
                      <w:rFonts w:eastAsia="Arial"/>
                      <w:color w:val="000000"/>
                    </w:rPr>
                    <w:t>True</w:t>
                  </w:r>
                </w:p>
              </w:tc>
            </w:tr>
            <w:tr w:rsidR="00D81825" w14:paraId="69649E2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FAC3B" w14:textId="77777777" w:rsidR="00D81825" w:rsidRDefault="00D81825" w:rsidP="009D43D8">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F26E8" w14:textId="77777777" w:rsidR="00D81825" w:rsidRDefault="00D81825" w:rsidP="009D43D8">
                  <w:pPr>
                    <w:spacing w:after="0" w:line="240" w:lineRule="auto"/>
                  </w:pPr>
                  <w:r>
                    <w:rPr>
                      <w:rFonts w:eastAsia="Arial"/>
                      <w:color w:val="000000"/>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45318" w14:textId="77777777" w:rsidR="00D81825" w:rsidRDefault="00D81825" w:rsidP="009D43D8">
                  <w:pPr>
                    <w:spacing w:after="0" w:line="240" w:lineRule="auto"/>
                  </w:pPr>
                  <w:r>
                    <w:rPr>
                      <w:rFonts w:eastAsia="Arial"/>
                      <w:color w:val="000000"/>
                    </w:rPr>
                    <w:t>true</w:t>
                  </w:r>
                </w:p>
              </w:tc>
            </w:tr>
            <w:tr w:rsidR="00D81825" w14:paraId="1AF187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32CBB"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7EC7A"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0FC4" w14:textId="77777777" w:rsidR="00D81825" w:rsidRDefault="00D81825" w:rsidP="009D43D8">
                  <w:pPr>
                    <w:spacing w:after="0" w:line="240" w:lineRule="auto"/>
                  </w:pPr>
                  <w:r>
                    <w:rPr>
                      <w:rFonts w:eastAsia="Arial"/>
                      <w:color w:val="000000"/>
                    </w:rPr>
                    <w:t>60</w:t>
                  </w:r>
                </w:p>
              </w:tc>
            </w:tr>
            <w:tr w:rsidR="00D81825" w14:paraId="205A98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D5F38E"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D6A86" w14:textId="77777777" w:rsidR="00D81825" w:rsidRDefault="00D81825" w:rsidP="009D43D8">
                  <w:pPr>
                    <w:spacing w:after="0" w:line="240" w:lineRule="auto"/>
                  </w:pPr>
                  <w:r>
                    <w:rPr>
                      <w:rFonts w:eastAsia="Arial"/>
                      <w:color w:val="000000"/>
                    </w:rPr>
                    <w:t>Health State changes, if the number of subsequent check failures is greater than or equal to the Minimum Number of Checks.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C6BA7" w14:textId="77777777" w:rsidR="00D81825" w:rsidRDefault="00D81825" w:rsidP="009D43D8">
                  <w:pPr>
                    <w:spacing w:after="0" w:line="240" w:lineRule="auto"/>
                  </w:pPr>
                  <w:r>
                    <w:rPr>
                      <w:rFonts w:eastAsia="Arial"/>
                      <w:color w:val="000000"/>
                    </w:rPr>
                    <w:t>15</w:t>
                  </w:r>
                </w:p>
              </w:tc>
            </w:tr>
            <w:tr w:rsidR="00D81825" w14:paraId="6AC0CF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53368"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1F90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AFF4C" w14:textId="77777777" w:rsidR="00D81825" w:rsidRDefault="00D81825" w:rsidP="009D43D8">
                  <w:pPr>
                    <w:spacing w:after="0" w:line="240" w:lineRule="auto"/>
                  </w:pPr>
                </w:p>
              </w:tc>
            </w:tr>
            <w:tr w:rsidR="00D81825" w14:paraId="7D7869B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A4B33"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838B5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846737" w14:textId="77777777" w:rsidR="00D81825" w:rsidRDefault="00D81825" w:rsidP="009D43D8">
                  <w:pPr>
                    <w:spacing w:after="0" w:line="240" w:lineRule="auto"/>
                  </w:pPr>
                  <w:r>
                    <w:rPr>
                      <w:rFonts w:eastAsia="Arial"/>
                      <w:color w:val="000000"/>
                    </w:rPr>
                    <w:t>300</w:t>
                  </w:r>
                </w:p>
              </w:tc>
            </w:tr>
          </w:tbl>
          <w:p w14:paraId="0F7C8F4A" w14:textId="77777777" w:rsidR="00D81825" w:rsidRDefault="00D81825" w:rsidP="009D43D8">
            <w:pPr>
              <w:spacing w:after="0" w:line="240" w:lineRule="auto"/>
            </w:pPr>
          </w:p>
        </w:tc>
        <w:tc>
          <w:tcPr>
            <w:tcW w:w="149" w:type="dxa"/>
          </w:tcPr>
          <w:p w14:paraId="3891BC76" w14:textId="77777777" w:rsidR="00D81825" w:rsidRDefault="00D81825" w:rsidP="009D43D8">
            <w:pPr>
              <w:pStyle w:val="EmptyCellLayoutStyle"/>
              <w:spacing w:after="0" w:line="240" w:lineRule="auto"/>
            </w:pPr>
          </w:p>
        </w:tc>
      </w:tr>
      <w:tr w:rsidR="00D81825" w14:paraId="6F14B04C" w14:textId="77777777" w:rsidTr="009D43D8">
        <w:trPr>
          <w:trHeight w:val="80"/>
        </w:trPr>
        <w:tc>
          <w:tcPr>
            <w:tcW w:w="54" w:type="dxa"/>
          </w:tcPr>
          <w:p w14:paraId="41662F6C" w14:textId="77777777" w:rsidR="00D81825" w:rsidRDefault="00D81825" w:rsidP="009D43D8">
            <w:pPr>
              <w:pStyle w:val="EmptyCellLayoutStyle"/>
              <w:spacing w:after="0" w:line="240" w:lineRule="auto"/>
            </w:pPr>
          </w:p>
        </w:tc>
        <w:tc>
          <w:tcPr>
            <w:tcW w:w="10395" w:type="dxa"/>
          </w:tcPr>
          <w:p w14:paraId="08360BF8" w14:textId="77777777" w:rsidR="00D81825" w:rsidRDefault="00D81825" w:rsidP="009D43D8">
            <w:pPr>
              <w:pStyle w:val="EmptyCellLayoutStyle"/>
              <w:spacing w:after="0" w:line="240" w:lineRule="auto"/>
            </w:pPr>
          </w:p>
        </w:tc>
        <w:tc>
          <w:tcPr>
            <w:tcW w:w="149" w:type="dxa"/>
          </w:tcPr>
          <w:p w14:paraId="1C75D262" w14:textId="77777777" w:rsidR="00D81825" w:rsidRDefault="00D81825" w:rsidP="009D43D8">
            <w:pPr>
              <w:pStyle w:val="EmptyCellLayoutStyle"/>
              <w:spacing w:after="0" w:line="240" w:lineRule="auto"/>
            </w:pPr>
          </w:p>
        </w:tc>
      </w:tr>
    </w:tbl>
    <w:p w14:paraId="07BC4461" w14:textId="77777777" w:rsidR="00D81825" w:rsidRDefault="00D81825" w:rsidP="00D81825">
      <w:pPr>
        <w:spacing w:after="0" w:line="240" w:lineRule="auto"/>
      </w:pPr>
    </w:p>
    <w:p w14:paraId="5C97FEF3"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Default Storage Free Space</w:t>
      </w:r>
    </w:p>
    <w:p w14:paraId="4E1C9594" w14:textId="5F5489EA" w:rsidR="00D81825" w:rsidRDefault="00D81825" w:rsidP="00D81825">
      <w:pPr>
        <w:spacing w:after="0" w:line="240" w:lineRule="auto"/>
      </w:pPr>
      <w:r>
        <w:rPr>
          <w:rFonts w:eastAsia="Arial"/>
          <w:color w:val="000000"/>
        </w:rPr>
        <w:t xml:space="preserve">The monitor reports a </w:t>
      </w:r>
      <w:r w:rsidR="00C661A1">
        <w:rPr>
          <w:rFonts w:eastAsia="Arial"/>
          <w:color w:val="000000"/>
        </w:rPr>
        <w:t>warning when</w:t>
      </w:r>
      <w:r>
        <w:rPr>
          <w:rFonts w:eastAsia="Arial"/>
          <w:color w:val="000000"/>
        </w:rPr>
        <w:t xml:space="preserve"> the available free space for the default instance storage drops below Warning Threshold setting, expressed as percentage of the sum of estimated default storage folder (Data Directory) size and disk free space. The monitor reports a critical alert, when the available space drops below Critical Threshold. The monitor does not take into account databases or partitions located in folders other than the default storage folder (Data Directory).</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A13DAA5" w14:textId="77777777" w:rsidTr="009D43D8">
        <w:trPr>
          <w:trHeight w:val="54"/>
        </w:trPr>
        <w:tc>
          <w:tcPr>
            <w:tcW w:w="54" w:type="dxa"/>
          </w:tcPr>
          <w:p w14:paraId="39A33EC9" w14:textId="77777777" w:rsidR="00D81825" w:rsidRDefault="00D81825" w:rsidP="009D43D8">
            <w:pPr>
              <w:pStyle w:val="EmptyCellLayoutStyle"/>
              <w:spacing w:after="0" w:line="240" w:lineRule="auto"/>
            </w:pPr>
          </w:p>
        </w:tc>
        <w:tc>
          <w:tcPr>
            <w:tcW w:w="10395" w:type="dxa"/>
          </w:tcPr>
          <w:p w14:paraId="46AC6DB3" w14:textId="77777777" w:rsidR="00D81825" w:rsidRDefault="00D81825" w:rsidP="009D43D8">
            <w:pPr>
              <w:pStyle w:val="EmptyCellLayoutStyle"/>
              <w:spacing w:after="0" w:line="240" w:lineRule="auto"/>
            </w:pPr>
          </w:p>
        </w:tc>
        <w:tc>
          <w:tcPr>
            <w:tcW w:w="149" w:type="dxa"/>
          </w:tcPr>
          <w:p w14:paraId="5FF94D35" w14:textId="77777777" w:rsidR="00D81825" w:rsidRDefault="00D81825" w:rsidP="009D43D8">
            <w:pPr>
              <w:pStyle w:val="EmptyCellLayoutStyle"/>
              <w:spacing w:after="0" w:line="240" w:lineRule="auto"/>
            </w:pPr>
          </w:p>
        </w:tc>
      </w:tr>
      <w:tr w:rsidR="00D81825" w14:paraId="514927A9" w14:textId="77777777" w:rsidTr="009D43D8">
        <w:tc>
          <w:tcPr>
            <w:tcW w:w="54" w:type="dxa"/>
          </w:tcPr>
          <w:p w14:paraId="66B7D77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9831A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1BCE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47FCF9"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C0B240" w14:textId="77777777" w:rsidR="00D81825" w:rsidRDefault="00D81825" w:rsidP="009D43D8">
                  <w:pPr>
                    <w:spacing w:after="0" w:line="240" w:lineRule="auto"/>
                  </w:pPr>
                  <w:r>
                    <w:rPr>
                      <w:rFonts w:eastAsia="Arial"/>
                      <w:b/>
                      <w:color w:val="000000"/>
                    </w:rPr>
                    <w:t>Default value</w:t>
                  </w:r>
                </w:p>
              </w:tc>
            </w:tr>
            <w:tr w:rsidR="00D81825" w14:paraId="51BA6C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3747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7402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448D2" w14:textId="77777777" w:rsidR="00D81825" w:rsidRDefault="00D81825" w:rsidP="009D43D8">
                  <w:pPr>
                    <w:spacing w:after="0" w:line="240" w:lineRule="auto"/>
                  </w:pPr>
                  <w:r>
                    <w:rPr>
                      <w:rFonts w:eastAsia="Arial"/>
                      <w:color w:val="000000"/>
                    </w:rPr>
                    <w:t>Yes</w:t>
                  </w:r>
                </w:p>
              </w:tc>
            </w:tr>
            <w:tr w:rsidR="00D81825" w14:paraId="106115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E0D53"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21BC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11149" w14:textId="77777777" w:rsidR="00D81825" w:rsidRDefault="00D81825" w:rsidP="009D43D8">
                  <w:pPr>
                    <w:spacing w:after="0" w:line="240" w:lineRule="auto"/>
                  </w:pPr>
                  <w:r>
                    <w:rPr>
                      <w:rFonts w:eastAsia="Arial"/>
                      <w:color w:val="000000"/>
                    </w:rPr>
                    <w:t>True</w:t>
                  </w:r>
                </w:p>
              </w:tc>
            </w:tr>
            <w:tr w:rsidR="00D81825" w14:paraId="4CD90C3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0419B"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1C959" w14:textId="77777777" w:rsidR="00D81825" w:rsidRDefault="00D81825" w:rsidP="009D43D8">
                  <w:pPr>
                    <w:spacing w:after="0" w:line="240" w:lineRule="auto"/>
                  </w:pPr>
                  <w:r>
                    <w:rPr>
                      <w:rFonts w:eastAsia="Arial"/>
                      <w:color w:val="000000"/>
                    </w:rPr>
                    <w:t>Health State changes to Critical, if AS Instance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646DB" w14:textId="77777777" w:rsidR="00D81825" w:rsidRDefault="00D81825" w:rsidP="009D43D8">
                  <w:pPr>
                    <w:spacing w:after="0" w:line="240" w:lineRule="auto"/>
                  </w:pPr>
                  <w:r>
                    <w:rPr>
                      <w:rFonts w:eastAsia="Arial"/>
                      <w:color w:val="000000"/>
                    </w:rPr>
                    <w:t>5</w:t>
                  </w:r>
                </w:p>
              </w:tc>
            </w:tr>
            <w:tr w:rsidR="00D81825" w14:paraId="17F60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6467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AFF3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D46E7" w14:textId="77777777" w:rsidR="00D81825" w:rsidRDefault="00D81825" w:rsidP="009D43D8">
                  <w:pPr>
                    <w:spacing w:after="0" w:line="240" w:lineRule="auto"/>
                  </w:pPr>
                  <w:r>
                    <w:rPr>
                      <w:rFonts w:eastAsia="Arial"/>
                      <w:color w:val="000000"/>
                    </w:rPr>
                    <w:t>900</w:t>
                  </w:r>
                </w:p>
              </w:tc>
            </w:tr>
            <w:tr w:rsidR="00D81825" w14:paraId="5E99D12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560E6" w14:textId="77777777" w:rsidR="00D81825" w:rsidRDefault="00D81825" w:rsidP="009D43D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3480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EDA4F" w14:textId="77777777" w:rsidR="00D81825" w:rsidRDefault="00D81825" w:rsidP="009D43D8">
                  <w:pPr>
                    <w:spacing w:after="0" w:line="240" w:lineRule="auto"/>
                  </w:pPr>
                </w:p>
              </w:tc>
            </w:tr>
            <w:tr w:rsidR="00D81825" w14:paraId="4A9899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9B7CF"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D569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FC942" w14:textId="77777777" w:rsidR="00D81825" w:rsidRDefault="00D81825" w:rsidP="009D43D8">
                  <w:pPr>
                    <w:spacing w:after="0" w:line="240" w:lineRule="auto"/>
                  </w:pPr>
                  <w:r>
                    <w:rPr>
                      <w:rFonts w:eastAsia="Arial"/>
                      <w:color w:val="000000"/>
                    </w:rPr>
                    <w:t>300</w:t>
                  </w:r>
                </w:p>
              </w:tc>
            </w:tr>
            <w:tr w:rsidR="00D81825" w14:paraId="0001710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F721B"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94C5B" w14:textId="77777777" w:rsidR="00D81825" w:rsidRDefault="00D81825" w:rsidP="009D43D8">
                  <w:pPr>
                    <w:spacing w:after="0" w:line="240" w:lineRule="auto"/>
                  </w:pPr>
                  <w:r>
                    <w:rPr>
                      <w:rFonts w:eastAsia="Arial"/>
                      <w:color w:val="000000"/>
                    </w:rPr>
                    <w:t>Health State changes to Warning, if AS Instance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2EAAA" w14:textId="77777777" w:rsidR="00D81825" w:rsidRDefault="00D81825" w:rsidP="009D43D8">
                  <w:pPr>
                    <w:spacing w:after="0" w:line="240" w:lineRule="auto"/>
                  </w:pPr>
                  <w:r>
                    <w:rPr>
                      <w:rFonts w:eastAsia="Arial"/>
                      <w:color w:val="000000"/>
                    </w:rPr>
                    <w:t>10</w:t>
                  </w:r>
                </w:p>
              </w:tc>
            </w:tr>
          </w:tbl>
          <w:p w14:paraId="5259B0EB" w14:textId="77777777" w:rsidR="00D81825" w:rsidRDefault="00D81825" w:rsidP="009D43D8">
            <w:pPr>
              <w:spacing w:after="0" w:line="240" w:lineRule="auto"/>
            </w:pPr>
          </w:p>
        </w:tc>
        <w:tc>
          <w:tcPr>
            <w:tcW w:w="149" w:type="dxa"/>
          </w:tcPr>
          <w:p w14:paraId="55E51AFC" w14:textId="77777777" w:rsidR="00D81825" w:rsidRDefault="00D81825" w:rsidP="009D43D8">
            <w:pPr>
              <w:pStyle w:val="EmptyCellLayoutStyle"/>
              <w:spacing w:after="0" w:line="240" w:lineRule="auto"/>
            </w:pPr>
          </w:p>
        </w:tc>
      </w:tr>
      <w:tr w:rsidR="00D81825" w14:paraId="2B9E26F3" w14:textId="77777777" w:rsidTr="009D43D8">
        <w:trPr>
          <w:trHeight w:val="80"/>
        </w:trPr>
        <w:tc>
          <w:tcPr>
            <w:tcW w:w="54" w:type="dxa"/>
          </w:tcPr>
          <w:p w14:paraId="7E8370BB" w14:textId="77777777" w:rsidR="00D81825" w:rsidRDefault="00D81825" w:rsidP="009D43D8">
            <w:pPr>
              <w:pStyle w:val="EmptyCellLayoutStyle"/>
              <w:spacing w:after="0" w:line="240" w:lineRule="auto"/>
            </w:pPr>
          </w:p>
        </w:tc>
        <w:tc>
          <w:tcPr>
            <w:tcW w:w="10395" w:type="dxa"/>
          </w:tcPr>
          <w:p w14:paraId="1388BD2F" w14:textId="77777777" w:rsidR="00D81825" w:rsidRDefault="00D81825" w:rsidP="009D43D8">
            <w:pPr>
              <w:pStyle w:val="EmptyCellLayoutStyle"/>
              <w:spacing w:after="0" w:line="240" w:lineRule="auto"/>
            </w:pPr>
          </w:p>
        </w:tc>
        <w:tc>
          <w:tcPr>
            <w:tcW w:w="149" w:type="dxa"/>
          </w:tcPr>
          <w:p w14:paraId="7FCE624D" w14:textId="77777777" w:rsidR="00D81825" w:rsidRDefault="00D81825" w:rsidP="009D43D8">
            <w:pPr>
              <w:pStyle w:val="EmptyCellLayoutStyle"/>
              <w:spacing w:after="0" w:line="240" w:lineRule="auto"/>
            </w:pPr>
          </w:p>
        </w:tc>
      </w:tr>
    </w:tbl>
    <w:p w14:paraId="6D48FF3B" w14:textId="77777777" w:rsidR="00D81825" w:rsidRDefault="00D81825" w:rsidP="00D81825">
      <w:pPr>
        <w:spacing w:after="0" w:line="240" w:lineRule="auto"/>
      </w:pPr>
    </w:p>
    <w:p w14:paraId="24747B2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Memory Configuration Conflict with SQL Server</w:t>
      </w:r>
    </w:p>
    <w:p w14:paraId="23A5B022" w14:textId="493BD024" w:rsidR="00D81825" w:rsidRDefault="00D81825" w:rsidP="00D81825">
      <w:pPr>
        <w:spacing w:after="0" w:line="240" w:lineRule="auto"/>
      </w:pPr>
      <w:r>
        <w:rPr>
          <w:rFonts w:eastAsia="Arial"/>
          <w:color w:val="000000"/>
        </w:rPr>
        <w:t xml:space="preserve">The monitor </w:t>
      </w:r>
      <w:r w:rsidR="0033702D">
        <w:rPr>
          <w:rFonts w:eastAsia="Arial"/>
          <w:color w:val="000000"/>
        </w:rPr>
        <w:t>alerts if</w:t>
      </w:r>
      <w:r>
        <w:rPr>
          <w:rFonts w:eastAsia="Arial"/>
          <w:color w:val="000000"/>
        </w:rPr>
        <w:t xml:space="preserve"> there is a SQL Server relational database engine process running on the server, and Total Memory Limit configuration for SSAS instance is higher than the specified threshold, in order to ensure that the SQL server process has sufficient memory.</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D18B4FD" w14:textId="77777777" w:rsidTr="009D43D8">
        <w:trPr>
          <w:trHeight w:val="54"/>
        </w:trPr>
        <w:tc>
          <w:tcPr>
            <w:tcW w:w="54" w:type="dxa"/>
          </w:tcPr>
          <w:p w14:paraId="2662D2D5" w14:textId="77777777" w:rsidR="00D81825" w:rsidRDefault="00D81825" w:rsidP="009D43D8">
            <w:pPr>
              <w:pStyle w:val="EmptyCellLayoutStyle"/>
              <w:spacing w:after="0" w:line="240" w:lineRule="auto"/>
            </w:pPr>
          </w:p>
        </w:tc>
        <w:tc>
          <w:tcPr>
            <w:tcW w:w="10395" w:type="dxa"/>
          </w:tcPr>
          <w:p w14:paraId="383EFDFC" w14:textId="77777777" w:rsidR="00D81825" w:rsidRDefault="00D81825" w:rsidP="009D43D8">
            <w:pPr>
              <w:pStyle w:val="EmptyCellLayoutStyle"/>
              <w:spacing w:after="0" w:line="240" w:lineRule="auto"/>
            </w:pPr>
          </w:p>
        </w:tc>
        <w:tc>
          <w:tcPr>
            <w:tcW w:w="149" w:type="dxa"/>
          </w:tcPr>
          <w:p w14:paraId="63A286C2" w14:textId="77777777" w:rsidR="00D81825" w:rsidRDefault="00D81825" w:rsidP="009D43D8">
            <w:pPr>
              <w:pStyle w:val="EmptyCellLayoutStyle"/>
              <w:spacing w:after="0" w:line="240" w:lineRule="auto"/>
            </w:pPr>
          </w:p>
        </w:tc>
      </w:tr>
      <w:tr w:rsidR="00D81825" w14:paraId="5B758F8B" w14:textId="77777777" w:rsidTr="009D43D8">
        <w:tc>
          <w:tcPr>
            <w:tcW w:w="54" w:type="dxa"/>
          </w:tcPr>
          <w:p w14:paraId="67E4390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751F91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6DC4B3"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1FCF1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5934F9" w14:textId="77777777" w:rsidR="00D81825" w:rsidRDefault="00D81825" w:rsidP="009D43D8">
                  <w:pPr>
                    <w:spacing w:after="0" w:line="240" w:lineRule="auto"/>
                  </w:pPr>
                  <w:r>
                    <w:rPr>
                      <w:rFonts w:eastAsia="Arial"/>
                      <w:b/>
                      <w:color w:val="000000"/>
                    </w:rPr>
                    <w:t>Default value</w:t>
                  </w:r>
                </w:p>
              </w:tc>
            </w:tr>
            <w:tr w:rsidR="00D81825" w14:paraId="69C479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DCFE1"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CD37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A39B4" w14:textId="77777777" w:rsidR="00D81825" w:rsidRDefault="00D81825" w:rsidP="009D43D8">
                  <w:pPr>
                    <w:spacing w:after="0" w:line="240" w:lineRule="auto"/>
                  </w:pPr>
                  <w:r>
                    <w:rPr>
                      <w:rFonts w:eastAsia="Arial"/>
                      <w:color w:val="000000"/>
                    </w:rPr>
                    <w:t>Yes</w:t>
                  </w:r>
                </w:p>
              </w:tc>
            </w:tr>
            <w:tr w:rsidR="00D81825" w14:paraId="1910B0F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1EAB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62BD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CF49A" w14:textId="77777777" w:rsidR="00D81825" w:rsidRDefault="00D81825" w:rsidP="009D43D8">
                  <w:pPr>
                    <w:spacing w:after="0" w:line="240" w:lineRule="auto"/>
                  </w:pPr>
                  <w:r>
                    <w:rPr>
                      <w:rFonts w:eastAsia="Arial"/>
                      <w:color w:val="000000"/>
                    </w:rPr>
                    <w:t>True</w:t>
                  </w:r>
                </w:p>
              </w:tc>
            </w:tr>
            <w:tr w:rsidR="00D81825" w14:paraId="7FCD7C7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167F8"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E5B1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8DAC5" w14:textId="77777777" w:rsidR="00D81825" w:rsidRDefault="00D81825" w:rsidP="009D43D8">
                  <w:pPr>
                    <w:spacing w:after="0" w:line="240" w:lineRule="auto"/>
                  </w:pPr>
                  <w:r>
                    <w:rPr>
                      <w:rFonts w:eastAsia="Arial"/>
                      <w:color w:val="000000"/>
                    </w:rPr>
                    <w:t>604800</w:t>
                  </w:r>
                </w:p>
              </w:tc>
            </w:tr>
            <w:tr w:rsidR="00D81825" w14:paraId="02A48E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E188A"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0181C"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9C9EF" w14:textId="77777777" w:rsidR="00D81825" w:rsidRDefault="00D81825" w:rsidP="009D43D8">
                  <w:pPr>
                    <w:spacing w:after="0" w:line="240" w:lineRule="auto"/>
                  </w:pPr>
                </w:p>
              </w:tc>
            </w:tr>
            <w:tr w:rsidR="00D81825" w14:paraId="5773BD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D5797"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1627AD"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D174E" w14:textId="77777777" w:rsidR="00D81825" w:rsidRDefault="00D81825" w:rsidP="009D43D8">
                  <w:pPr>
                    <w:spacing w:after="0" w:line="240" w:lineRule="auto"/>
                  </w:pPr>
                  <w:r>
                    <w:rPr>
                      <w:rFonts w:eastAsia="Arial"/>
                      <w:color w:val="000000"/>
                    </w:rPr>
                    <w:t>300</w:t>
                  </w:r>
                </w:p>
              </w:tc>
            </w:tr>
            <w:tr w:rsidR="00D81825" w14:paraId="7CCCFF5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43C50C"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B23B7" w14:textId="77777777" w:rsidR="00D81825" w:rsidRDefault="00D81825" w:rsidP="009D43D8">
                  <w:pPr>
                    <w:spacing w:after="0" w:line="240" w:lineRule="auto"/>
                  </w:pPr>
                  <w:r>
                    <w:rPr>
                      <w:rFonts w:eastAsia="Arial"/>
                      <w:color w:val="000000"/>
                    </w:rPr>
                    <w:t>Health State changes, if there is an SQL Server relational database engine process running on the server, and Total Memory Limit configuration setting for SSAS instance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C612D3" w14:textId="77777777" w:rsidR="00D81825" w:rsidRDefault="00D81825" w:rsidP="009D43D8">
                  <w:pPr>
                    <w:spacing w:after="0" w:line="240" w:lineRule="auto"/>
                  </w:pPr>
                  <w:r>
                    <w:rPr>
                      <w:rFonts w:eastAsia="Arial"/>
                      <w:color w:val="000000"/>
                    </w:rPr>
                    <w:t>40</w:t>
                  </w:r>
                </w:p>
              </w:tc>
            </w:tr>
          </w:tbl>
          <w:p w14:paraId="5F6CB2E0" w14:textId="77777777" w:rsidR="00D81825" w:rsidRDefault="00D81825" w:rsidP="009D43D8">
            <w:pPr>
              <w:spacing w:after="0" w:line="240" w:lineRule="auto"/>
            </w:pPr>
          </w:p>
        </w:tc>
        <w:tc>
          <w:tcPr>
            <w:tcW w:w="149" w:type="dxa"/>
          </w:tcPr>
          <w:p w14:paraId="68172865" w14:textId="77777777" w:rsidR="00D81825" w:rsidRDefault="00D81825" w:rsidP="009D43D8">
            <w:pPr>
              <w:pStyle w:val="EmptyCellLayoutStyle"/>
              <w:spacing w:after="0" w:line="240" w:lineRule="auto"/>
            </w:pPr>
          </w:p>
        </w:tc>
      </w:tr>
      <w:tr w:rsidR="00D81825" w14:paraId="76F3E4F8" w14:textId="77777777" w:rsidTr="009D43D8">
        <w:trPr>
          <w:trHeight w:val="80"/>
        </w:trPr>
        <w:tc>
          <w:tcPr>
            <w:tcW w:w="54" w:type="dxa"/>
          </w:tcPr>
          <w:p w14:paraId="4810B411" w14:textId="77777777" w:rsidR="00D81825" w:rsidRDefault="00D81825" w:rsidP="009D43D8">
            <w:pPr>
              <w:pStyle w:val="EmptyCellLayoutStyle"/>
              <w:spacing w:after="0" w:line="240" w:lineRule="auto"/>
            </w:pPr>
          </w:p>
        </w:tc>
        <w:tc>
          <w:tcPr>
            <w:tcW w:w="10395" w:type="dxa"/>
          </w:tcPr>
          <w:p w14:paraId="43D8D195" w14:textId="77777777" w:rsidR="00D81825" w:rsidRDefault="00D81825" w:rsidP="009D43D8">
            <w:pPr>
              <w:pStyle w:val="EmptyCellLayoutStyle"/>
              <w:spacing w:after="0" w:line="240" w:lineRule="auto"/>
            </w:pPr>
          </w:p>
        </w:tc>
        <w:tc>
          <w:tcPr>
            <w:tcW w:w="149" w:type="dxa"/>
          </w:tcPr>
          <w:p w14:paraId="6FED200F" w14:textId="77777777" w:rsidR="00D81825" w:rsidRDefault="00D81825" w:rsidP="009D43D8">
            <w:pPr>
              <w:pStyle w:val="EmptyCellLayoutStyle"/>
              <w:spacing w:after="0" w:line="240" w:lineRule="auto"/>
            </w:pPr>
          </w:p>
        </w:tc>
      </w:tr>
    </w:tbl>
    <w:p w14:paraId="05A3F250" w14:textId="77777777" w:rsidR="00D81825" w:rsidRDefault="00D81825" w:rsidP="00D81825">
      <w:pPr>
        <w:spacing w:after="0" w:line="240" w:lineRule="auto"/>
      </w:pPr>
    </w:p>
    <w:p w14:paraId="7D93900B"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Total Memory Limit Configuration</w:t>
      </w:r>
    </w:p>
    <w:p w14:paraId="210A03EA" w14:textId="16ACD1C4"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configured Total Memory Limit for SSAS instance exceeds the configured threshold, risking allocation of physical memory required for the operating system to perform its essential functions, at least 2 GB.</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6F76845" w14:textId="77777777" w:rsidTr="009D43D8">
        <w:trPr>
          <w:trHeight w:val="54"/>
        </w:trPr>
        <w:tc>
          <w:tcPr>
            <w:tcW w:w="54" w:type="dxa"/>
          </w:tcPr>
          <w:p w14:paraId="1844DCAF" w14:textId="77777777" w:rsidR="00D81825" w:rsidRDefault="00D81825" w:rsidP="009D43D8">
            <w:pPr>
              <w:pStyle w:val="EmptyCellLayoutStyle"/>
              <w:spacing w:after="0" w:line="240" w:lineRule="auto"/>
            </w:pPr>
          </w:p>
        </w:tc>
        <w:tc>
          <w:tcPr>
            <w:tcW w:w="10395" w:type="dxa"/>
          </w:tcPr>
          <w:p w14:paraId="24D2F3A7" w14:textId="77777777" w:rsidR="00D81825" w:rsidRDefault="00D81825" w:rsidP="009D43D8">
            <w:pPr>
              <w:pStyle w:val="EmptyCellLayoutStyle"/>
              <w:spacing w:after="0" w:line="240" w:lineRule="auto"/>
            </w:pPr>
          </w:p>
        </w:tc>
        <w:tc>
          <w:tcPr>
            <w:tcW w:w="149" w:type="dxa"/>
          </w:tcPr>
          <w:p w14:paraId="4BDA0B7C" w14:textId="77777777" w:rsidR="00D81825" w:rsidRDefault="00D81825" w:rsidP="009D43D8">
            <w:pPr>
              <w:pStyle w:val="EmptyCellLayoutStyle"/>
              <w:spacing w:after="0" w:line="240" w:lineRule="auto"/>
            </w:pPr>
          </w:p>
        </w:tc>
      </w:tr>
      <w:tr w:rsidR="00D81825" w14:paraId="17586644" w14:textId="77777777" w:rsidTr="009D43D8">
        <w:tc>
          <w:tcPr>
            <w:tcW w:w="54" w:type="dxa"/>
          </w:tcPr>
          <w:p w14:paraId="5C67D8D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2273CA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F6654F"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9939D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4C4158" w14:textId="77777777" w:rsidR="00D81825" w:rsidRDefault="00D81825" w:rsidP="009D43D8">
                  <w:pPr>
                    <w:spacing w:after="0" w:line="240" w:lineRule="auto"/>
                  </w:pPr>
                  <w:r>
                    <w:rPr>
                      <w:rFonts w:eastAsia="Arial"/>
                      <w:b/>
                      <w:color w:val="000000"/>
                    </w:rPr>
                    <w:t>Default value</w:t>
                  </w:r>
                </w:p>
              </w:tc>
            </w:tr>
            <w:tr w:rsidR="00D81825" w14:paraId="2AC9DC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FE7D4"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D94C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2155A" w14:textId="77777777" w:rsidR="00D81825" w:rsidRDefault="00D81825" w:rsidP="009D43D8">
                  <w:pPr>
                    <w:spacing w:after="0" w:line="240" w:lineRule="auto"/>
                  </w:pPr>
                  <w:r>
                    <w:rPr>
                      <w:rFonts w:eastAsia="Arial"/>
                      <w:color w:val="000000"/>
                    </w:rPr>
                    <w:t>Yes</w:t>
                  </w:r>
                </w:p>
              </w:tc>
            </w:tr>
            <w:tr w:rsidR="00D81825" w14:paraId="27C4052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AC27C"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3CB5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9117" w14:textId="77777777" w:rsidR="00D81825" w:rsidRDefault="00D81825" w:rsidP="009D43D8">
                  <w:pPr>
                    <w:spacing w:after="0" w:line="240" w:lineRule="auto"/>
                  </w:pPr>
                  <w:r>
                    <w:rPr>
                      <w:rFonts w:eastAsia="Arial"/>
                      <w:color w:val="000000"/>
                    </w:rPr>
                    <w:t>True</w:t>
                  </w:r>
                </w:p>
              </w:tc>
            </w:tr>
            <w:tr w:rsidR="00D81825" w14:paraId="045C79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7B025"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D4DA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4A06" w14:textId="77777777" w:rsidR="00D81825" w:rsidRDefault="00D81825" w:rsidP="009D43D8">
                  <w:pPr>
                    <w:spacing w:after="0" w:line="240" w:lineRule="auto"/>
                  </w:pPr>
                  <w:r>
                    <w:rPr>
                      <w:rFonts w:eastAsia="Arial"/>
                      <w:color w:val="000000"/>
                    </w:rPr>
                    <w:t>604800</w:t>
                  </w:r>
                </w:p>
              </w:tc>
            </w:tr>
            <w:tr w:rsidR="00D81825" w14:paraId="34FE4C8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03152"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116D8"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62035" w14:textId="77777777" w:rsidR="00D81825" w:rsidRDefault="00D81825" w:rsidP="009D43D8">
                  <w:pPr>
                    <w:spacing w:after="0" w:line="240" w:lineRule="auto"/>
                  </w:pPr>
                </w:p>
              </w:tc>
            </w:tr>
            <w:tr w:rsidR="00D81825" w14:paraId="5FC926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A7E28"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6975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84057" w14:textId="77777777" w:rsidR="00D81825" w:rsidRDefault="00D81825" w:rsidP="009D43D8">
                  <w:pPr>
                    <w:spacing w:after="0" w:line="240" w:lineRule="auto"/>
                  </w:pPr>
                  <w:r>
                    <w:rPr>
                      <w:rFonts w:eastAsia="Arial"/>
                      <w:color w:val="000000"/>
                    </w:rPr>
                    <w:t>300</w:t>
                  </w:r>
                </w:p>
              </w:tc>
            </w:tr>
            <w:tr w:rsidR="00D81825" w14:paraId="3BB221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01865" w14:textId="77777777" w:rsidR="00D81825" w:rsidRDefault="00D81825" w:rsidP="009D43D8">
                  <w:pPr>
                    <w:spacing w:after="0" w:line="240" w:lineRule="auto"/>
                  </w:pPr>
                  <w:r>
                    <w:rPr>
                      <w:rFonts w:eastAsia="Arial"/>
                      <w:color w:val="000000"/>
                    </w:rPr>
                    <w:t>Warning Threshold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14BE93" w14:textId="7EF81A20" w:rsidR="00D81825" w:rsidRDefault="00D81825" w:rsidP="009D43D8">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configured Total Memory Limit for the operating system exceeds the configured threshold, risking allocation of physical memory required for the operating system to perform its essential functions, at least 2 GB.</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DFC5BF" w14:textId="77777777" w:rsidR="00D81825" w:rsidRDefault="00D81825" w:rsidP="009D43D8">
                  <w:pPr>
                    <w:spacing w:after="0" w:line="240" w:lineRule="auto"/>
                  </w:pPr>
                  <w:r>
                    <w:rPr>
                      <w:rFonts w:eastAsia="Arial"/>
                      <w:color w:val="000000"/>
                    </w:rPr>
                    <w:t>2</w:t>
                  </w:r>
                </w:p>
              </w:tc>
            </w:tr>
          </w:tbl>
          <w:p w14:paraId="3BA8FD81" w14:textId="77777777" w:rsidR="00D81825" w:rsidRDefault="00D81825" w:rsidP="009D43D8">
            <w:pPr>
              <w:spacing w:after="0" w:line="240" w:lineRule="auto"/>
            </w:pPr>
          </w:p>
        </w:tc>
        <w:tc>
          <w:tcPr>
            <w:tcW w:w="149" w:type="dxa"/>
          </w:tcPr>
          <w:p w14:paraId="5D12050B" w14:textId="77777777" w:rsidR="00D81825" w:rsidRDefault="00D81825" w:rsidP="009D43D8">
            <w:pPr>
              <w:pStyle w:val="EmptyCellLayoutStyle"/>
              <w:spacing w:after="0" w:line="240" w:lineRule="auto"/>
            </w:pPr>
          </w:p>
        </w:tc>
      </w:tr>
      <w:tr w:rsidR="00D81825" w14:paraId="356502F1" w14:textId="77777777" w:rsidTr="009D43D8">
        <w:trPr>
          <w:trHeight w:val="80"/>
        </w:trPr>
        <w:tc>
          <w:tcPr>
            <w:tcW w:w="54" w:type="dxa"/>
          </w:tcPr>
          <w:p w14:paraId="35580E6E" w14:textId="77777777" w:rsidR="00D81825" w:rsidRDefault="00D81825" w:rsidP="009D43D8">
            <w:pPr>
              <w:pStyle w:val="EmptyCellLayoutStyle"/>
              <w:spacing w:after="0" w:line="240" w:lineRule="auto"/>
            </w:pPr>
          </w:p>
        </w:tc>
        <w:tc>
          <w:tcPr>
            <w:tcW w:w="10395" w:type="dxa"/>
          </w:tcPr>
          <w:p w14:paraId="0E2E4FA1" w14:textId="77777777" w:rsidR="00D81825" w:rsidRDefault="00D81825" w:rsidP="009D43D8">
            <w:pPr>
              <w:pStyle w:val="EmptyCellLayoutStyle"/>
              <w:spacing w:after="0" w:line="240" w:lineRule="auto"/>
            </w:pPr>
          </w:p>
        </w:tc>
        <w:tc>
          <w:tcPr>
            <w:tcW w:w="149" w:type="dxa"/>
          </w:tcPr>
          <w:p w14:paraId="21B199C6" w14:textId="77777777" w:rsidR="00D81825" w:rsidRDefault="00D81825" w:rsidP="009D43D8">
            <w:pPr>
              <w:pStyle w:val="EmptyCellLayoutStyle"/>
              <w:spacing w:after="0" w:line="240" w:lineRule="auto"/>
            </w:pPr>
          </w:p>
        </w:tc>
      </w:tr>
    </w:tbl>
    <w:p w14:paraId="7F2EB25C" w14:textId="77777777" w:rsidR="00D81825" w:rsidRDefault="00D81825" w:rsidP="00D81825">
      <w:pPr>
        <w:spacing w:after="0" w:line="240" w:lineRule="auto"/>
      </w:pPr>
    </w:p>
    <w:p w14:paraId="3D7D7952"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CPU Utilization (%)</w:t>
      </w:r>
    </w:p>
    <w:p w14:paraId="11A4090C" w14:textId="0F0F3A3C" w:rsidR="00D81825" w:rsidRDefault="00D81825" w:rsidP="00D81825">
      <w:pPr>
        <w:spacing w:after="0" w:line="240" w:lineRule="auto"/>
      </w:pPr>
      <w:r>
        <w:rPr>
          <w:rFonts w:eastAsia="Arial"/>
          <w:color w:val="000000"/>
        </w:rPr>
        <w:t xml:space="preserve">The monitor </w:t>
      </w:r>
      <w:r w:rsidR="0033702D">
        <w:rPr>
          <w:rFonts w:eastAsia="Arial"/>
          <w:color w:val="000000"/>
        </w:rPr>
        <w:t>alerts if</w:t>
      </w:r>
      <w:r>
        <w:rPr>
          <w:rFonts w:eastAsia="Arial"/>
          <w:color w:val="000000"/>
        </w:rPr>
        <w:t xml:space="preserve"> SSAS process CPU usage exceeds the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7263464" w14:textId="77777777" w:rsidTr="009D43D8">
        <w:trPr>
          <w:trHeight w:val="54"/>
        </w:trPr>
        <w:tc>
          <w:tcPr>
            <w:tcW w:w="54" w:type="dxa"/>
          </w:tcPr>
          <w:p w14:paraId="5CFBC50F" w14:textId="77777777" w:rsidR="00D81825" w:rsidRDefault="00D81825" w:rsidP="009D43D8">
            <w:pPr>
              <w:pStyle w:val="EmptyCellLayoutStyle"/>
              <w:spacing w:after="0" w:line="240" w:lineRule="auto"/>
            </w:pPr>
          </w:p>
        </w:tc>
        <w:tc>
          <w:tcPr>
            <w:tcW w:w="10395" w:type="dxa"/>
          </w:tcPr>
          <w:p w14:paraId="41C3B707" w14:textId="77777777" w:rsidR="00D81825" w:rsidRDefault="00D81825" w:rsidP="009D43D8">
            <w:pPr>
              <w:pStyle w:val="EmptyCellLayoutStyle"/>
              <w:spacing w:after="0" w:line="240" w:lineRule="auto"/>
            </w:pPr>
          </w:p>
        </w:tc>
        <w:tc>
          <w:tcPr>
            <w:tcW w:w="149" w:type="dxa"/>
          </w:tcPr>
          <w:p w14:paraId="0C515493" w14:textId="77777777" w:rsidR="00D81825" w:rsidRDefault="00D81825" w:rsidP="009D43D8">
            <w:pPr>
              <w:pStyle w:val="EmptyCellLayoutStyle"/>
              <w:spacing w:after="0" w:line="240" w:lineRule="auto"/>
            </w:pPr>
          </w:p>
        </w:tc>
      </w:tr>
      <w:tr w:rsidR="00D81825" w14:paraId="23857267" w14:textId="77777777" w:rsidTr="009D43D8">
        <w:tc>
          <w:tcPr>
            <w:tcW w:w="54" w:type="dxa"/>
          </w:tcPr>
          <w:p w14:paraId="7FB4A183"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6393A4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A51FD7"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C361B0"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439A" w14:textId="77777777" w:rsidR="00D81825" w:rsidRDefault="00D81825" w:rsidP="009D43D8">
                  <w:pPr>
                    <w:spacing w:after="0" w:line="240" w:lineRule="auto"/>
                  </w:pPr>
                  <w:r>
                    <w:rPr>
                      <w:rFonts w:eastAsia="Arial"/>
                      <w:b/>
                      <w:color w:val="000000"/>
                    </w:rPr>
                    <w:t>Default value</w:t>
                  </w:r>
                </w:p>
              </w:tc>
            </w:tr>
            <w:tr w:rsidR="00D81825" w14:paraId="556C8E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E36CC"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90AF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7BF23" w14:textId="77777777" w:rsidR="00D81825" w:rsidRDefault="00D81825" w:rsidP="009D43D8">
                  <w:pPr>
                    <w:spacing w:after="0" w:line="240" w:lineRule="auto"/>
                  </w:pPr>
                  <w:r>
                    <w:rPr>
                      <w:rFonts w:eastAsia="Arial"/>
                      <w:color w:val="000000"/>
                    </w:rPr>
                    <w:t>Yes</w:t>
                  </w:r>
                </w:p>
              </w:tc>
            </w:tr>
            <w:tr w:rsidR="00D81825" w14:paraId="782BF3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5A82F"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1FA4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A47A8" w14:textId="77777777" w:rsidR="00D81825" w:rsidRDefault="00D81825" w:rsidP="009D43D8">
                  <w:pPr>
                    <w:spacing w:after="0" w:line="240" w:lineRule="auto"/>
                  </w:pPr>
                  <w:r>
                    <w:rPr>
                      <w:rFonts w:eastAsia="Arial"/>
                      <w:color w:val="000000"/>
                    </w:rPr>
                    <w:t>True</w:t>
                  </w:r>
                </w:p>
              </w:tc>
            </w:tr>
            <w:tr w:rsidR="00D81825" w14:paraId="6173A0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B7056"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17F5D" w14:textId="5639C5F8" w:rsidR="00D81825" w:rsidRDefault="00D81825" w:rsidP="009D43D8">
                  <w:pPr>
                    <w:spacing w:after="0" w:line="240" w:lineRule="auto"/>
                  </w:pPr>
                  <w:r>
                    <w:rPr>
                      <w:rFonts w:eastAsia="Arial"/>
                      <w:color w:val="000000"/>
                    </w:rPr>
                    <w:t xml:space="preserve">The monitor </w:t>
                  </w:r>
                  <w:r w:rsidR="0033702D">
                    <w:rPr>
                      <w:rFonts w:eastAsia="Arial"/>
                      <w:color w:val="000000"/>
                    </w:rPr>
                    <w:t>alerts if</w:t>
                  </w:r>
                  <w:r>
                    <w:rPr>
                      <w:rFonts w:eastAsia="Arial"/>
                      <w:color w:val="000000"/>
                    </w:rPr>
                    <w:t xml:space="preserve"> the CPU utilization caused by SSAS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FF0C0" w14:textId="77777777" w:rsidR="00D81825" w:rsidRDefault="00D81825" w:rsidP="009D43D8">
                  <w:pPr>
                    <w:spacing w:after="0" w:line="240" w:lineRule="auto"/>
                  </w:pPr>
                  <w:r>
                    <w:rPr>
                      <w:rFonts w:eastAsia="Arial"/>
                      <w:color w:val="000000"/>
                    </w:rPr>
                    <w:t>95</w:t>
                  </w:r>
                </w:p>
              </w:tc>
            </w:tr>
            <w:tr w:rsidR="00D81825" w14:paraId="618D2E4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8367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F2158"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EEED4" w14:textId="77777777" w:rsidR="00D81825" w:rsidRDefault="00D81825" w:rsidP="009D43D8">
                  <w:pPr>
                    <w:spacing w:after="0" w:line="240" w:lineRule="auto"/>
                  </w:pPr>
                  <w:r>
                    <w:rPr>
                      <w:rFonts w:eastAsia="Arial"/>
                      <w:color w:val="000000"/>
                    </w:rPr>
                    <w:t>900</w:t>
                  </w:r>
                </w:p>
              </w:tc>
            </w:tr>
            <w:tr w:rsidR="00D81825" w14:paraId="5FC3B3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45B65"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2D4C1" w14:textId="77777777" w:rsidR="00D81825" w:rsidRDefault="00D81825" w:rsidP="009D43D8">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8F09E" w14:textId="77777777" w:rsidR="00D81825" w:rsidRDefault="00D81825" w:rsidP="009D43D8">
                  <w:pPr>
                    <w:spacing w:after="0" w:line="240" w:lineRule="auto"/>
                  </w:pPr>
                  <w:r>
                    <w:rPr>
                      <w:rFonts w:eastAsia="Arial"/>
                      <w:color w:val="000000"/>
                    </w:rPr>
                    <w:t>4</w:t>
                  </w:r>
                </w:p>
              </w:tc>
            </w:tr>
            <w:tr w:rsidR="00D81825" w14:paraId="58CA35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87812"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34AE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CEC83" w14:textId="77777777" w:rsidR="00D81825" w:rsidRDefault="00D81825" w:rsidP="009D43D8">
                  <w:pPr>
                    <w:spacing w:after="0" w:line="240" w:lineRule="auto"/>
                  </w:pPr>
                </w:p>
              </w:tc>
            </w:tr>
            <w:tr w:rsidR="00D81825" w14:paraId="5605781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B2B9B"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44C4C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0C16" w14:textId="77777777" w:rsidR="00D81825" w:rsidRDefault="00D81825" w:rsidP="009D43D8">
                  <w:pPr>
                    <w:spacing w:after="0" w:line="240" w:lineRule="auto"/>
                  </w:pPr>
                  <w:r>
                    <w:rPr>
                      <w:rFonts w:eastAsia="Arial"/>
                      <w:color w:val="000000"/>
                    </w:rPr>
                    <w:t>300</w:t>
                  </w:r>
                </w:p>
              </w:tc>
            </w:tr>
          </w:tbl>
          <w:p w14:paraId="2ADCEADD" w14:textId="77777777" w:rsidR="00D81825" w:rsidRDefault="00D81825" w:rsidP="009D43D8">
            <w:pPr>
              <w:spacing w:after="0" w:line="240" w:lineRule="auto"/>
            </w:pPr>
          </w:p>
        </w:tc>
        <w:tc>
          <w:tcPr>
            <w:tcW w:w="149" w:type="dxa"/>
          </w:tcPr>
          <w:p w14:paraId="782AF853" w14:textId="77777777" w:rsidR="00D81825" w:rsidRDefault="00D81825" w:rsidP="009D43D8">
            <w:pPr>
              <w:pStyle w:val="EmptyCellLayoutStyle"/>
              <w:spacing w:after="0" w:line="240" w:lineRule="auto"/>
            </w:pPr>
          </w:p>
        </w:tc>
      </w:tr>
      <w:tr w:rsidR="00D81825" w14:paraId="0B975F49" w14:textId="77777777" w:rsidTr="009D43D8">
        <w:trPr>
          <w:trHeight w:val="80"/>
        </w:trPr>
        <w:tc>
          <w:tcPr>
            <w:tcW w:w="54" w:type="dxa"/>
          </w:tcPr>
          <w:p w14:paraId="5182A2C6" w14:textId="77777777" w:rsidR="00D81825" w:rsidRDefault="00D81825" w:rsidP="009D43D8">
            <w:pPr>
              <w:pStyle w:val="EmptyCellLayoutStyle"/>
              <w:spacing w:after="0" w:line="240" w:lineRule="auto"/>
            </w:pPr>
          </w:p>
        </w:tc>
        <w:tc>
          <w:tcPr>
            <w:tcW w:w="10395" w:type="dxa"/>
          </w:tcPr>
          <w:p w14:paraId="1BAB591A" w14:textId="77777777" w:rsidR="00D81825" w:rsidRDefault="00D81825" w:rsidP="009D43D8">
            <w:pPr>
              <w:pStyle w:val="EmptyCellLayoutStyle"/>
              <w:spacing w:after="0" w:line="240" w:lineRule="auto"/>
            </w:pPr>
          </w:p>
        </w:tc>
        <w:tc>
          <w:tcPr>
            <w:tcW w:w="149" w:type="dxa"/>
          </w:tcPr>
          <w:p w14:paraId="178605C0" w14:textId="77777777" w:rsidR="00D81825" w:rsidRDefault="00D81825" w:rsidP="009D43D8">
            <w:pPr>
              <w:pStyle w:val="EmptyCellLayoutStyle"/>
              <w:spacing w:after="0" w:line="240" w:lineRule="auto"/>
            </w:pPr>
          </w:p>
        </w:tc>
      </w:tr>
    </w:tbl>
    <w:p w14:paraId="492F2067" w14:textId="77777777" w:rsidR="00D81825" w:rsidRDefault="00D81825" w:rsidP="00D81825">
      <w:pPr>
        <w:spacing w:after="0" w:line="240" w:lineRule="auto"/>
      </w:pPr>
    </w:p>
    <w:p w14:paraId="2FFAE1B1"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Memory Usage on the Server</w:t>
      </w:r>
    </w:p>
    <w:p w14:paraId="46B107B6" w14:textId="77777777" w:rsidR="00D81825" w:rsidRDefault="00D81825" w:rsidP="00D81825">
      <w:pPr>
        <w:spacing w:after="0" w:line="240" w:lineRule="auto"/>
      </w:pPr>
      <w:r>
        <w:rPr>
          <w:rFonts w:eastAsia="Arial"/>
          <w:color w:val="000000"/>
        </w:rPr>
        <w:t>The monitor observes the memory usage by non Analysis Services processes on the server, to ensure Total Memory Limit for Analysis Services is always available.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4875F98E" w14:textId="77777777" w:rsidTr="009D43D8">
        <w:trPr>
          <w:trHeight w:val="54"/>
        </w:trPr>
        <w:tc>
          <w:tcPr>
            <w:tcW w:w="54" w:type="dxa"/>
          </w:tcPr>
          <w:p w14:paraId="1081A4BE" w14:textId="77777777" w:rsidR="00D81825" w:rsidRDefault="00D81825" w:rsidP="009D43D8">
            <w:pPr>
              <w:pStyle w:val="EmptyCellLayoutStyle"/>
              <w:spacing w:after="0" w:line="240" w:lineRule="auto"/>
            </w:pPr>
          </w:p>
        </w:tc>
        <w:tc>
          <w:tcPr>
            <w:tcW w:w="10395" w:type="dxa"/>
          </w:tcPr>
          <w:p w14:paraId="5899B569" w14:textId="77777777" w:rsidR="00D81825" w:rsidRDefault="00D81825" w:rsidP="009D43D8">
            <w:pPr>
              <w:pStyle w:val="EmptyCellLayoutStyle"/>
              <w:spacing w:after="0" w:line="240" w:lineRule="auto"/>
            </w:pPr>
          </w:p>
        </w:tc>
        <w:tc>
          <w:tcPr>
            <w:tcW w:w="149" w:type="dxa"/>
          </w:tcPr>
          <w:p w14:paraId="1BD15351" w14:textId="77777777" w:rsidR="00D81825" w:rsidRDefault="00D81825" w:rsidP="009D43D8">
            <w:pPr>
              <w:pStyle w:val="EmptyCellLayoutStyle"/>
              <w:spacing w:after="0" w:line="240" w:lineRule="auto"/>
            </w:pPr>
          </w:p>
        </w:tc>
      </w:tr>
      <w:tr w:rsidR="00D81825" w14:paraId="0F9C60A1" w14:textId="77777777" w:rsidTr="009D43D8">
        <w:tc>
          <w:tcPr>
            <w:tcW w:w="54" w:type="dxa"/>
          </w:tcPr>
          <w:p w14:paraId="70F3A017"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A2AE92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517496"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F27D6D"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C29DC2" w14:textId="77777777" w:rsidR="00D81825" w:rsidRDefault="00D81825" w:rsidP="009D43D8">
                  <w:pPr>
                    <w:spacing w:after="0" w:line="240" w:lineRule="auto"/>
                  </w:pPr>
                  <w:r>
                    <w:rPr>
                      <w:rFonts w:eastAsia="Arial"/>
                      <w:b/>
                      <w:color w:val="000000"/>
                    </w:rPr>
                    <w:t>Default value</w:t>
                  </w:r>
                </w:p>
              </w:tc>
            </w:tr>
            <w:tr w:rsidR="00D81825" w14:paraId="3EF1E3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04B0D"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BF43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38D56" w14:textId="77777777" w:rsidR="00D81825" w:rsidRDefault="00D81825" w:rsidP="009D43D8">
                  <w:pPr>
                    <w:spacing w:after="0" w:line="240" w:lineRule="auto"/>
                  </w:pPr>
                  <w:r>
                    <w:rPr>
                      <w:rFonts w:eastAsia="Arial"/>
                      <w:color w:val="000000"/>
                    </w:rPr>
                    <w:t>Yes</w:t>
                  </w:r>
                </w:p>
              </w:tc>
            </w:tr>
            <w:tr w:rsidR="00D81825" w14:paraId="0F6AF9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0362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A342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EDE82" w14:textId="77777777" w:rsidR="00D81825" w:rsidRDefault="00D81825" w:rsidP="009D43D8">
                  <w:pPr>
                    <w:spacing w:after="0" w:line="240" w:lineRule="auto"/>
                  </w:pPr>
                  <w:r>
                    <w:rPr>
                      <w:rFonts w:eastAsia="Arial"/>
                      <w:color w:val="000000"/>
                    </w:rPr>
                    <w:t>True</w:t>
                  </w:r>
                </w:p>
              </w:tc>
            </w:tr>
            <w:tr w:rsidR="00D81825" w14:paraId="253AED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98FF4"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44CD9" w14:textId="77777777" w:rsidR="00D81825" w:rsidRDefault="00D81825" w:rsidP="009D43D8">
                  <w:pPr>
                    <w:spacing w:after="0" w:line="240" w:lineRule="auto"/>
                  </w:pPr>
                  <w:r>
                    <w:rPr>
                      <w:rFonts w:eastAsia="Arial"/>
                      <w:color w:val="000000"/>
                    </w:rPr>
                    <w:t>Health State changes to Critical, when Free Unreserved (%)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4E611" w14:textId="77777777" w:rsidR="00D81825" w:rsidRDefault="00D81825" w:rsidP="009D43D8">
                  <w:pPr>
                    <w:spacing w:after="0" w:line="240" w:lineRule="auto"/>
                  </w:pPr>
                  <w:r>
                    <w:rPr>
                      <w:rFonts w:eastAsia="Arial"/>
                      <w:color w:val="000000"/>
                    </w:rPr>
                    <w:t>5</w:t>
                  </w:r>
                </w:p>
              </w:tc>
            </w:tr>
            <w:tr w:rsidR="00D81825" w14:paraId="735C76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99F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6593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8CEA5" w14:textId="77777777" w:rsidR="00D81825" w:rsidRDefault="00D81825" w:rsidP="009D43D8">
                  <w:pPr>
                    <w:spacing w:after="0" w:line="240" w:lineRule="auto"/>
                  </w:pPr>
                  <w:r>
                    <w:rPr>
                      <w:rFonts w:eastAsia="Arial"/>
                      <w:color w:val="000000"/>
                    </w:rPr>
                    <w:t>900</w:t>
                  </w:r>
                </w:p>
              </w:tc>
            </w:tr>
            <w:tr w:rsidR="00D81825" w14:paraId="457707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D891"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0FD0"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46FF0" w14:textId="77777777" w:rsidR="00D81825" w:rsidRDefault="00D81825" w:rsidP="009D43D8">
                  <w:pPr>
                    <w:spacing w:after="0" w:line="240" w:lineRule="auto"/>
                  </w:pPr>
                </w:p>
              </w:tc>
            </w:tr>
            <w:tr w:rsidR="00D81825" w14:paraId="28F99E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F631B"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9A6B4"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CFB17" w14:textId="77777777" w:rsidR="00D81825" w:rsidRDefault="00D81825" w:rsidP="009D43D8">
                  <w:pPr>
                    <w:spacing w:after="0" w:line="240" w:lineRule="auto"/>
                  </w:pPr>
                  <w:r>
                    <w:rPr>
                      <w:rFonts w:eastAsia="Arial"/>
                      <w:color w:val="000000"/>
                    </w:rPr>
                    <w:t>300</w:t>
                  </w:r>
                </w:p>
              </w:tc>
            </w:tr>
            <w:tr w:rsidR="00D81825" w14:paraId="320C32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52C54A"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75D89" w14:textId="016CA173" w:rsidR="00D81825" w:rsidRDefault="00D81825" w:rsidP="009D43D8">
                  <w:pPr>
                    <w:spacing w:after="0" w:line="240" w:lineRule="auto"/>
                  </w:pPr>
                  <w:r>
                    <w:rPr>
                      <w:rFonts w:eastAsia="Arial"/>
                      <w:color w:val="000000"/>
                    </w:rPr>
                    <w:t xml:space="preserve">Health State changes to </w:t>
                  </w:r>
                  <w:r w:rsidR="00C661A1">
                    <w:rPr>
                      <w:rFonts w:eastAsia="Arial"/>
                      <w:color w:val="000000"/>
                    </w:rPr>
                    <w:t>Warning when</w:t>
                  </w:r>
                  <w:r>
                    <w:rPr>
                      <w:rFonts w:eastAsia="Arial"/>
                      <w:color w:val="000000"/>
                    </w:rPr>
                    <w:t xml:space="preserve"> Free Unreserved (%)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7C0657" w14:textId="77777777" w:rsidR="00D81825" w:rsidRDefault="00D81825" w:rsidP="009D43D8">
                  <w:pPr>
                    <w:spacing w:after="0" w:line="240" w:lineRule="auto"/>
                  </w:pPr>
                  <w:r>
                    <w:rPr>
                      <w:rFonts w:eastAsia="Arial"/>
                      <w:color w:val="000000"/>
                    </w:rPr>
                    <w:t>10</w:t>
                  </w:r>
                </w:p>
              </w:tc>
            </w:tr>
          </w:tbl>
          <w:p w14:paraId="190B05D2" w14:textId="77777777" w:rsidR="00D81825" w:rsidRDefault="00D81825" w:rsidP="009D43D8">
            <w:pPr>
              <w:spacing w:after="0" w:line="240" w:lineRule="auto"/>
            </w:pPr>
          </w:p>
        </w:tc>
        <w:tc>
          <w:tcPr>
            <w:tcW w:w="149" w:type="dxa"/>
          </w:tcPr>
          <w:p w14:paraId="56EAFA97" w14:textId="77777777" w:rsidR="00D81825" w:rsidRDefault="00D81825" w:rsidP="009D43D8">
            <w:pPr>
              <w:pStyle w:val="EmptyCellLayoutStyle"/>
              <w:spacing w:after="0" w:line="240" w:lineRule="auto"/>
            </w:pPr>
          </w:p>
        </w:tc>
      </w:tr>
      <w:tr w:rsidR="00D81825" w14:paraId="442D320B" w14:textId="77777777" w:rsidTr="009D43D8">
        <w:trPr>
          <w:trHeight w:val="80"/>
        </w:trPr>
        <w:tc>
          <w:tcPr>
            <w:tcW w:w="54" w:type="dxa"/>
          </w:tcPr>
          <w:p w14:paraId="7D33B7EF" w14:textId="77777777" w:rsidR="00D81825" w:rsidRDefault="00D81825" w:rsidP="009D43D8">
            <w:pPr>
              <w:pStyle w:val="EmptyCellLayoutStyle"/>
              <w:spacing w:after="0" w:line="240" w:lineRule="auto"/>
            </w:pPr>
          </w:p>
        </w:tc>
        <w:tc>
          <w:tcPr>
            <w:tcW w:w="10395" w:type="dxa"/>
          </w:tcPr>
          <w:p w14:paraId="4424358C" w14:textId="77777777" w:rsidR="00D81825" w:rsidRDefault="00D81825" w:rsidP="009D43D8">
            <w:pPr>
              <w:pStyle w:val="EmptyCellLayoutStyle"/>
              <w:spacing w:after="0" w:line="240" w:lineRule="auto"/>
            </w:pPr>
          </w:p>
        </w:tc>
        <w:tc>
          <w:tcPr>
            <w:tcW w:w="149" w:type="dxa"/>
          </w:tcPr>
          <w:p w14:paraId="3C272117" w14:textId="77777777" w:rsidR="00D81825" w:rsidRDefault="00D81825" w:rsidP="009D43D8">
            <w:pPr>
              <w:pStyle w:val="EmptyCellLayoutStyle"/>
              <w:spacing w:after="0" w:line="240" w:lineRule="auto"/>
            </w:pPr>
          </w:p>
        </w:tc>
      </w:tr>
    </w:tbl>
    <w:p w14:paraId="14E59CCD" w14:textId="77777777" w:rsidR="00D81825" w:rsidRDefault="00D81825" w:rsidP="00D81825">
      <w:pPr>
        <w:spacing w:after="0" w:line="240" w:lineRule="auto"/>
      </w:pPr>
    </w:p>
    <w:p w14:paraId="47BD1EEB"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Memory Usage</w:t>
      </w:r>
    </w:p>
    <w:p w14:paraId="3D57EAEC" w14:textId="3F7A70E6" w:rsidR="00D81825" w:rsidRDefault="00D81825" w:rsidP="00D81825">
      <w:pPr>
        <w:spacing w:after="0" w:line="240" w:lineRule="auto"/>
      </w:pPr>
      <w:r>
        <w:rPr>
          <w:rFonts w:eastAsia="Arial"/>
          <w:color w:val="000000"/>
        </w:rPr>
        <w:t xml:space="preserve">The monitor reports a </w:t>
      </w:r>
      <w:r w:rsidR="00C661A1">
        <w:rPr>
          <w:rFonts w:eastAsia="Arial"/>
          <w:color w:val="000000"/>
        </w:rPr>
        <w:t>warning when</w:t>
      </w:r>
      <w:r>
        <w:rPr>
          <w:rFonts w:eastAsia="Arial"/>
          <w:color w:val="000000"/>
        </w:rPr>
        <w:t xml:space="preserve"> memory allocations by SSAS instance surpass the configured Warning Threshold, expressed as a percentage of Total Memory Limit setting for SSAS instance. The monitor issues a critical alert, when these allocations surpass the configured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C54C323" w14:textId="77777777" w:rsidTr="009D43D8">
        <w:trPr>
          <w:trHeight w:val="54"/>
        </w:trPr>
        <w:tc>
          <w:tcPr>
            <w:tcW w:w="54" w:type="dxa"/>
          </w:tcPr>
          <w:p w14:paraId="70DC397F" w14:textId="77777777" w:rsidR="00D81825" w:rsidRDefault="00D81825" w:rsidP="009D43D8">
            <w:pPr>
              <w:pStyle w:val="EmptyCellLayoutStyle"/>
              <w:spacing w:after="0" w:line="240" w:lineRule="auto"/>
            </w:pPr>
          </w:p>
        </w:tc>
        <w:tc>
          <w:tcPr>
            <w:tcW w:w="10395" w:type="dxa"/>
          </w:tcPr>
          <w:p w14:paraId="4B96AE34" w14:textId="77777777" w:rsidR="00D81825" w:rsidRDefault="00D81825" w:rsidP="009D43D8">
            <w:pPr>
              <w:pStyle w:val="EmptyCellLayoutStyle"/>
              <w:spacing w:after="0" w:line="240" w:lineRule="auto"/>
            </w:pPr>
          </w:p>
        </w:tc>
        <w:tc>
          <w:tcPr>
            <w:tcW w:w="149" w:type="dxa"/>
          </w:tcPr>
          <w:p w14:paraId="6EA5DE79" w14:textId="77777777" w:rsidR="00D81825" w:rsidRDefault="00D81825" w:rsidP="009D43D8">
            <w:pPr>
              <w:pStyle w:val="EmptyCellLayoutStyle"/>
              <w:spacing w:after="0" w:line="240" w:lineRule="auto"/>
            </w:pPr>
          </w:p>
        </w:tc>
      </w:tr>
      <w:tr w:rsidR="00D81825" w14:paraId="7E2C4ABE" w14:textId="77777777" w:rsidTr="009D43D8">
        <w:tc>
          <w:tcPr>
            <w:tcW w:w="54" w:type="dxa"/>
          </w:tcPr>
          <w:p w14:paraId="0ACF073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03E2C6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54377"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0A0EB0"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24356" w14:textId="77777777" w:rsidR="00D81825" w:rsidRDefault="00D81825" w:rsidP="009D43D8">
                  <w:pPr>
                    <w:spacing w:after="0" w:line="240" w:lineRule="auto"/>
                  </w:pPr>
                  <w:r>
                    <w:rPr>
                      <w:rFonts w:eastAsia="Arial"/>
                      <w:b/>
                      <w:color w:val="000000"/>
                    </w:rPr>
                    <w:t>Default value</w:t>
                  </w:r>
                </w:p>
              </w:tc>
            </w:tr>
            <w:tr w:rsidR="00D81825" w14:paraId="1AAEFBA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B7146"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540E7"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7B9C8" w14:textId="77777777" w:rsidR="00D81825" w:rsidRDefault="00D81825" w:rsidP="009D43D8">
                  <w:pPr>
                    <w:spacing w:after="0" w:line="240" w:lineRule="auto"/>
                  </w:pPr>
                  <w:r>
                    <w:rPr>
                      <w:rFonts w:eastAsia="Arial"/>
                      <w:color w:val="000000"/>
                    </w:rPr>
                    <w:t>Yes</w:t>
                  </w:r>
                </w:p>
              </w:tc>
            </w:tr>
            <w:tr w:rsidR="00D81825" w14:paraId="55589A1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9393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5D7D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7190B" w14:textId="77777777" w:rsidR="00D81825" w:rsidRDefault="00D81825" w:rsidP="009D43D8">
                  <w:pPr>
                    <w:spacing w:after="0" w:line="240" w:lineRule="auto"/>
                  </w:pPr>
                  <w:r>
                    <w:rPr>
                      <w:rFonts w:eastAsia="Arial"/>
                      <w:color w:val="000000"/>
                    </w:rPr>
                    <w:t>True</w:t>
                  </w:r>
                </w:p>
              </w:tc>
            </w:tr>
            <w:tr w:rsidR="00D81825" w14:paraId="5742CF3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BDE5D"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E5B3F" w14:textId="77777777" w:rsidR="00D81825" w:rsidRDefault="00D81825" w:rsidP="009D43D8">
                  <w:pPr>
                    <w:spacing w:after="0" w:line="240" w:lineRule="auto"/>
                  </w:pPr>
                  <w:r>
                    <w:rPr>
                      <w:rFonts w:eastAsia="Arial"/>
                      <w:color w:val="000000"/>
                    </w:rPr>
                    <w:t>Health State changes to Critical, when Analysis Services Memory Usage (%)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F41F9" w14:textId="77777777" w:rsidR="00D81825" w:rsidRDefault="00D81825" w:rsidP="009D43D8">
                  <w:pPr>
                    <w:spacing w:after="0" w:line="240" w:lineRule="auto"/>
                  </w:pPr>
                  <w:r>
                    <w:rPr>
                      <w:rFonts w:eastAsia="Arial"/>
                      <w:color w:val="000000"/>
                    </w:rPr>
                    <w:t>95</w:t>
                  </w:r>
                </w:p>
              </w:tc>
            </w:tr>
            <w:tr w:rsidR="00D81825" w14:paraId="2A21C5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53293"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FBF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BB593" w14:textId="77777777" w:rsidR="00D81825" w:rsidRDefault="00D81825" w:rsidP="009D43D8">
                  <w:pPr>
                    <w:spacing w:after="0" w:line="240" w:lineRule="auto"/>
                  </w:pPr>
                  <w:r>
                    <w:rPr>
                      <w:rFonts w:eastAsia="Arial"/>
                      <w:color w:val="000000"/>
                    </w:rPr>
                    <w:t>900</w:t>
                  </w:r>
                </w:p>
              </w:tc>
            </w:tr>
            <w:tr w:rsidR="00D81825" w14:paraId="4859F06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FBA30"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6A2D2"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134F9" w14:textId="77777777" w:rsidR="00D81825" w:rsidRDefault="00D81825" w:rsidP="009D43D8">
                  <w:pPr>
                    <w:spacing w:after="0" w:line="240" w:lineRule="auto"/>
                  </w:pPr>
                </w:p>
              </w:tc>
            </w:tr>
            <w:tr w:rsidR="00D81825" w14:paraId="286AE2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85EE2"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CD82B"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DE22E" w14:textId="77777777" w:rsidR="00D81825" w:rsidRDefault="00D81825" w:rsidP="009D43D8">
                  <w:pPr>
                    <w:spacing w:after="0" w:line="240" w:lineRule="auto"/>
                  </w:pPr>
                  <w:r>
                    <w:rPr>
                      <w:rFonts w:eastAsia="Arial"/>
                      <w:color w:val="000000"/>
                    </w:rPr>
                    <w:t>300</w:t>
                  </w:r>
                </w:p>
              </w:tc>
            </w:tr>
            <w:tr w:rsidR="00D81825" w14:paraId="1E5FB8E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80B9B2"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60B00B" w14:textId="574A0344" w:rsidR="00D81825" w:rsidRDefault="00D81825" w:rsidP="009D43D8">
                  <w:pPr>
                    <w:spacing w:after="0" w:line="240" w:lineRule="auto"/>
                  </w:pPr>
                  <w:r>
                    <w:rPr>
                      <w:rFonts w:eastAsia="Arial"/>
                      <w:color w:val="000000"/>
                    </w:rPr>
                    <w:t xml:space="preserve">Health State changes to </w:t>
                  </w:r>
                  <w:r w:rsidR="00C661A1">
                    <w:rPr>
                      <w:rFonts w:eastAsia="Arial"/>
                      <w:color w:val="000000"/>
                    </w:rPr>
                    <w:t>Warning when</w:t>
                  </w:r>
                  <w:r>
                    <w:rPr>
                      <w:rFonts w:eastAsia="Arial"/>
                      <w:color w:val="000000"/>
                    </w:rPr>
                    <w:t xml:space="preserve"> Analysis Services Memory Usage (%) exceeds the threshold, but is still lower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4E4952" w14:textId="77777777" w:rsidR="00D81825" w:rsidRDefault="00D81825" w:rsidP="009D43D8">
                  <w:pPr>
                    <w:spacing w:after="0" w:line="240" w:lineRule="auto"/>
                  </w:pPr>
                  <w:r>
                    <w:rPr>
                      <w:rFonts w:eastAsia="Arial"/>
                      <w:color w:val="000000"/>
                    </w:rPr>
                    <w:t>80</w:t>
                  </w:r>
                </w:p>
              </w:tc>
            </w:tr>
          </w:tbl>
          <w:p w14:paraId="5944BE18" w14:textId="77777777" w:rsidR="00D81825" w:rsidRDefault="00D81825" w:rsidP="009D43D8">
            <w:pPr>
              <w:spacing w:after="0" w:line="240" w:lineRule="auto"/>
            </w:pPr>
          </w:p>
        </w:tc>
        <w:tc>
          <w:tcPr>
            <w:tcW w:w="149" w:type="dxa"/>
          </w:tcPr>
          <w:p w14:paraId="3D3D928F" w14:textId="77777777" w:rsidR="00D81825" w:rsidRDefault="00D81825" w:rsidP="009D43D8">
            <w:pPr>
              <w:pStyle w:val="EmptyCellLayoutStyle"/>
              <w:spacing w:after="0" w:line="240" w:lineRule="auto"/>
            </w:pPr>
          </w:p>
        </w:tc>
      </w:tr>
      <w:tr w:rsidR="00D81825" w14:paraId="169C45EE" w14:textId="77777777" w:rsidTr="009D43D8">
        <w:trPr>
          <w:trHeight w:val="80"/>
        </w:trPr>
        <w:tc>
          <w:tcPr>
            <w:tcW w:w="54" w:type="dxa"/>
          </w:tcPr>
          <w:p w14:paraId="043C5037" w14:textId="77777777" w:rsidR="00D81825" w:rsidRDefault="00D81825" w:rsidP="009D43D8">
            <w:pPr>
              <w:pStyle w:val="EmptyCellLayoutStyle"/>
              <w:spacing w:after="0" w:line="240" w:lineRule="auto"/>
            </w:pPr>
          </w:p>
        </w:tc>
        <w:tc>
          <w:tcPr>
            <w:tcW w:w="10395" w:type="dxa"/>
          </w:tcPr>
          <w:p w14:paraId="18DE04C1" w14:textId="77777777" w:rsidR="00D81825" w:rsidRDefault="00D81825" w:rsidP="009D43D8">
            <w:pPr>
              <w:pStyle w:val="EmptyCellLayoutStyle"/>
              <w:spacing w:after="0" w:line="240" w:lineRule="auto"/>
            </w:pPr>
          </w:p>
        </w:tc>
        <w:tc>
          <w:tcPr>
            <w:tcW w:w="149" w:type="dxa"/>
          </w:tcPr>
          <w:p w14:paraId="1869317D" w14:textId="77777777" w:rsidR="00D81825" w:rsidRDefault="00D81825" w:rsidP="009D43D8">
            <w:pPr>
              <w:pStyle w:val="EmptyCellLayoutStyle"/>
              <w:spacing w:after="0" w:line="240" w:lineRule="auto"/>
            </w:pPr>
          </w:p>
        </w:tc>
      </w:tr>
    </w:tbl>
    <w:p w14:paraId="043373D0" w14:textId="77777777" w:rsidR="00D81825" w:rsidRDefault="00D81825" w:rsidP="00D81825">
      <w:pPr>
        <w:spacing w:after="0" w:line="240" w:lineRule="auto"/>
      </w:pPr>
    </w:p>
    <w:p w14:paraId="44EE9674"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Processing Pool Job Queue length</w:t>
      </w:r>
    </w:p>
    <w:p w14:paraId="100EBA35" w14:textId="4D6C3998"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length of the processing pool job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1F0A7BA" w14:textId="77777777" w:rsidTr="009D43D8">
        <w:trPr>
          <w:trHeight w:val="54"/>
        </w:trPr>
        <w:tc>
          <w:tcPr>
            <w:tcW w:w="54" w:type="dxa"/>
          </w:tcPr>
          <w:p w14:paraId="200A4378" w14:textId="77777777" w:rsidR="00D81825" w:rsidRDefault="00D81825" w:rsidP="009D43D8">
            <w:pPr>
              <w:pStyle w:val="EmptyCellLayoutStyle"/>
              <w:spacing w:after="0" w:line="240" w:lineRule="auto"/>
            </w:pPr>
          </w:p>
        </w:tc>
        <w:tc>
          <w:tcPr>
            <w:tcW w:w="10395" w:type="dxa"/>
          </w:tcPr>
          <w:p w14:paraId="44CB1F9F" w14:textId="77777777" w:rsidR="00D81825" w:rsidRDefault="00D81825" w:rsidP="009D43D8">
            <w:pPr>
              <w:pStyle w:val="EmptyCellLayoutStyle"/>
              <w:spacing w:after="0" w:line="240" w:lineRule="auto"/>
            </w:pPr>
          </w:p>
        </w:tc>
        <w:tc>
          <w:tcPr>
            <w:tcW w:w="149" w:type="dxa"/>
          </w:tcPr>
          <w:p w14:paraId="3F88E61C" w14:textId="77777777" w:rsidR="00D81825" w:rsidRDefault="00D81825" w:rsidP="009D43D8">
            <w:pPr>
              <w:pStyle w:val="EmptyCellLayoutStyle"/>
              <w:spacing w:after="0" w:line="240" w:lineRule="auto"/>
            </w:pPr>
          </w:p>
        </w:tc>
      </w:tr>
      <w:tr w:rsidR="00D81825" w14:paraId="1818252D" w14:textId="77777777" w:rsidTr="009D43D8">
        <w:tc>
          <w:tcPr>
            <w:tcW w:w="54" w:type="dxa"/>
          </w:tcPr>
          <w:p w14:paraId="085F3F1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CFFACE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046239"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901C2"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0550F5" w14:textId="77777777" w:rsidR="00D81825" w:rsidRDefault="00D81825" w:rsidP="009D43D8">
                  <w:pPr>
                    <w:spacing w:after="0" w:line="240" w:lineRule="auto"/>
                  </w:pPr>
                  <w:r>
                    <w:rPr>
                      <w:rFonts w:eastAsia="Arial"/>
                      <w:b/>
                      <w:color w:val="000000"/>
                    </w:rPr>
                    <w:t>Default value</w:t>
                  </w:r>
                </w:p>
              </w:tc>
            </w:tr>
            <w:tr w:rsidR="00D81825" w14:paraId="38E4F9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91B52"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9E6D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A9078" w14:textId="77777777" w:rsidR="00D81825" w:rsidRDefault="00D81825" w:rsidP="009D43D8">
                  <w:pPr>
                    <w:spacing w:after="0" w:line="240" w:lineRule="auto"/>
                  </w:pPr>
                  <w:r>
                    <w:rPr>
                      <w:rFonts w:eastAsia="Arial"/>
                      <w:color w:val="000000"/>
                    </w:rPr>
                    <w:t>Yes</w:t>
                  </w:r>
                </w:p>
              </w:tc>
            </w:tr>
            <w:tr w:rsidR="00D81825" w14:paraId="1E7AAE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290EA"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E2D35"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9400A" w14:textId="77777777" w:rsidR="00D81825" w:rsidRDefault="00D81825" w:rsidP="009D43D8">
                  <w:pPr>
                    <w:spacing w:after="0" w:line="240" w:lineRule="auto"/>
                  </w:pPr>
                  <w:r>
                    <w:rPr>
                      <w:rFonts w:eastAsia="Arial"/>
                      <w:color w:val="000000"/>
                    </w:rPr>
                    <w:t>True</w:t>
                  </w:r>
                </w:p>
              </w:tc>
            </w:tr>
            <w:tr w:rsidR="00D81825" w14:paraId="427FCB8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7E502"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96B93"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0A4D1" w14:textId="77777777" w:rsidR="00D81825" w:rsidRDefault="00D81825" w:rsidP="009D43D8">
                  <w:pPr>
                    <w:spacing w:after="0" w:line="240" w:lineRule="auto"/>
                  </w:pPr>
                  <w:r>
                    <w:rPr>
                      <w:rFonts w:eastAsia="Arial"/>
                      <w:color w:val="000000"/>
                    </w:rPr>
                    <w:t>900</w:t>
                  </w:r>
                </w:p>
              </w:tc>
            </w:tr>
            <w:tr w:rsidR="00D81825" w14:paraId="1BEBCE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FDF92"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0C299" w14:textId="77777777" w:rsidR="00D81825" w:rsidRDefault="00D81825" w:rsidP="009D43D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64A43" w14:textId="77777777" w:rsidR="00D81825" w:rsidRDefault="00D81825" w:rsidP="009D43D8">
                  <w:pPr>
                    <w:spacing w:after="0" w:line="240" w:lineRule="auto"/>
                  </w:pPr>
                  <w:r>
                    <w:rPr>
                      <w:rFonts w:eastAsia="Arial"/>
                      <w:color w:val="000000"/>
                    </w:rPr>
                    <w:t>4</w:t>
                  </w:r>
                </w:p>
              </w:tc>
            </w:tr>
            <w:tr w:rsidR="00D81825" w14:paraId="624CAC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6375C5"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9DAA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5716A" w14:textId="77777777" w:rsidR="00D81825" w:rsidRDefault="00D81825" w:rsidP="009D43D8">
                  <w:pPr>
                    <w:spacing w:after="0" w:line="240" w:lineRule="auto"/>
                  </w:pPr>
                </w:p>
              </w:tc>
            </w:tr>
            <w:tr w:rsidR="00D81825" w14:paraId="2588A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3BE05"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D9430"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AF57D" w14:textId="77777777" w:rsidR="00D81825" w:rsidRDefault="00D81825" w:rsidP="009D43D8">
                  <w:pPr>
                    <w:spacing w:after="0" w:line="240" w:lineRule="auto"/>
                  </w:pPr>
                  <w:r>
                    <w:rPr>
                      <w:rFonts w:eastAsia="Arial"/>
                      <w:color w:val="000000"/>
                    </w:rPr>
                    <w:t>300</w:t>
                  </w:r>
                </w:p>
              </w:tc>
            </w:tr>
            <w:tr w:rsidR="00D81825" w14:paraId="3FA148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68AADD" w14:textId="77777777" w:rsidR="00D81825" w:rsidRDefault="00D81825" w:rsidP="009D43D8">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F8765" w14:textId="77777777" w:rsidR="00D81825" w:rsidRDefault="00D81825" w:rsidP="009D43D8">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AA26D9" w14:textId="77777777" w:rsidR="00D81825" w:rsidRDefault="00D81825" w:rsidP="009D43D8">
                  <w:pPr>
                    <w:spacing w:after="0" w:line="240" w:lineRule="auto"/>
                  </w:pPr>
                  <w:r>
                    <w:rPr>
                      <w:rFonts w:eastAsia="Arial"/>
                      <w:color w:val="000000"/>
                    </w:rPr>
                    <w:t>0</w:t>
                  </w:r>
                </w:p>
              </w:tc>
            </w:tr>
          </w:tbl>
          <w:p w14:paraId="2957A4D3" w14:textId="77777777" w:rsidR="00D81825" w:rsidRDefault="00D81825" w:rsidP="009D43D8">
            <w:pPr>
              <w:spacing w:after="0" w:line="240" w:lineRule="auto"/>
            </w:pPr>
          </w:p>
        </w:tc>
        <w:tc>
          <w:tcPr>
            <w:tcW w:w="149" w:type="dxa"/>
          </w:tcPr>
          <w:p w14:paraId="225AFFE8" w14:textId="77777777" w:rsidR="00D81825" w:rsidRDefault="00D81825" w:rsidP="009D43D8">
            <w:pPr>
              <w:pStyle w:val="EmptyCellLayoutStyle"/>
              <w:spacing w:after="0" w:line="240" w:lineRule="auto"/>
            </w:pPr>
          </w:p>
        </w:tc>
      </w:tr>
      <w:tr w:rsidR="00D81825" w14:paraId="015B2560" w14:textId="77777777" w:rsidTr="009D43D8">
        <w:trPr>
          <w:trHeight w:val="80"/>
        </w:trPr>
        <w:tc>
          <w:tcPr>
            <w:tcW w:w="54" w:type="dxa"/>
          </w:tcPr>
          <w:p w14:paraId="7156E42B" w14:textId="77777777" w:rsidR="00D81825" w:rsidRDefault="00D81825" w:rsidP="009D43D8">
            <w:pPr>
              <w:pStyle w:val="EmptyCellLayoutStyle"/>
              <w:spacing w:after="0" w:line="240" w:lineRule="auto"/>
            </w:pPr>
          </w:p>
        </w:tc>
        <w:tc>
          <w:tcPr>
            <w:tcW w:w="10395" w:type="dxa"/>
          </w:tcPr>
          <w:p w14:paraId="2D7C47FF" w14:textId="77777777" w:rsidR="00D81825" w:rsidRDefault="00D81825" w:rsidP="009D43D8">
            <w:pPr>
              <w:pStyle w:val="EmptyCellLayoutStyle"/>
              <w:spacing w:after="0" w:line="240" w:lineRule="auto"/>
            </w:pPr>
          </w:p>
        </w:tc>
        <w:tc>
          <w:tcPr>
            <w:tcW w:w="149" w:type="dxa"/>
          </w:tcPr>
          <w:p w14:paraId="13E2DD94" w14:textId="77777777" w:rsidR="00D81825" w:rsidRDefault="00D81825" w:rsidP="009D43D8">
            <w:pPr>
              <w:pStyle w:val="EmptyCellLayoutStyle"/>
              <w:spacing w:after="0" w:line="240" w:lineRule="auto"/>
            </w:pPr>
          </w:p>
        </w:tc>
      </w:tr>
    </w:tbl>
    <w:p w14:paraId="20B5869B" w14:textId="77777777" w:rsidR="00D81825" w:rsidRDefault="00D81825" w:rsidP="00D81825">
      <w:pPr>
        <w:spacing w:after="0" w:line="240" w:lineRule="auto"/>
      </w:pPr>
    </w:p>
    <w:p w14:paraId="6EF99AA9" w14:textId="77777777" w:rsidR="00D81825" w:rsidRDefault="00D81825" w:rsidP="00700321">
      <w:pPr>
        <w:pStyle w:val="Heading3"/>
      </w:pPr>
      <w:bookmarkStart w:id="186" w:name="_Toc486009974"/>
      <w:r>
        <w:lastRenderedPageBreak/>
        <w:t>SSAS 2016 Instance - Rules (non-alerting)</w:t>
      </w:r>
      <w:bookmarkEnd w:id="186"/>
    </w:p>
    <w:p w14:paraId="78AF2D21"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Processing Pool I/O Job Queue Length</w:t>
      </w:r>
    </w:p>
    <w:p w14:paraId="73634A97" w14:textId="77777777" w:rsidR="00D81825" w:rsidRDefault="00D81825" w:rsidP="00D81825">
      <w:pPr>
        <w:spacing w:after="0" w:line="240" w:lineRule="auto"/>
      </w:pPr>
      <w:r>
        <w:rPr>
          <w:rFonts w:eastAsia="Arial"/>
          <w:color w:val="000000"/>
        </w:rPr>
        <w:t>The rule collects the length of SSAS processing pool I/O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AD167D9" w14:textId="77777777" w:rsidTr="009D43D8">
        <w:trPr>
          <w:trHeight w:val="54"/>
        </w:trPr>
        <w:tc>
          <w:tcPr>
            <w:tcW w:w="54" w:type="dxa"/>
          </w:tcPr>
          <w:p w14:paraId="43316995" w14:textId="77777777" w:rsidR="00D81825" w:rsidRDefault="00D81825" w:rsidP="009D43D8">
            <w:pPr>
              <w:pStyle w:val="EmptyCellLayoutStyle"/>
              <w:spacing w:after="0" w:line="240" w:lineRule="auto"/>
            </w:pPr>
          </w:p>
        </w:tc>
        <w:tc>
          <w:tcPr>
            <w:tcW w:w="10395" w:type="dxa"/>
          </w:tcPr>
          <w:p w14:paraId="59AC542A" w14:textId="77777777" w:rsidR="00D81825" w:rsidRDefault="00D81825" w:rsidP="009D43D8">
            <w:pPr>
              <w:pStyle w:val="EmptyCellLayoutStyle"/>
              <w:spacing w:after="0" w:line="240" w:lineRule="auto"/>
            </w:pPr>
          </w:p>
        </w:tc>
        <w:tc>
          <w:tcPr>
            <w:tcW w:w="149" w:type="dxa"/>
          </w:tcPr>
          <w:p w14:paraId="4325C3B2" w14:textId="77777777" w:rsidR="00D81825" w:rsidRDefault="00D81825" w:rsidP="009D43D8">
            <w:pPr>
              <w:pStyle w:val="EmptyCellLayoutStyle"/>
              <w:spacing w:after="0" w:line="240" w:lineRule="auto"/>
            </w:pPr>
          </w:p>
        </w:tc>
      </w:tr>
      <w:tr w:rsidR="00D81825" w14:paraId="74641161" w14:textId="77777777" w:rsidTr="009D43D8">
        <w:tc>
          <w:tcPr>
            <w:tcW w:w="54" w:type="dxa"/>
          </w:tcPr>
          <w:p w14:paraId="6E899DB0"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5EEBC6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73491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C7132D"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784CE" w14:textId="77777777" w:rsidR="00D81825" w:rsidRDefault="00D81825" w:rsidP="009D43D8">
                  <w:pPr>
                    <w:spacing w:after="0" w:line="240" w:lineRule="auto"/>
                  </w:pPr>
                  <w:r>
                    <w:rPr>
                      <w:rFonts w:eastAsia="Arial"/>
                      <w:b/>
                      <w:color w:val="000000"/>
                    </w:rPr>
                    <w:t>Default value</w:t>
                  </w:r>
                </w:p>
              </w:tc>
            </w:tr>
            <w:tr w:rsidR="00D81825" w14:paraId="43B98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EDF5D"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BB6C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EE8D8E" w14:textId="77777777" w:rsidR="00D81825" w:rsidRDefault="00D81825" w:rsidP="009D43D8">
                  <w:pPr>
                    <w:spacing w:after="0" w:line="240" w:lineRule="auto"/>
                  </w:pPr>
                  <w:r>
                    <w:rPr>
                      <w:rFonts w:eastAsia="Arial"/>
                      <w:color w:val="000000"/>
                    </w:rPr>
                    <w:t>Yes</w:t>
                  </w:r>
                </w:p>
              </w:tc>
            </w:tr>
            <w:tr w:rsidR="00D81825" w14:paraId="357D26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9BF98"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7F57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FFE56" w14:textId="77777777" w:rsidR="00D81825" w:rsidRDefault="00D81825" w:rsidP="009D43D8">
                  <w:pPr>
                    <w:spacing w:after="0" w:line="240" w:lineRule="auto"/>
                  </w:pPr>
                  <w:r>
                    <w:rPr>
                      <w:rFonts w:eastAsia="Arial"/>
                      <w:color w:val="000000"/>
                    </w:rPr>
                    <w:t>No</w:t>
                  </w:r>
                </w:p>
              </w:tc>
            </w:tr>
            <w:tr w:rsidR="00D81825" w14:paraId="6A4CDF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F082"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35ABC"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C97EB" w14:textId="77777777" w:rsidR="00D81825" w:rsidRDefault="00D81825" w:rsidP="009D43D8">
                  <w:pPr>
                    <w:spacing w:after="0" w:line="240" w:lineRule="auto"/>
                  </w:pPr>
                  <w:r>
                    <w:rPr>
                      <w:rFonts w:eastAsia="Arial"/>
                      <w:color w:val="000000"/>
                    </w:rPr>
                    <w:t>900</w:t>
                  </w:r>
                </w:p>
              </w:tc>
            </w:tr>
            <w:tr w:rsidR="00D81825" w14:paraId="5581BFA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A1A5F"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2751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2F79B" w14:textId="77777777" w:rsidR="00D81825" w:rsidRDefault="00D81825" w:rsidP="009D43D8">
                  <w:pPr>
                    <w:spacing w:after="0" w:line="240" w:lineRule="auto"/>
                  </w:pPr>
                </w:p>
              </w:tc>
            </w:tr>
            <w:tr w:rsidR="00D81825" w14:paraId="555E512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A1B13F"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19A057"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91D85" w14:textId="77777777" w:rsidR="00D81825" w:rsidRDefault="00D81825" w:rsidP="009D43D8">
                  <w:pPr>
                    <w:spacing w:after="0" w:line="240" w:lineRule="auto"/>
                  </w:pPr>
                  <w:r>
                    <w:rPr>
                      <w:rFonts w:eastAsia="Arial"/>
                      <w:color w:val="000000"/>
                    </w:rPr>
                    <w:t>300</w:t>
                  </w:r>
                </w:p>
              </w:tc>
            </w:tr>
          </w:tbl>
          <w:p w14:paraId="1E5C3D35" w14:textId="77777777" w:rsidR="00D81825" w:rsidRDefault="00D81825" w:rsidP="009D43D8">
            <w:pPr>
              <w:spacing w:after="0" w:line="240" w:lineRule="auto"/>
            </w:pPr>
          </w:p>
        </w:tc>
        <w:tc>
          <w:tcPr>
            <w:tcW w:w="149" w:type="dxa"/>
          </w:tcPr>
          <w:p w14:paraId="53A4CD47" w14:textId="77777777" w:rsidR="00D81825" w:rsidRDefault="00D81825" w:rsidP="009D43D8">
            <w:pPr>
              <w:pStyle w:val="EmptyCellLayoutStyle"/>
              <w:spacing w:after="0" w:line="240" w:lineRule="auto"/>
            </w:pPr>
          </w:p>
        </w:tc>
      </w:tr>
      <w:tr w:rsidR="00D81825" w14:paraId="5FFE97BA" w14:textId="77777777" w:rsidTr="009D43D8">
        <w:trPr>
          <w:trHeight w:val="80"/>
        </w:trPr>
        <w:tc>
          <w:tcPr>
            <w:tcW w:w="54" w:type="dxa"/>
          </w:tcPr>
          <w:p w14:paraId="3DFBA85B" w14:textId="77777777" w:rsidR="00D81825" w:rsidRDefault="00D81825" w:rsidP="009D43D8">
            <w:pPr>
              <w:pStyle w:val="EmptyCellLayoutStyle"/>
              <w:spacing w:after="0" w:line="240" w:lineRule="auto"/>
            </w:pPr>
          </w:p>
        </w:tc>
        <w:tc>
          <w:tcPr>
            <w:tcW w:w="10395" w:type="dxa"/>
          </w:tcPr>
          <w:p w14:paraId="7A76771C" w14:textId="77777777" w:rsidR="00D81825" w:rsidRDefault="00D81825" w:rsidP="009D43D8">
            <w:pPr>
              <w:pStyle w:val="EmptyCellLayoutStyle"/>
              <w:spacing w:after="0" w:line="240" w:lineRule="auto"/>
            </w:pPr>
          </w:p>
        </w:tc>
        <w:tc>
          <w:tcPr>
            <w:tcW w:w="149" w:type="dxa"/>
          </w:tcPr>
          <w:p w14:paraId="2DC45506" w14:textId="77777777" w:rsidR="00D81825" w:rsidRDefault="00D81825" w:rsidP="009D43D8">
            <w:pPr>
              <w:pStyle w:val="EmptyCellLayoutStyle"/>
              <w:spacing w:after="0" w:line="240" w:lineRule="auto"/>
            </w:pPr>
          </w:p>
        </w:tc>
      </w:tr>
    </w:tbl>
    <w:p w14:paraId="450F9E86" w14:textId="77777777" w:rsidR="00D81825" w:rsidRDefault="00D81825" w:rsidP="00D81825">
      <w:pPr>
        <w:spacing w:after="0" w:line="240" w:lineRule="auto"/>
      </w:pPr>
    </w:p>
    <w:p w14:paraId="0341605D"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Instance Free Space (%)</w:t>
      </w:r>
    </w:p>
    <w:p w14:paraId="7E1A6F8D" w14:textId="77777777" w:rsidR="00D81825" w:rsidRDefault="00D81825" w:rsidP="00D81825">
      <w:pPr>
        <w:spacing w:after="0" w:line="240" w:lineRule="auto"/>
      </w:pPr>
      <w:r>
        <w:rPr>
          <w:rFonts w:eastAsia="Arial"/>
          <w:color w:val="000000"/>
        </w:rPr>
        <w:t>The rule collects the amount of free space on the drive, where the default storage folder (Data Directory) for SSAS instance is located, expressed as percentage of the sum of estimated default storage folder (Data Directory) size and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FDD27C8" w14:textId="77777777" w:rsidTr="009D43D8">
        <w:trPr>
          <w:trHeight w:val="54"/>
        </w:trPr>
        <w:tc>
          <w:tcPr>
            <w:tcW w:w="54" w:type="dxa"/>
          </w:tcPr>
          <w:p w14:paraId="57367507" w14:textId="77777777" w:rsidR="00D81825" w:rsidRDefault="00D81825" w:rsidP="009D43D8">
            <w:pPr>
              <w:pStyle w:val="EmptyCellLayoutStyle"/>
              <w:spacing w:after="0" w:line="240" w:lineRule="auto"/>
            </w:pPr>
          </w:p>
        </w:tc>
        <w:tc>
          <w:tcPr>
            <w:tcW w:w="10395" w:type="dxa"/>
          </w:tcPr>
          <w:p w14:paraId="5F34613C" w14:textId="77777777" w:rsidR="00D81825" w:rsidRDefault="00D81825" w:rsidP="009D43D8">
            <w:pPr>
              <w:pStyle w:val="EmptyCellLayoutStyle"/>
              <w:spacing w:after="0" w:line="240" w:lineRule="auto"/>
            </w:pPr>
          </w:p>
        </w:tc>
        <w:tc>
          <w:tcPr>
            <w:tcW w:w="149" w:type="dxa"/>
          </w:tcPr>
          <w:p w14:paraId="778336E0" w14:textId="77777777" w:rsidR="00D81825" w:rsidRDefault="00D81825" w:rsidP="009D43D8">
            <w:pPr>
              <w:pStyle w:val="EmptyCellLayoutStyle"/>
              <w:spacing w:after="0" w:line="240" w:lineRule="auto"/>
            </w:pPr>
          </w:p>
        </w:tc>
      </w:tr>
      <w:tr w:rsidR="00D81825" w14:paraId="114F91B3" w14:textId="77777777" w:rsidTr="009D43D8">
        <w:tc>
          <w:tcPr>
            <w:tcW w:w="54" w:type="dxa"/>
          </w:tcPr>
          <w:p w14:paraId="624C1FF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70BAA5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730765"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F7E2A"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C7EE3E" w14:textId="77777777" w:rsidR="00D81825" w:rsidRDefault="00D81825" w:rsidP="009D43D8">
                  <w:pPr>
                    <w:spacing w:after="0" w:line="240" w:lineRule="auto"/>
                  </w:pPr>
                  <w:r>
                    <w:rPr>
                      <w:rFonts w:eastAsia="Arial"/>
                      <w:b/>
                      <w:color w:val="000000"/>
                    </w:rPr>
                    <w:t>Default value</w:t>
                  </w:r>
                </w:p>
              </w:tc>
            </w:tr>
            <w:tr w:rsidR="00D81825" w14:paraId="71DBF1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1F7E9"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0839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5A29B" w14:textId="77777777" w:rsidR="00D81825" w:rsidRDefault="00D81825" w:rsidP="009D43D8">
                  <w:pPr>
                    <w:spacing w:after="0" w:line="240" w:lineRule="auto"/>
                  </w:pPr>
                  <w:r>
                    <w:rPr>
                      <w:rFonts w:eastAsia="Arial"/>
                      <w:color w:val="000000"/>
                    </w:rPr>
                    <w:t>Yes</w:t>
                  </w:r>
                </w:p>
              </w:tc>
            </w:tr>
            <w:tr w:rsidR="00D81825" w14:paraId="777BEDB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D42D"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58C4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44A86" w14:textId="77777777" w:rsidR="00D81825" w:rsidRDefault="00D81825" w:rsidP="009D43D8">
                  <w:pPr>
                    <w:spacing w:after="0" w:line="240" w:lineRule="auto"/>
                  </w:pPr>
                  <w:r>
                    <w:rPr>
                      <w:rFonts w:eastAsia="Arial"/>
                      <w:color w:val="000000"/>
                    </w:rPr>
                    <w:t>No</w:t>
                  </w:r>
                </w:p>
              </w:tc>
            </w:tr>
            <w:tr w:rsidR="00D81825" w14:paraId="5309E2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5DA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0A79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AAF09" w14:textId="77777777" w:rsidR="00D81825" w:rsidRDefault="00D81825" w:rsidP="009D43D8">
                  <w:pPr>
                    <w:spacing w:after="0" w:line="240" w:lineRule="auto"/>
                  </w:pPr>
                  <w:r>
                    <w:rPr>
                      <w:rFonts w:eastAsia="Arial"/>
                      <w:color w:val="000000"/>
                    </w:rPr>
                    <w:t>900</w:t>
                  </w:r>
                </w:p>
              </w:tc>
            </w:tr>
            <w:tr w:rsidR="00D81825" w14:paraId="0B0CF2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AC14B"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162B9F"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43046" w14:textId="77777777" w:rsidR="00D81825" w:rsidRDefault="00D81825" w:rsidP="009D43D8">
                  <w:pPr>
                    <w:spacing w:after="0" w:line="240" w:lineRule="auto"/>
                  </w:pPr>
                </w:p>
              </w:tc>
            </w:tr>
            <w:tr w:rsidR="00D81825" w14:paraId="3D952CF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C0091F"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2A9DF7"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FACCF1" w14:textId="77777777" w:rsidR="00D81825" w:rsidRDefault="00D81825" w:rsidP="009D43D8">
                  <w:pPr>
                    <w:spacing w:after="0" w:line="240" w:lineRule="auto"/>
                  </w:pPr>
                  <w:r>
                    <w:rPr>
                      <w:rFonts w:eastAsia="Arial"/>
                      <w:color w:val="000000"/>
                    </w:rPr>
                    <w:t>300</w:t>
                  </w:r>
                </w:p>
              </w:tc>
            </w:tr>
          </w:tbl>
          <w:p w14:paraId="1EE9E8E7" w14:textId="77777777" w:rsidR="00D81825" w:rsidRDefault="00D81825" w:rsidP="009D43D8">
            <w:pPr>
              <w:spacing w:after="0" w:line="240" w:lineRule="auto"/>
            </w:pPr>
          </w:p>
        </w:tc>
        <w:tc>
          <w:tcPr>
            <w:tcW w:w="149" w:type="dxa"/>
          </w:tcPr>
          <w:p w14:paraId="0E98A71C" w14:textId="77777777" w:rsidR="00D81825" w:rsidRDefault="00D81825" w:rsidP="009D43D8">
            <w:pPr>
              <w:pStyle w:val="EmptyCellLayoutStyle"/>
              <w:spacing w:after="0" w:line="240" w:lineRule="auto"/>
            </w:pPr>
          </w:p>
        </w:tc>
      </w:tr>
      <w:tr w:rsidR="00D81825" w14:paraId="1A07F764" w14:textId="77777777" w:rsidTr="009D43D8">
        <w:trPr>
          <w:trHeight w:val="80"/>
        </w:trPr>
        <w:tc>
          <w:tcPr>
            <w:tcW w:w="54" w:type="dxa"/>
          </w:tcPr>
          <w:p w14:paraId="3495402B" w14:textId="77777777" w:rsidR="00D81825" w:rsidRDefault="00D81825" w:rsidP="009D43D8">
            <w:pPr>
              <w:pStyle w:val="EmptyCellLayoutStyle"/>
              <w:spacing w:after="0" w:line="240" w:lineRule="auto"/>
            </w:pPr>
          </w:p>
        </w:tc>
        <w:tc>
          <w:tcPr>
            <w:tcW w:w="10395" w:type="dxa"/>
          </w:tcPr>
          <w:p w14:paraId="5CCB77AD" w14:textId="77777777" w:rsidR="00D81825" w:rsidRDefault="00D81825" w:rsidP="009D43D8">
            <w:pPr>
              <w:pStyle w:val="EmptyCellLayoutStyle"/>
              <w:spacing w:after="0" w:line="240" w:lineRule="auto"/>
            </w:pPr>
          </w:p>
        </w:tc>
        <w:tc>
          <w:tcPr>
            <w:tcW w:w="149" w:type="dxa"/>
          </w:tcPr>
          <w:p w14:paraId="04BB21AF" w14:textId="77777777" w:rsidR="00D81825" w:rsidRDefault="00D81825" w:rsidP="009D43D8">
            <w:pPr>
              <w:pStyle w:val="EmptyCellLayoutStyle"/>
              <w:spacing w:after="0" w:line="240" w:lineRule="auto"/>
            </w:pPr>
          </w:p>
        </w:tc>
      </w:tr>
    </w:tbl>
    <w:p w14:paraId="3EAA6F60" w14:textId="77777777" w:rsidR="00D81825" w:rsidRDefault="00D81825" w:rsidP="00D81825">
      <w:pPr>
        <w:spacing w:after="0" w:line="240" w:lineRule="auto"/>
      </w:pPr>
    </w:p>
    <w:p w14:paraId="2B7F8A9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Processing Rows read/sec</w:t>
      </w:r>
    </w:p>
    <w:p w14:paraId="56F5B9F2" w14:textId="77777777" w:rsidR="00D81825" w:rsidRDefault="00D81825" w:rsidP="00D81825">
      <w:pPr>
        <w:spacing w:after="0" w:line="240" w:lineRule="auto"/>
      </w:pPr>
      <w:r>
        <w:rPr>
          <w:rFonts w:eastAsia="Arial"/>
          <w:color w:val="000000"/>
        </w:rPr>
        <w:t>The rule collects Rate of rows read from all relational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A369FDC" w14:textId="77777777" w:rsidTr="009D43D8">
        <w:trPr>
          <w:trHeight w:val="54"/>
        </w:trPr>
        <w:tc>
          <w:tcPr>
            <w:tcW w:w="54" w:type="dxa"/>
          </w:tcPr>
          <w:p w14:paraId="2BEB5DFE" w14:textId="77777777" w:rsidR="00D81825" w:rsidRDefault="00D81825" w:rsidP="009D43D8">
            <w:pPr>
              <w:pStyle w:val="EmptyCellLayoutStyle"/>
              <w:spacing w:after="0" w:line="240" w:lineRule="auto"/>
            </w:pPr>
          </w:p>
        </w:tc>
        <w:tc>
          <w:tcPr>
            <w:tcW w:w="10395" w:type="dxa"/>
          </w:tcPr>
          <w:p w14:paraId="7F81B462" w14:textId="77777777" w:rsidR="00D81825" w:rsidRDefault="00D81825" w:rsidP="009D43D8">
            <w:pPr>
              <w:pStyle w:val="EmptyCellLayoutStyle"/>
              <w:spacing w:after="0" w:line="240" w:lineRule="auto"/>
            </w:pPr>
          </w:p>
        </w:tc>
        <w:tc>
          <w:tcPr>
            <w:tcW w:w="149" w:type="dxa"/>
          </w:tcPr>
          <w:p w14:paraId="2DF20F03" w14:textId="77777777" w:rsidR="00D81825" w:rsidRDefault="00D81825" w:rsidP="009D43D8">
            <w:pPr>
              <w:pStyle w:val="EmptyCellLayoutStyle"/>
              <w:spacing w:after="0" w:line="240" w:lineRule="auto"/>
            </w:pPr>
          </w:p>
        </w:tc>
      </w:tr>
      <w:tr w:rsidR="00D81825" w14:paraId="4DF25AC8" w14:textId="77777777" w:rsidTr="009D43D8">
        <w:tc>
          <w:tcPr>
            <w:tcW w:w="54" w:type="dxa"/>
          </w:tcPr>
          <w:p w14:paraId="5C9F967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DCA9062"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CEB89"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C4D478"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7B012" w14:textId="77777777" w:rsidR="00D81825" w:rsidRDefault="00D81825" w:rsidP="009D43D8">
                  <w:pPr>
                    <w:spacing w:after="0" w:line="240" w:lineRule="auto"/>
                  </w:pPr>
                  <w:r>
                    <w:rPr>
                      <w:rFonts w:eastAsia="Arial"/>
                      <w:b/>
                      <w:color w:val="000000"/>
                    </w:rPr>
                    <w:t>Default value</w:t>
                  </w:r>
                </w:p>
              </w:tc>
            </w:tr>
            <w:tr w:rsidR="00D81825" w14:paraId="590F8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1E461"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342D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817A3" w14:textId="77777777" w:rsidR="00D81825" w:rsidRDefault="00D81825" w:rsidP="009D43D8">
                  <w:pPr>
                    <w:spacing w:after="0" w:line="240" w:lineRule="auto"/>
                  </w:pPr>
                  <w:r>
                    <w:rPr>
                      <w:rFonts w:eastAsia="Arial"/>
                      <w:color w:val="000000"/>
                    </w:rPr>
                    <w:t>Yes</w:t>
                  </w:r>
                </w:p>
              </w:tc>
            </w:tr>
            <w:tr w:rsidR="00D81825" w14:paraId="18F181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E1ED3"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166F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7AAD5" w14:textId="77777777" w:rsidR="00D81825" w:rsidRDefault="00D81825" w:rsidP="009D43D8">
                  <w:pPr>
                    <w:spacing w:after="0" w:line="240" w:lineRule="auto"/>
                  </w:pPr>
                  <w:r>
                    <w:rPr>
                      <w:rFonts w:eastAsia="Arial"/>
                      <w:color w:val="000000"/>
                    </w:rPr>
                    <w:t>No</w:t>
                  </w:r>
                </w:p>
              </w:tc>
            </w:tr>
            <w:tr w:rsidR="00D81825" w14:paraId="6F8A74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FEAFA"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6364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C8015" w14:textId="77777777" w:rsidR="00D81825" w:rsidRDefault="00D81825" w:rsidP="009D43D8">
                  <w:pPr>
                    <w:spacing w:after="0" w:line="240" w:lineRule="auto"/>
                  </w:pPr>
                  <w:r>
                    <w:rPr>
                      <w:rFonts w:eastAsia="Arial"/>
                      <w:color w:val="000000"/>
                    </w:rPr>
                    <w:t>900</w:t>
                  </w:r>
                </w:p>
              </w:tc>
            </w:tr>
            <w:tr w:rsidR="00D81825" w14:paraId="4CD55A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1240E"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0F0E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669CA" w14:textId="77777777" w:rsidR="00D81825" w:rsidRDefault="00D81825" w:rsidP="009D43D8">
                  <w:pPr>
                    <w:spacing w:after="0" w:line="240" w:lineRule="auto"/>
                  </w:pPr>
                </w:p>
              </w:tc>
            </w:tr>
            <w:tr w:rsidR="00D81825" w14:paraId="3745E82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EE6AB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FDA92"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F0FDD1" w14:textId="77777777" w:rsidR="00D81825" w:rsidRDefault="00D81825" w:rsidP="009D43D8">
                  <w:pPr>
                    <w:spacing w:after="0" w:line="240" w:lineRule="auto"/>
                  </w:pPr>
                  <w:r>
                    <w:rPr>
                      <w:rFonts w:eastAsia="Arial"/>
                      <w:color w:val="000000"/>
                    </w:rPr>
                    <w:t>300</w:t>
                  </w:r>
                </w:p>
              </w:tc>
            </w:tr>
          </w:tbl>
          <w:p w14:paraId="0FE921D4" w14:textId="77777777" w:rsidR="00D81825" w:rsidRDefault="00D81825" w:rsidP="009D43D8">
            <w:pPr>
              <w:spacing w:after="0" w:line="240" w:lineRule="auto"/>
            </w:pPr>
          </w:p>
        </w:tc>
        <w:tc>
          <w:tcPr>
            <w:tcW w:w="149" w:type="dxa"/>
          </w:tcPr>
          <w:p w14:paraId="7DC371D1" w14:textId="77777777" w:rsidR="00D81825" w:rsidRDefault="00D81825" w:rsidP="009D43D8">
            <w:pPr>
              <w:pStyle w:val="EmptyCellLayoutStyle"/>
              <w:spacing w:after="0" w:line="240" w:lineRule="auto"/>
            </w:pPr>
          </w:p>
        </w:tc>
      </w:tr>
      <w:tr w:rsidR="00D81825" w14:paraId="56F5C470" w14:textId="77777777" w:rsidTr="009D43D8">
        <w:trPr>
          <w:trHeight w:val="80"/>
        </w:trPr>
        <w:tc>
          <w:tcPr>
            <w:tcW w:w="54" w:type="dxa"/>
          </w:tcPr>
          <w:p w14:paraId="65918E3C" w14:textId="77777777" w:rsidR="00D81825" w:rsidRDefault="00D81825" w:rsidP="009D43D8">
            <w:pPr>
              <w:pStyle w:val="EmptyCellLayoutStyle"/>
              <w:spacing w:after="0" w:line="240" w:lineRule="auto"/>
            </w:pPr>
          </w:p>
        </w:tc>
        <w:tc>
          <w:tcPr>
            <w:tcW w:w="10395" w:type="dxa"/>
          </w:tcPr>
          <w:p w14:paraId="1C0A7D00" w14:textId="77777777" w:rsidR="00D81825" w:rsidRDefault="00D81825" w:rsidP="009D43D8">
            <w:pPr>
              <w:pStyle w:val="EmptyCellLayoutStyle"/>
              <w:spacing w:after="0" w:line="240" w:lineRule="auto"/>
            </w:pPr>
          </w:p>
        </w:tc>
        <w:tc>
          <w:tcPr>
            <w:tcW w:w="149" w:type="dxa"/>
          </w:tcPr>
          <w:p w14:paraId="596A1D60" w14:textId="77777777" w:rsidR="00D81825" w:rsidRDefault="00D81825" w:rsidP="009D43D8">
            <w:pPr>
              <w:pStyle w:val="EmptyCellLayoutStyle"/>
              <w:spacing w:after="0" w:line="240" w:lineRule="auto"/>
            </w:pPr>
          </w:p>
        </w:tc>
      </w:tr>
    </w:tbl>
    <w:p w14:paraId="2D7DF15A" w14:textId="77777777" w:rsidR="00D81825" w:rsidRDefault="00D81825" w:rsidP="00D81825">
      <w:pPr>
        <w:spacing w:after="0" w:line="240" w:lineRule="auto"/>
      </w:pPr>
    </w:p>
    <w:p w14:paraId="53A0DC6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Instance Memory (%)</w:t>
      </w:r>
    </w:p>
    <w:p w14:paraId="5D34BCBA" w14:textId="77777777" w:rsidR="00D81825" w:rsidRDefault="00D81825" w:rsidP="00D81825">
      <w:pPr>
        <w:spacing w:after="0" w:line="240" w:lineRule="auto"/>
      </w:pPr>
      <w:r>
        <w:rPr>
          <w:rFonts w:eastAsia="Arial"/>
          <w:color w:val="000000"/>
        </w:rPr>
        <w:t>The rule collects the total size in percent of memory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29262BB" w14:textId="77777777" w:rsidTr="009D43D8">
        <w:trPr>
          <w:trHeight w:val="54"/>
        </w:trPr>
        <w:tc>
          <w:tcPr>
            <w:tcW w:w="54" w:type="dxa"/>
          </w:tcPr>
          <w:p w14:paraId="4B390CD4" w14:textId="77777777" w:rsidR="00D81825" w:rsidRDefault="00D81825" w:rsidP="009D43D8">
            <w:pPr>
              <w:pStyle w:val="EmptyCellLayoutStyle"/>
              <w:spacing w:after="0" w:line="240" w:lineRule="auto"/>
            </w:pPr>
          </w:p>
        </w:tc>
        <w:tc>
          <w:tcPr>
            <w:tcW w:w="10395" w:type="dxa"/>
          </w:tcPr>
          <w:p w14:paraId="66ADF203" w14:textId="77777777" w:rsidR="00D81825" w:rsidRDefault="00D81825" w:rsidP="009D43D8">
            <w:pPr>
              <w:pStyle w:val="EmptyCellLayoutStyle"/>
              <w:spacing w:after="0" w:line="240" w:lineRule="auto"/>
            </w:pPr>
          </w:p>
        </w:tc>
        <w:tc>
          <w:tcPr>
            <w:tcW w:w="149" w:type="dxa"/>
          </w:tcPr>
          <w:p w14:paraId="3A2A447E" w14:textId="77777777" w:rsidR="00D81825" w:rsidRDefault="00D81825" w:rsidP="009D43D8">
            <w:pPr>
              <w:pStyle w:val="EmptyCellLayoutStyle"/>
              <w:spacing w:after="0" w:line="240" w:lineRule="auto"/>
            </w:pPr>
          </w:p>
        </w:tc>
      </w:tr>
      <w:tr w:rsidR="00D81825" w14:paraId="3A3FB969" w14:textId="77777777" w:rsidTr="009D43D8">
        <w:tc>
          <w:tcPr>
            <w:tcW w:w="54" w:type="dxa"/>
          </w:tcPr>
          <w:p w14:paraId="44E241F3"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C569E0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08F2F4"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D45CB"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B5DB4" w14:textId="77777777" w:rsidR="00D81825" w:rsidRDefault="00D81825" w:rsidP="009D43D8">
                  <w:pPr>
                    <w:spacing w:after="0" w:line="240" w:lineRule="auto"/>
                  </w:pPr>
                  <w:r>
                    <w:rPr>
                      <w:rFonts w:eastAsia="Arial"/>
                      <w:b/>
                      <w:color w:val="000000"/>
                    </w:rPr>
                    <w:t>Default value</w:t>
                  </w:r>
                </w:p>
              </w:tc>
            </w:tr>
            <w:tr w:rsidR="00D81825" w14:paraId="67D9C8B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95200"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BB39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4E59E" w14:textId="77777777" w:rsidR="00D81825" w:rsidRDefault="00D81825" w:rsidP="009D43D8">
                  <w:pPr>
                    <w:spacing w:after="0" w:line="240" w:lineRule="auto"/>
                  </w:pPr>
                  <w:r>
                    <w:rPr>
                      <w:rFonts w:eastAsia="Arial"/>
                      <w:color w:val="000000"/>
                    </w:rPr>
                    <w:t>Yes</w:t>
                  </w:r>
                </w:p>
              </w:tc>
            </w:tr>
            <w:tr w:rsidR="00D81825" w14:paraId="128D58A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63162"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13DB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96968" w14:textId="77777777" w:rsidR="00D81825" w:rsidRDefault="00D81825" w:rsidP="009D43D8">
                  <w:pPr>
                    <w:spacing w:after="0" w:line="240" w:lineRule="auto"/>
                  </w:pPr>
                  <w:r>
                    <w:rPr>
                      <w:rFonts w:eastAsia="Arial"/>
                      <w:color w:val="000000"/>
                    </w:rPr>
                    <w:t>No</w:t>
                  </w:r>
                </w:p>
              </w:tc>
            </w:tr>
            <w:tr w:rsidR="00D81825" w14:paraId="70AF84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FD0E5"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DC3AF"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8F4AD" w14:textId="77777777" w:rsidR="00D81825" w:rsidRDefault="00D81825" w:rsidP="009D43D8">
                  <w:pPr>
                    <w:spacing w:after="0" w:line="240" w:lineRule="auto"/>
                  </w:pPr>
                  <w:r>
                    <w:rPr>
                      <w:rFonts w:eastAsia="Arial"/>
                      <w:color w:val="000000"/>
                    </w:rPr>
                    <w:t>900</w:t>
                  </w:r>
                </w:p>
              </w:tc>
            </w:tr>
            <w:tr w:rsidR="00D81825" w14:paraId="3B2B596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9873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46B6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D8E08E" w14:textId="77777777" w:rsidR="00D81825" w:rsidRDefault="00D81825" w:rsidP="009D43D8">
                  <w:pPr>
                    <w:spacing w:after="0" w:line="240" w:lineRule="auto"/>
                  </w:pPr>
                </w:p>
              </w:tc>
            </w:tr>
            <w:tr w:rsidR="00D81825" w14:paraId="388A94A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120955"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CC2D8"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CB9E73" w14:textId="77777777" w:rsidR="00D81825" w:rsidRDefault="00D81825" w:rsidP="009D43D8">
                  <w:pPr>
                    <w:spacing w:after="0" w:line="240" w:lineRule="auto"/>
                  </w:pPr>
                  <w:r>
                    <w:rPr>
                      <w:rFonts w:eastAsia="Arial"/>
                      <w:color w:val="000000"/>
                    </w:rPr>
                    <w:t>300</w:t>
                  </w:r>
                </w:p>
              </w:tc>
            </w:tr>
          </w:tbl>
          <w:p w14:paraId="377542E0" w14:textId="77777777" w:rsidR="00D81825" w:rsidRDefault="00D81825" w:rsidP="009D43D8">
            <w:pPr>
              <w:spacing w:after="0" w:line="240" w:lineRule="auto"/>
            </w:pPr>
          </w:p>
        </w:tc>
        <w:tc>
          <w:tcPr>
            <w:tcW w:w="149" w:type="dxa"/>
          </w:tcPr>
          <w:p w14:paraId="28936969" w14:textId="77777777" w:rsidR="00D81825" w:rsidRDefault="00D81825" w:rsidP="009D43D8">
            <w:pPr>
              <w:pStyle w:val="EmptyCellLayoutStyle"/>
              <w:spacing w:after="0" w:line="240" w:lineRule="auto"/>
            </w:pPr>
          </w:p>
        </w:tc>
      </w:tr>
      <w:tr w:rsidR="00D81825" w14:paraId="44E5AFAF" w14:textId="77777777" w:rsidTr="009D43D8">
        <w:trPr>
          <w:trHeight w:val="80"/>
        </w:trPr>
        <w:tc>
          <w:tcPr>
            <w:tcW w:w="54" w:type="dxa"/>
          </w:tcPr>
          <w:p w14:paraId="39B8C9EF" w14:textId="77777777" w:rsidR="00D81825" w:rsidRDefault="00D81825" w:rsidP="009D43D8">
            <w:pPr>
              <w:pStyle w:val="EmptyCellLayoutStyle"/>
              <w:spacing w:after="0" w:line="240" w:lineRule="auto"/>
            </w:pPr>
          </w:p>
        </w:tc>
        <w:tc>
          <w:tcPr>
            <w:tcW w:w="10395" w:type="dxa"/>
          </w:tcPr>
          <w:p w14:paraId="0127B909" w14:textId="77777777" w:rsidR="00D81825" w:rsidRDefault="00D81825" w:rsidP="009D43D8">
            <w:pPr>
              <w:pStyle w:val="EmptyCellLayoutStyle"/>
              <w:spacing w:after="0" w:line="240" w:lineRule="auto"/>
            </w:pPr>
          </w:p>
        </w:tc>
        <w:tc>
          <w:tcPr>
            <w:tcW w:w="149" w:type="dxa"/>
          </w:tcPr>
          <w:p w14:paraId="6BF22E43" w14:textId="77777777" w:rsidR="00D81825" w:rsidRDefault="00D81825" w:rsidP="009D43D8">
            <w:pPr>
              <w:pStyle w:val="EmptyCellLayoutStyle"/>
              <w:spacing w:after="0" w:line="240" w:lineRule="auto"/>
            </w:pPr>
          </w:p>
        </w:tc>
      </w:tr>
    </w:tbl>
    <w:p w14:paraId="3A91AECE" w14:textId="77777777" w:rsidR="00D81825" w:rsidRDefault="00D81825" w:rsidP="00D81825">
      <w:pPr>
        <w:spacing w:after="0" w:line="240" w:lineRule="auto"/>
      </w:pPr>
    </w:p>
    <w:p w14:paraId="01EBF3B3"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Cache added KB/sec</w:t>
      </w:r>
    </w:p>
    <w:p w14:paraId="53F0CBDB" w14:textId="77777777" w:rsidR="00D81825" w:rsidRDefault="00D81825" w:rsidP="00D81825">
      <w:pPr>
        <w:spacing w:after="0" w:line="240" w:lineRule="auto"/>
      </w:pPr>
      <w:r>
        <w:rPr>
          <w:rFonts w:eastAsia="Arial"/>
          <w:color w:val="000000"/>
        </w:rPr>
        <w:t>The rule collects SSAS rate of memory added to the cache, KB/sec.</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FD97655" w14:textId="77777777" w:rsidTr="009D43D8">
        <w:trPr>
          <w:trHeight w:val="54"/>
        </w:trPr>
        <w:tc>
          <w:tcPr>
            <w:tcW w:w="54" w:type="dxa"/>
          </w:tcPr>
          <w:p w14:paraId="57C96262" w14:textId="77777777" w:rsidR="00D81825" w:rsidRDefault="00D81825" w:rsidP="009D43D8">
            <w:pPr>
              <w:pStyle w:val="EmptyCellLayoutStyle"/>
              <w:spacing w:after="0" w:line="240" w:lineRule="auto"/>
            </w:pPr>
          </w:p>
        </w:tc>
        <w:tc>
          <w:tcPr>
            <w:tcW w:w="10395" w:type="dxa"/>
          </w:tcPr>
          <w:p w14:paraId="63D02191" w14:textId="77777777" w:rsidR="00D81825" w:rsidRDefault="00D81825" w:rsidP="009D43D8">
            <w:pPr>
              <w:pStyle w:val="EmptyCellLayoutStyle"/>
              <w:spacing w:after="0" w:line="240" w:lineRule="auto"/>
            </w:pPr>
          </w:p>
        </w:tc>
        <w:tc>
          <w:tcPr>
            <w:tcW w:w="149" w:type="dxa"/>
          </w:tcPr>
          <w:p w14:paraId="42A49AF5" w14:textId="77777777" w:rsidR="00D81825" w:rsidRDefault="00D81825" w:rsidP="009D43D8">
            <w:pPr>
              <w:pStyle w:val="EmptyCellLayoutStyle"/>
              <w:spacing w:after="0" w:line="240" w:lineRule="auto"/>
            </w:pPr>
          </w:p>
        </w:tc>
      </w:tr>
      <w:tr w:rsidR="00D81825" w14:paraId="32A2B8CA" w14:textId="77777777" w:rsidTr="009D43D8">
        <w:tc>
          <w:tcPr>
            <w:tcW w:w="54" w:type="dxa"/>
          </w:tcPr>
          <w:p w14:paraId="149D5FB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1EDF17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EACB9"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E537F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08A7E" w14:textId="77777777" w:rsidR="00D81825" w:rsidRDefault="00D81825" w:rsidP="009D43D8">
                  <w:pPr>
                    <w:spacing w:after="0" w:line="240" w:lineRule="auto"/>
                  </w:pPr>
                  <w:r>
                    <w:rPr>
                      <w:rFonts w:eastAsia="Arial"/>
                      <w:b/>
                      <w:color w:val="000000"/>
                    </w:rPr>
                    <w:t>Default value</w:t>
                  </w:r>
                </w:p>
              </w:tc>
            </w:tr>
            <w:tr w:rsidR="00D81825" w14:paraId="3E4F57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55F6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B132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B3D66" w14:textId="77777777" w:rsidR="00D81825" w:rsidRDefault="00D81825" w:rsidP="009D43D8">
                  <w:pPr>
                    <w:spacing w:after="0" w:line="240" w:lineRule="auto"/>
                  </w:pPr>
                  <w:r>
                    <w:rPr>
                      <w:rFonts w:eastAsia="Arial"/>
                      <w:color w:val="000000"/>
                    </w:rPr>
                    <w:t>Yes</w:t>
                  </w:r>
                </w:p>
              </w:tc>
            </w:tr>
            <w:tr w:rsidR="00D81825" w14:paraId="5E5E7C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2AD90"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9258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0CEE8" w14:textId="77777777" w:rsidR="00D81825" w:rsidRDefault="00D81825" w:rsidP="009D43D8">
                  <w:pPr>
                    <w:spacing w:after="0" w:line="240" w:lineRule="auto"/>
                  </w:pPr>
                  <w:r>
                    <w:rPr>
                      <w:rFonts w:eastAsia="Arial"/>
                      <w:color w:val="000000"/>
                    </w:rPr>
                    <w:t>No</w:t>
                  </w:r>
                </w:p>
              </w:tc>
            </w:tr>
            <w:tr w:rsidR="00D81825" w14:paraId="1488A5B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E6C5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EE59DD"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A1F1F" w14:textId="77777777" w:rsidR="00D81825" w:rsidRDefault="00D81825" w:rsidP="009D43D8">
                  <w:pPr>
                    <w:spacing w:after="0" w:line="240" w:lineRule="auto"/>
                  </w:pPr>
                  <w:r>
                    <w:rPr>
                      <w:rFonts w:eastAsia="Arial"/>
                      <w:color w:val="000000"/>
                    </w:rPr>
                    <w:t>900</w:t>
                  </w:r>
                </w:p>
              </w:tc>
            </w:tr>
            <w:tr w:rsidR="00D81825" w14:paraId="5A3463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9C221"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960B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09942" w14:textId="77777777" w:rsidR="00D81825" w:rsidRDefault="00D81825" w:rsidP="009D43D8">
                  <w:pPr>
                    <w:spacing w:after="0" w:line="240" w:lineRule="auto"/>
                  </w:pPr>
                </w:p>
              </w:tc>
            </w:tr>
            <w:tr w:rsidR="00D81825" w14:paraId="51F568C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CC9168"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F30C24"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256DE2" w14:textId="77777777" w:rsidR="00D81825" w:rsidRDefault="00D81825" w:rsidP="009D43D8">
                  <w:pPr>
                    <w:spacing w:after="0" w:line="240" w:lineRule="auto"/>
                  </w:pPr>
                  <w:r>
                    <w:rPr>
                      <w:rFonts w:eastAsia="Arial"/>
                      <w:color w:val="000000"/>
                    </w:rPr>
                    <w:t>300</w:t>
                  </w:r>
                </w:p>
              </w:tc>
            </w:tr>
          </w:tbl>
          <w:p w14:paraId="4EC11619" w14:textId="77777777" w:rsidR="00D81825" w:rsidRDefault="00D81825" w:rsidP="009D43D8">
            <w:pPr>
              <w:spacing w:after="0" w:line="240" w:lineRule="auto"/>
            </w:pPr>
          </w:p>
        </w:tc>
        <w:tc>
          <w:tcPr>
            <w:tcW w:w="149" w:type="dxa"/>
          </w:tcPr>
          <w:p w14:paraId="60799053" w14:textId="77777777" w:rsidR="00D81825" w:rsidRDefault="00D81825" w:rsidP="009D43D8">
            <w:pPr>
              <w:pStyle w:val="EmptyCellLayoutStyle"/>
              <w:spacing w:after="0" w:line="240" w:lineRule="auto"/>
            </w:pPr>
          </w:p>
        </w:tc>
      </w:tr>
      <w:tr w:rsidR="00D81825" w14:paraId="1602FDBA" w14:textId="77777777" w:rsidTr="009D43D8">
        <w:trPr>
          <w:trHeight w:val="80"/>
        </w:trPr>
        <w:tc>
          <w:tcPr>
            <w:tcW w:w="54" w:type="dxa"/>
          </w:tcPr>
          <w:p w14:paraId="2797E1CB" w14:textId="77777777" w:rsidR="00D81825" w:rsidRDefault="00D81825" w:rsidP="009D43D8">
            <w:pPr>
              <w:pStyle w:val="EmptyCellLayoutStyle"/>
              <w:spacing w:after="0" w:line="240" w:lineRule="auto"/>
            </w:pPr>
          </w:p>
        </w:tc>
        <w:tc>
          <w:tcPr>
            <w:tcW w:w="10395" w:type="dxa"/>
          </w:tcPr>
          <w:p w14:paraId="08BDFC5F" w14:textId="77777777" w:rsidR="00D81825" w:rsidRDefault="00D81825" w:rsidP="009D43D8">
            <w:pPr>
              <w:pStyle w:val="EmptyCellLayoutStyle"/>
              <w:spacing w:after="0" w:line="240" w:lineRule="auto"/>
            </w:pPr>
          </w:p>
        </w:tc>
        <w:tc>
          <w:tcPr>
            <w:tcW w:w="149" w:type="dxa"/>
          </w:tcPr>
          <w:p w14:paraId="7B8770E5" w14:textId="77777777" w:rsidR="00D81825" w:rsidRDefault="00D81825" w:rsidP="009D43D8">
            <w:pPr>
              <w:pStyle w:val="EmptyCellLayoutStyle"/>
              <w:spacing w:after="0" w:line="240" w:lineRule="auto"/>
            </w:pPr>
          </w:p>
        </w:tc>
      </w:tr>
    </w:tbl>
    <w:p w14:paraId="0BCC77DB" w14:textId="77777777" w:rsidR="00D81825" w:rsidRDefault="00D81825" w:rsidP="00D81825">
      <w:pPr>
        <w:spacing w:after="0" w:line="240" w:lineRule="auto"/>
      </w:pPr>
    </w:p>
    <w:p w14:paraId="3E1EB14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Cache Evictions/sec</w:t>
      </w:r>
    </w:p>
    <w:p w14:paraId="3A83A46B" w14:textId="77777777" w:rsidR="00D81825" w:rsidRDefault="00D81825" w:rsidP="00D81825">
      <w:pPr>
        <w:spacing w:after="0" w:line="240" w:lineRule="auto"/>
      </w:pPr>
      <w:r>
        <w:rPr>
          <w:rFonts w:eastAsia="Arial"/>
          <w:color w:val="000000"/>
        </w:rPr>
        <w:t>The rule collects SSAS rate of evictions from the cache.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D46DCC5" w14:textId="77777777" w:rsidTr="009D43D8">
        <w:trPr>
          <w:trHeight w:val="54"/>
        </w:trPr>
        <w:tc>
          <w:tcPr>
            <w:tcW w:w="54" w:type="dxa"/>
          </w:tcPr>
          <w:p w14:paraId="67477C7A" w14:textId="77777777" w:rsidR="00D81825" w:rsidRDefault="00D81825" w:rsidP="009D43D8">
            <w:pPr>
              <w:pStyle w:val="EmptyCellLayoutStyle"/>
              <w:spacing w:after="0" w:line="240" w:lineRule="auto"/>
            </w:pPr>
          </w:p>
        </w:tc>
        <w:tc>
          <w:tcPr>
            <w:tcW w:w="10395" w:type="dxa"/>
          </w:tcPr>
          <w:p w14:paraId="3C7F4BD5" w14:textId="77777777" w:rsidR="00D81825" w:rsidRDefault="00D81825" w:rsidP="009D43D8">
            <w:pPr>
              <w:pStyle w:val="EmptyCellLayoutStyle"/>
              <w:spacing w:after="0" w:line="240" w:lineRule="auto"/>
            </w:pPr>
          </w:p>
        </w:tc>
        <w:tc>
          <w:tcPr>
            <w:tcW w:w="149" w:type="dxa"/>
          </w:tcPr>
          <w:p w14:paraId="7A8CF95A" w14:textId="77777777" w:rsidR="00D81825" w:rsidRDefault="00D81825" w:rsidP="009D43D8">
            <w:pPr>
              <w:pStyle w:val="EmptyCellLayoutStyle"/>
              <w:spacing w:after="0" w:line="240" w:lineRule="auto"/>
            </w:pPr>
          </w:p>
        </w:tc>
      </w:tr>
      <w:tr w:rsidR="00D81825" w14:paraId="39F88BDF" w14:textId="77777777" w:rsidTr="009D43D8">
        <w:tc>
          <w:tcPr>
            <w:tcW w:w="54" w:type="dxa"/>
          </w:tcPr>
          <w:p w14:paraId="72903AC5"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7FDF2D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B832A"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53B5CD"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72679D" w14:textId="77777777" w:rsidR="00D81825" w:rsidRDefault="00D81825" w:rsidP="009D43D8">
                  <w:pPr>
                    <w:spacing w:after="0" w:line="240" w:lineRule="auto"/>
                  </w:pPr>
                  <w:r>
                    <w:rPr>
                      <w:rFonts w:eastAsia="Arial"/>
                      <w:b/>
                      <w:color w:val="000000"/>
                    </w:rPr>
                    <w:t>Default value</w:t>
                  </w:r>
                </w:p>
              </w:tc>
            </w:tr>
            <w:tr w:rsidR="00D81825" w14:paraId="7990A8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9DED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7F6C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28A4F" w14:textId="77777777" w:rsidR="00D81825" w:rsidRDefault="00D81825" w:rsidP="009D43D8">
                  <w:pPr>
                    <w:spacing w:after="0" w:line="240" w:lineRule="auto"/>
                  </w:pPr>
                  <w:r>
                    <w:rPr>
                      <w:rFonts w:eastAsia="Arial"/>
                      <w:color w:val="000000"/>
                    </w:rPr>
                    <w:t>Yes</w:t>
                  </w:r>
                </w:p>
              </w:tc>
            </w:tr>
            <w:tr w:rsidR="00D81825" w14:paraId="546544F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2F21A"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E92C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CDFE" w14:textId="77777777" w:rsidR="00D81825" w:rsidRDefault="00D81825" w:rsidP="009D43D8">
                  <w:pPr>
                    <w:spacing w:after="0" w:line="240" w:lineRule="auto"/>
                  </w:pPr>
                  <w:r>
                    <w:rPr>
                      <w:rFonts w:eastAsia="Arial"/>
                      <w:color w:val="000000"/>
                    </w:rPr>
                    <w:t>No</w:t>
                  </w:r>
                </w:p>
              </w:tc>
            </w:tr>
            <w:tr w:rsidR="00D81825" w14:paraId="1388B2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49532"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C7F9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7E1A8" w14:textId="77777777" w:rsidR="00D81825" w:rsidRDefault="00D81825" w:rsidP="009D43D8">
                  <w:pPr>
                    <w:spacing w:after="0" w:line="240" w:lineRule="auto"/>
                  </w:pPr>
                  <w:r>
                    <w:rPr>
                      <w:rFonts w:eastAsia="Arial"/>
                      <w:color w:val="000000"/>
                    </w:rPr>
                    <w:t>900</w:t>
                  </w:r>
                </w:p>
              </w:tc>
            </w:tr>
            <w:tr w:rsidR="00D81825" w14:paraId="43A596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2F27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C87FD"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9B6C5" w14:textId="77777777" w:rsidR="00D81825" w:rsidRDefault="00D81825" w:rsidP="009D43D8">
                  <w:pPr>
                    <w:spacing w:after="0" w:line="240" w:lineRule="auto"/>
                  </w:pPr>
                </w:p>
              </w:tc>
            </w:tr>
            <w:tr w:rsidR="00D81825" w14:paraId="57E1BAB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97449D"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00477"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8235F" w14:textId="77777777" w:rsidR="00D81825" w:rsidRDefault="00D81825" w:rsidP="009D43D8">
                  <w:pPr>
                    <w:spacing w:after="0" w:line="240" w:lineRule="auto"/>
                  </w:pPr>
                  <w:r>
                    <w:rPr>
                      <w:rFonts w:eastAsia="Arial"/>
                      <w:color w:val="000000"/>
                    </w:rPr>
                    <w:t>300</w:t>
                  </w:r>
                </w:p>
              </w:tc>
            </w:tr>
          </w:tbl>
          <w:p w14:paraId="09C40793" w14:textId="77777777" w:rsidR="00D81825" w:rsidRDefault="00D81825" w:rsidP="009D43D8">
            <w:pPr>
              <w:spacing w:after="0" w:line="240" w:lineRule="auto"/>
            </w:pPr>
          </w:p>
        </w:tc>
        <w:tc>
          <w:tcPr>
            <w:tcW w:w="149" w:type="dxa"/>
          </w:tcPr>
          <w:p w14:paraId="40633BC3" w14:textId="77777777" w:rsidR="00D81825" w:rsidRDefault="00D81825" w:rsidP="009D43D8">
            <w:pPr>
              <w:pStyle w:val="EmptyCellLayoutStyle"/>
              <w:spacing w:after="0" w:line="240" w:lineRule="auto"/>
            </w:pPr>
          </w:p>
        </w:tc>
      </w:tr>
      <w:tr w:rsidR="00D81825" w14:paraId="529599EF" w14:textId="77777777" w:rsidTr="009D43D8">
        <w:trPr>
          <w:trHeight w:val="80"/>
        </w:trPr>
        <w:tc>
          <w:tcPr>
            <w:tcW w:w="54" w:type="dxa"/>
          </w:tcPr>
          <w:p w14:paraId="0F1AB04C" w14:textId="77777777" w:rsidR="00D81825" w:rsidRDefault="00D81825" w:rsidP="009D43D8">
            <w:pPr>
              <w:pStyle w:val="EmptyCellLayoutStyle"/>
              <w:spacing w:after="0" w:line="240" w:lineRule="auto"/>
            </w:pPr>
          </w:p>
        </w:tc>
        <w:tc>
          <w:tcPr>
            <w:tcW w:w="10395" w:type="dxa"/>
          </w:tcPr>
          <w:p w14:paraId="0DEA15A0" w14:textId="77777777" w:rsidR="00D81825" w:rsidRDefault="00D81825" w:rsidP="009D43D8">
            <w:pPr>
              <w:pStyle w:val="EmptyCellLayoutStyle"/>
              <w:spacing w:after="0" w:line="240" w:lineRule="auto"/>
            </w:pPr>
          </w:p>
        </w:tc>
        <w:tc>
          <w:tcPr>
            <w:tcW w:w="149" w:type="dxa"/>
          </w:tcPr>
          <w:p w14:paraId="684C4F93" w14:textId="77777777" w:rsidR="00D81825" w:rsidRDefault="00D81825" w:rsidP="009D43D8">
            <w:pPr>
              <w:pStyle w:val="EmptyCellLayoutStyle"/>
              <w:spacing w:after="0" w:line="240" w:lineRule="auto"/>
            </w:pPr>
          </w:p>
        </w:tc>
      </w:tr>
    </w:tbl>
    <w:p w14:paraId="503F565E" w14:textId="77777777" w:rsidR="00D81825" w:rsidRDefault="00D81825" w:rsidP="00D81825">
      <w:pPr>
        <w:spacing w:after="0" w:line="240" w:lineRule="auto"/>
      </w:pPr>
    </w:p>
    <w:p w14:paraId="28E1273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Cache Inserts/sec</w:t>
      </w:r>
    </w:p>
    <w:p w14:paraId="60AB6038" w14:textId="77777777" w:rsidR="00D81825" w:rsidRDefault="00D81825" w:rsidP="00D81825">
      <w:pPr>
        <w:spacing w:after="0" w:line="240" w:lineRule="auto"/>
      </w:pPr>
      <w:r>
        <w:rPr>
          <w:rFonts w:eastAsia="Arial"/>
          <w:color w:val="000000"/>
        </w:rPr>
        <w:t>The rule collects SSAS rate of insertions into the cache.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E9BCEA6" w14:textId="77777777" w:rsidTr="009D43D8">
        <w:trPr>
          <w:trHeight w:val="54"/>
        </w:trPr>
        <w:tc>
          <w:tcPr>
            <w:tcW w:w="54" w:type="dxa"/>
          </w:tcPr>
          <w:p w14:paraId="2997375C" w14:textId="77777777" w:rsidR="00D81825" w:rsidRDefault="00D81825" w:rsidP="009D43D8">
            <w:pPr>
              <w:pStyle w:val="EmptyCellLayoutStyle"/>
              <w:spacing w:after="0" w:line="240" w:lineRule="auto"/>
            </w:pPr>
          </w:p>
        </w:tc>
        <w:tc>
          <w:tcPr>
            <w:tcW w:w="10395" w:type="dxa"/>
          </w:tcPr>
          <w:p w14:paraId="2933974B" w14:textId="77777777" w:rsidR="00D81825" w:rsidRDefault="00D81825" w:rsidP="009D43D8">
            <w:pPr>
              <w:pStyle w:val="EmptyCellLayoutStyle"/>
              <w:spacing w:after="0" w:line="240" w:lineRule="auto"/>
            </w:pPr>
          </w:p>
        </w:tc>
        <w:tc>
          <w:tcPr>
            <w:tcW w:w="149" w:type="dxa"/>
          </w:tcPr>
          <w:p w14:paraId="3B3FEE0A" w14:textId="77777777" w:rsidR="00D81825" w:rsidRDefault="00D81825" w:rsidP="009D43D8">
            <w:pPr>
              <w:pStyle w:val="EmptyCellLayoutStyle"/>
              <w:spacing w:after="0" w:line="240" w:lineRule="auto"/>
            </w:pPr>
          </w:p>
        </w:tc>
      </w:tr>
      <w:tr w:rsidR="00D81825" w14:paraId="3AC4666E" w14:textId="77777777" w:rsidTr="009D43D8">
        <w:tc>
          <w:tcPr>
            <w:tcW w:w="54" w:type="dxa"/>
          </w:tcPr>
          <w:p w14:paraId="5A53880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0D10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973B14"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25EB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B91E6D" w14:textId="77777777" w:rsidR="00D81825" w:rsidRDefault="00D81825" w:rsidP="009D43D8">
                  <w:pPr>
                    <w:spacing w:after="0" w:line="240" w:lineRule="auto"/>
                  </w:pPr>
                  <w:r>
                    <w:rPr>
                      <w:rFonts w:eastAsia="Arial"/>
                      <w:b/>
                      <w:color w:val="000000"/>
                    </w:rPr>
                    <w:t>Default value</w:t>
                  </w:r>
                </w:p>
              </w:tc>
            </w:tr>
            <w:tr w:rsidR="00D81825" w14:paraId="0EE3B18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5595D"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21B2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977BE" w14:textId="77777777" w:rsidR="00D81825" w:rsidRDefault="00D81825" w:rsidP="009D43D8">
                  <w:pPr>
                    <w:spacing w:after="0" w:line="240" w:lineRule="auto"/>
                  </w:pPr>
                  <w:r>
                    <w:rPr>
                      <w:rFonts w:eastAsia="Arial"/>
                      <w:color w:val="000000"/>
                    </w:rPr>
                    <w:t>Yes</w:t>
                  </w:r>
                </w:p>
              </w:tc>
            </w:tr>
            <w:tr w:rsidR="00D81825" w14:paraId="0B5F7EC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E6B6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0AFC5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FC96F" w14:textId="77777777" w:rsidR="00D81825" w:rsidRDefault="00D81825" w:rsidP="009D43D8">
                  <w:pPr>
                    <w:spacing w:after="0" w:line="240" w:lineRule="auto"/>
                  </w:pPr>
                  <w:r>
                    <w:rPr>
                      <w:rFonts w:eastAsia="Arial"/>
                      <w:color w:val="000000"/>
                    </w:rPr>
                    <w:t>No</w:t>
                  </w:r>
                </w:p>
              </w:tc>
            </w:tr>
            <w:tr w:rsidR="00D81825" w14:paraId="2C69BC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EFE1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5BC5A"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78AEF" w14:textId="77777777" w:rsidR="00D81825" w:rsidRDefault="00D81825" w:rsidP="009D43D8">
                  <w:pPr>
                    <w:spacing w:after="0" w:line="240" w:lineRule="auto"/>
                  </w:pPr>
                  <w:r>
                    <w:rPr>
                      <w:rFonts w:eastAsia="Arial"/>
                      <w:color w:val="000000"/>
                    </w:rPr>
                    <w:t>900</w:t>
                  </w:r>
                </w:p>
              </w:tc>
            </w:tr>
            <w:tr w:rsidR="00D81825" w14:paraId="1C1696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503E1"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2C068"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C1E63" w14:textId="77777777" w:rsidR="00D81825" w:rsidRDefault="00D81825" w:rsidP="009D43D8">
                  <w:pPr>
                    <w:spacing w:after="0" w:line="240" w:lineRule="auto"/>
                  </w:pPr>
                </w:p>
              </w:tc>
            </w:tr>
            <w:tr w:rsidR="00D81825" w14:paraId="36EEB2B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C30DD"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3B531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EEA9A3" w14:textId="77777777" w:rsidR="00D81825" w:rsidRDefault="00D81825" w:rsidP="009D43D8">
                  <w:pPr>
                    <w:spacing w:after="0" w:line="240" w:lineRule="auto"/>
                  </w:pPr>
                  <w:r>
                    <w:rPr>
                      <w:rFonts w:eastAsia="Arial"/>
                      <w:color w:val="000000"/>
                    </w:rPr>
                    <w:t>300</w:t>
                  </w:r>
                </w:p>
              </w:tc>
            </w:tr>
          </w:tbl>
          <w:p w14:paraId="7E4B523F" w14:textId="77777777" w:rsidR="00D81825" w:rsidRDefault="00D81825" w:rsidP="009D43D8">
            <w:pPr>
              <w:spacing w:after="0" w:line="240" w:lineRule="auto"/>
            </w:pPr>
          </w:p>
        </w:tc>
        <w:tc>
          <w:tcPr>
            <w:tcW w:w="149" w:type="dxa"/>
          </w:tcPr>
          <w:p w14:paraId="2A9F426F" w14:textId="77777777" w:rsidR="00D81825" w:rsidRDefault="00D81825" w:rsidP="009D43D8">
            <w:pPr>
              <w:pStyle w:val="EmptyCellLayoutStyle"/>
              <w:spacing w:after="0" w:line="240" w:lineRule="auto"/>
            </w:pPr>
          </w:p>
        </w:tc>
      </w:tr>
      <w:tr w:rsidR="00D81825" w14:paraId="00930181" w14:textId="77777777" w:rsidTr="009D43D8">
        <w:trPr>
          <w:trHeight w:val="80"/>
        </w:trPr>
        <w:tc>
          <w:tcPr>
            <w:tcW w:w="54" w:type="dxa"/>
          </w:tcPr>
          <w:p w14:paraId="1B9A5617" w14:textId="77777777" w:rsidR="00D81825" w:rsidRDefault="00D81825" w:rsidP="009D43D8">
            <w:pPr>
              <w:pStyle w:val="EmptyCellLayoutStyle"/>
              <w:spacing w:after="0" w:line="240" w:lineRule="auto"/>
            </w:pPr>
          </w:p>
        </w:tc>
        <w:tc>
          <w:tcPr>
            <w:tcW w:w="10395" w:type="dxa"/>
          </w:tcPr>
          <w:p w14:paraId="0AE578D1" w14:textId="77777777" w:rsidR="00D81825" w:rsidRDefault="00D81825" w:rsidP="009D43D8">
            <w:pPr>
              <w:pStyle w:val="EmptyCellLayoutStyle"/>
              <w:spacing w:after="0" w:line="240" w:lineRule="auto"/>
            </w:pPr>
          </w:p>
        </w:tc>
        <w:tc>
          <w:tcPr>
            <w:tcW w:w="149" w:type="dxa"/>
          </w:tcPr>
          <w:p w14:paraId="20588FD7" w14:textId="77777777" w:rsidR="00D81825" w:rsidRDefault="00D81825" w:rsidP="009D43D8">
            <w:pPr>
              <w:pStyle w:val="EmptyCellLayoutStyle"/>
              <w:spacing w:after="0" w:line="240" w:lineRule="auto"/>
            </w:pPr>
          </w:p>
        </w:tc>
      </w:tr>
    </w:tbl>
    <w:p w14:paraId="22AD4F89" w14:textId="77777777" w:rsidR="00D81825" w:rsidRDefault="00D81825" w:rsidP="00D81825">
      <w:pPr>
        <w:spacing w:after="0" w:line="240" w:lineRule="auto"/>
      </w:pPr>
    </w:p>
    <w:p w14:paraId="6DD111E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CPU utilization (%)</w:t>
      </w:r>
    </w:p>
    <w:p w14:paraId="08A90681" w14:textId="77777777" w:rsidR="00D81825" w:rsidRDefault="00D81825" w:rsidP="00D81825">
      <w:pPr>
        <w:spacing w:after="0" w:line="240" w:lineRule="auto"/>
      </w:pPr>
      <w:r>
        <w:rPr>
          <w:rFonts w:eastAsia="Arial"/>
          <w:color w:val="000000"/>
        </w:rPr>
        <w:t>The rule collects rate of CPU usage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DCC7C0A" w14:textId="77777777" w:rsidTr="009D43D8">
        <w:trPr>
          <w:trHeight w:val="54"/>
        </w:trPr>
        <w:tc>
          <w:tcPr>
            <w:tcW w:w="54" w:type="dxa"/>
          </w:tcPr>
          <w:p w14:paraId="576B3F7B" w14:textId="77777777" w:rsidR="00D81825" w:rsidRDefault="00D81825" w:rsidP="009D43D8">
            <w:pPr>
              <w:pStyle w:val="EmptyCellLayoutStyle"/>
              <w:spacing w:after="0" w:line="240" w:lineRule="auto"/>
            </w:pPr>
          </w:p>
        </w:tc>
        <w:tc>
          <w:tcPr>
            <w:tcW w:w="10395" w:type="dxa"/>
          </w:tcPr>
          <w:p w14:paraId="486F2980" w14:textId="77777777" w:rsidR="00D81825" w:rsidRDefault="00D81825" w:rsidP="009D43D8">
            <w:pPr>
              <w:pStyle w:val="EmptyCellLayoutStyle"/>
              <w:spacing w:after="0" w:line="240" w:lineRule="auto"/>
            </w:pPr>
          </w:p>
        </w:tc>
        <w:tc>
          <w:tcPr>
            <w:tcW w:w="149" w:type="dxa"/>
          </w:tcPr>
          <w:p w14:paraId="6B97E8D7" w14:textId="77777777" w:rsidR="00D81825" w:rsidRDefault="00D81825" w:rsidP="009D43D8">
            <w:pPr>
              <w:pStyle w:val="EmptyCellLayoutStyle"/>
              <w:spacing w:after="0" w:line="240" w:lineRule="auto"/>
            </w:pPr>
          </w:p>
        </w:tc>
      </w:tr>
      <w:tr w:rsidR="00D81825" w14:paraId="6F78D261" w14:textId="77777777" w:rsidTr="009D43D8">
        <w:tc>
          <w:tcPr>
            <w:tcW w:w="54" w:type="dxa"/>
          </w:tcPr>
          <w:p w14:paraId="68BF4FE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5178B3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68C9E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156D5D"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118492" w14:textId="77777777" w:rsidR="00D81825" w:rsidRDefault="00D81825" w:rsidP="009D43D8">
                  <w:pPr>
                    <w:spacing w:after="0" w:line="240" w:lineRule="auto"/>
                  </w:pPr>
                  <w:r>
                    <w:rPr>
                      <w:rFonts w:eastAsia="Arial"/>
                      <w:b/>
                      <w:color w:val="000000"/>
                    </w:rPr>
                    <w:t>Default value</w:t>
                  </w:r>
                </w:p>
              </w:tc>
            </w:tr>
            <w:tr w:rsidR="00D81825" w14:paraId="7E4D8E1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47CF9"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B2BA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6A5A6" w14:textId="77777777" w:rsidR="00D81825" w:rsidRDefault="00D81825" w:rsidP="009D43D8">
                  <w:pPr>
                    <w:spacing w:after="0" w:line="240" w:lineRule="auto"/>
                  </w:pPr>
                  <w:r>
                    <w:rPr>
                      <w:rFonts w:eastAsia="Arial"/>
                      <w:color w:val="000000"/>
                    </w:rPr>
                    <w:t>Yes</w:t>
                  </w:r>
                </w:p>
              </w:tc>
            </w:tr>
            <w:tr w:rsidR="00D81825" w14:paraId="3D7F61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02E4C"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CC08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1AC64" w14:textId="77777777" w:rsidR="00D81825" w:rsidRDefault="00D81825" w:rsidP="009D43D8">
                  <w:pPr>
                    <w:spacing w:after="0" w:line="240" w:lineRule="auto"/>
                  </w:pPr>
                  <w:r>
                    <w:rPr>
                      <w:rFonts w:eastAsia="Arial"/>
                      <w:color w:val="000000"/>
                    </w:rPr>
                    <w:t>No</w:t>
                  </w:r>
                </w:p>
              </w:tc>
            </w:tr>
            <w:tr w:rsidR="00D81825" w14:paraId="62265C4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BB222"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DACAD"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63905" w14:textId="77777777" w:rsidR="00D81825" w:rsidRDefault="00D81825" w:rsidP="009D43D8">
                  <w:pPr>
                    <w:spacing w:after="0" w:line="240" w:lineRule="auto"/>
                  </w:pPr>
                  <w:r>
                    <w:rPr>
                      <w:rFonts w:eastAsia="Arial"/>
                      <w:color w:val="000000"/>
                    </w:rPr>
                    <w:t>900</w:t>
                  </w:r>
                </w:p>
              </w:tc>
            </w:tr>
            <w:tr w:rsidR="00D81825" w14:paraId="4DE58B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F7D3D"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47EC1"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F73AD" w14:textId="77777777" w:rsidR="00D81825" w:rsidRDefault="00D81825" w:rsidP="009D43D8">
                  <w:pPr>
                    <w:spacing w:after="0" w:line="240" w:lineRule="auto"/>
                  </w:pPr>
                </w:p>
              </w:tc>
            </w:tr>
            <w:tr w:rsidR="00D81825" w14:paraId="4803083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1A8EE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E815AB"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942959" w14:textId="77777777" w:rsidR="00D81825" w:rsidRDefault="00D81825" w:rsidP="009D43D8">
                  <w:pPr>
                    <w:spacing w:after="0" w:line="240" w:lineRule="auto"/>
                  </w:pPr>
                  <w:r>
                    <w:rPr>
                      <w:rFonts w:eastAsia="Arial"/>
                      <w:color w:val="000000"/>
                    </w:rPr>
                    <w:t>300</w:t>
                  </w:r>
                </w:p>
              </w:tc>
            </w:tr>
          </w:tbl>
          <w:p w14:paraId="375EC108" w14:textId="77777777" w:rsidR="00D81825" w:rsidRDefault="00D81825" w:rsidP="009D43D8">
            <w:pPr>
              <w:spacing w:after="0" w:line="240" w:lineRule="auto"/>
            </w:pPr>
          </w:p>
        </w:tc>
        <w:tc>
          <w:tcPr>
            <w:tcW w:w="149" w:type="dxa"/>
          </w:tcPr>
          <w:p w14:paraId="49201956" w14:textId="77777777" w:rsidR="00D81825" w:rsidRDefault="00D81825" w:rsidP="009D43D8">
            <w:pPr>
              <w:pStyle w:val="EmptyCellLayoutStyle"/>
              <w:spacing w:after="0" w:line="240" w:lineRule="auto"/>
            </w:pPr>
          </w:p>
        </w:tc>
      </w:tr>
      <w:tr w:rsidR="00D81825" w14:paraId="7AAE763F" w14:textId="77777777" w:rsidTr="009D43D8">
        <w:trPr>
          <w:trHeight w:val="80"/>
        </w:trPr>
        <w:tc>
          <w:tcPr>
            <w:tcW w:w="54" w:type="dxa"/>
          </w:tcPr>
          <w:p w14:paraId="092BC0CA" w14:textId="77777777" w:rsidR="00D81825" w:rsidRDefault="00D81825" w:rsidP="009D43D8">
            <w:pPr>
              <w:pStyle w:val="EmptyCellLayoutStyle"/>
              <w:spacing w:after="0" w:line="240" w:lineRule="auto"/>
            </w:pPr>
          </w:p>
        </w:tc>
        <w:tc>
          <w:tcPr>
            <w:tcW w:w="10395" w:type="dxa"/>
          </w:tcPr>
          <w:p w14:paraId="6E8FA812" w14:textId="77777777" w:rsidR="00D81825" w:rsidRDefault="00D81825" w:rsidP="009D43D8">
            <w:pPr>
              <w:pStyle w:val="EmptyCellLayoutStyle"/>
              <w:spacing w:after="0" w:line="240" w:lineRule="auto"/>
            </w:pPr>
          </w:p>
        </w:tc>
        <w:tc>
          <w:tcPr>
            <w:tcW w:w="149" w:type="dxa"/>
          </w:tcPr>
          <w:p w14:paraId="182FBE91" w14:textId="77777777" w:rsidR="00D81825" w:rsidRDefault="00D81825" w:rsidP="009D43D8">
            <w:pPr>
              <w:pStyle w:val="EmptyCellLayoutStyle"/>
              <w:spacing w:after="0" w:line="240" w:lineRule="auto"/>
            </w:pPr>
          </w:p>
        </w:tc>
      </w:tr>
    </w:tbl>
    <w:p w14:paraId="11FB4A39" w14:textId="77777777" w:rsidR="00D81825" w:rsidRDefault="00D81825" w:rsidP="00D81825">
      <w:pPr>
        <w:spacing w:after="0" w:line="240" w:lineRule="auto"/>
      </w:pPr>
    </w:p>
    <w:p w14:paraId="705B1F9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Query Pool Job Queue Length</w:t>
      </w:r>
    </w:p>
    <w:p w14:paraId="72D77DC7" w14:textId="77777777" w:rsidR="00D81825" w:rsidRDefault="00D81825" w:rsidP="00D81825">
      <w:pPr>
        <w:spacing w:after="0" w:line="240" w:lineRule="auto"/>
      </w:pPr>
      <w:r>
        <w:rPr>
          <w:rFonts w:eastAsia="Arial"/>
          <w:color w:val="000000"/>
        </w:rPr>
        <w:t>The rule collects the length of the query pool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4DFA378F" w14:textId="77777777" w:rsidTr="009D43D8">
        <w:trPr>
          <w:trHeight w:val="54"/>
        </w:trPr>
        <w:tc>
          <w:tcPr>
            <w:tcW w:w="54" w:type="dxa"/>
          </w:tcPr>
          <w:p w14:paraId="500135CD" w14:textId="77777777" w:rsidR="00D81825" w:rsidRDefault="00D81825" w:rsidP="009D43D8">
            <w:pPr>
              <w:pStyle w:val="EmptyCellLayoutStyle"/>
              <w:spacing w:after="0" w:line="240" w:lineRule="auto"/>
            </w:pPr>
          </w:p>
        </w:tc>
        <w:tc>
          <w:tcPr>
            <w:tcW w:w="10395" w:type="dxa"/>
          </w:tcPr>
          <w:p w14:paraId="5979D2B6" w14:textId="77777777" w:rsidR="00D81825" w:rsidRDefault="00D81825" w:rsidP="009D43D8">
            <w:pPr>
              <w:pStyle w:val="EmptyCellLayoutStyle"/>
              <w:spacing w:after="0" w:line="240" w:lineRule="auto"/>
            </w:pPr>
          </w:p>
        </w:tc>
        <w:tc>
          <w:tcPr>
            <w:tcW w:w="149" w:type="dxa"/>
          </w:tcPr>
          <w:p w14:paraId="319576C5" w14:textId="77777777" w:rsidR="00D81825" w:rsidRDefault="00D81825" w:rsidP="009D43D8">
            <w:pPr>
              <w:pStyle w:val="EmptyCellLayoutStyle"/>
              <w:spacing w:after="0" w:line="240" w:lineRule="auto"/>
            </w:pPr>
          </w:p>
        </w:tc>
      </w:tr>
      <w:tr w:rsidR="00D81825" w14:paraId="20B486CF" w14:textId="77777777" w:rsidTr="009D43D8">
        <w:tc>
          <w:tcPr>
            <w:tcW w:w="54" w:type="dxa"/>
          </w:tcPr>
          <w:p w14:paraId="13325A8B"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8A6CB9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84810"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13ED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53A9D3" w14:textId="77777777" w:rsidR="00D81825" w:rsidRDefault="00D81825" w:rsidP="009D43D8">
                  <w:pPr>
                    <w:spacing w:after="0" w:line="240" w:lineRule="auto"/>
                  </w:pPr>
                  <w:r>
                    <w:rPr>
                      <w:rFonts w:eastAsia="Arial"/>
                      <w:b/>
                      <w:color w:val="000000"/>
                    </w:rPr>
                    <w:t>Default value</w:t>
                  </w:r>
                </w:p>
              </w:tc>
            </w:tr>
            <w:tr w:rsidR="00D81825" w14:paraId="4243C37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FB5A"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39EE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51E9A" w14:textId="77777777" w:rsidR="00D81825" w:rsidRDefault="00D81825" w:rsidP="009D43D8">
                  <w:pPr>
                    <w:spacing w:after="0" w:line="240" w:lineRule="auto"/>
                  </w:pPr>
                  <w:r>
                    <w:rPr>
                      <w:rFonts w:eastAsia="Arial"/>
                      <w:color w:val="000000"/>
                    </w:rPr>
                    <w:t>Yes</w:t>
                  </w:r>
                </w:p>
              </w:tc>
            </w:tr>
            <w:tr w:rsidR="00D81825" w14:paraId="1492AE8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DF3E3"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20E8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41A53" w14:textId="77777777" w:rsidR="00D81825" w:rsidRDefault="00D81825" w:rsidP="009D43D8">
                  <w:pPr>
                    <w:spacing w:after="0" w:line="240" w:lineRule="auto"/>
                  </w:pPr>
                  <w:r>
                    <w:rPr>
                      <w:rFonts w:eastAsia="Arial"/>
                      <w:color w:val="000000"/>
                    </w:rPr>
                    <w:t>No</w:t>
                  </w:r>
                </w:p>
              </w:tc>
            </w:tr>
            <w:tr w:rsidR="00D81825" w14:paraId="1B6B8C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D6839"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438FD"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AF310" w14:textId="77777777" w:rsidR="00D81825" w:rsidRDefault="00D81825" w:rsidP="009D43D8">
                  <w:pPr>
                    <w:spacing w:after="0" w:line="240" w:lineRule="auto"/>
                  </w:pPr>
                  <w:r>
                    <w:rPr>
                      <w:rFonts w:eastAsia="Arial"/>
                      <w:color w:val="000000"/>
                    </w:rPr>
                    <w:t>900</w:t>
                  </w:r>
                </w:p>
              </w:tc>
            </w:tr>
            <w:tr w:rsidR="00D81825" w14:paraId="2189AAA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F877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C747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CAE5B" w14:textId="77777777" w:rsidR="00D81825" w:rsidRDefault="00D81825" w:rsidP="009D43D8">
                  <w:pPr>
                    <w:spacing w:after="0" w:line="240" w:lineRule="auto"/>
                  </w:pPr>
                </w:p>
              </w:tc>
            </w:tr>
            <w:tr w:rsidR="00D81825" w14:paraId="6F5D5B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64C174"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5E517C"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8F3C9" w14:textId="77777777" w:rsidR="00D81825" w:rsidRDefault="00D81825" w:rsidP="009D43D8">
                  <w:pPr>
                    <w:spacing w:after="0" w:line="240" w:lineRule="auto"/>
                  </w:pPr>
                  <w:r>
                    <w:rPr>
                      <w:rFonts w:eastAsia="Arial"/>
                      <w:color w:val="000000"/>
                    </w:rPr>
                    <w:t>300</w:t>
                  </w:r>
                </w:p>
              </w:tc>
            </w:tr>
          </w:tbl>
          <w:p w14:paraId="6B9ABC39" w14:textId="77777777" w:rsidR="00D81825" w:rsidRDefault="00D81825" w:rsidP="009D43D8">
            <w:pPr>
              <w:spacing w:after="0" w:line="240" w:lineRule="auto"/>
            </w:pPr>
          </w:p>
        </w:tc>
        <w:tc>
          <w:tcPr>
            <w:tcW w:w="149" w:type="dxa"/>
          </w:tcPr>
          <w:p w14:paraId="2A33CFB8" w14:textId="77777777" w:rsidR="00D81825" w:rsidRDefault="00D81825" w:rsidP="009D43D8">
            <w:pPr>
              <w:pStyle w:val="EmptyCellLayoutStyle"/>
              <w:spacing w:after="0" w:line="240" w:lineRule="auto"/>
            </w:pPr>
          </w:p>
        </w:tc>
      </w:tr>
      <w:tr w:rsidR="00D81825" w14:paraId="1CD2C711" w14:textId="77777777" w:rsidTr="009D43D8">
        <w:trPr>
          <w:trHeight w:val="80"/>
        </w:trPr>
        <w:tc>
          <w:tcPr>
            <w:tcW w:w="54" w:type="dxa"/>
          </w:tcPr>
          <w:p w14:paraId="48A4792F" w14:textId="77777777" w:rsidR="00D81825" w:rsidRDefault="00D81825" w:rsidP="009D43D8">
            <w:pPr>
              <w:pStyle w:val="EmptyCellLayoutStyle"/>
              <w:spacing w:after="0" w:line="240" w:lineRule="auto"/>
            </w:pPr>
          </w:p>
        </w:tc>
        <w:tc>
          <w:tcPr>
            <w:tcW w:w="10395" w:type="dxa"/>
          </w:tcPr>
          <w:p w14:paraId="68C9CC93" w14:textId="77777777" w:rsidR="00D81825" w:rsidRDefault="00D81825" w:rsidP="009D43D8">
            <w:pPr>
              <w:pStyle w:val="EmptyCellLayoutStyle"/>
              <w:spacing w:after="0" w:line="240" w:lineRule="auto"/>
            </w:pPr>
          </w:p>
        </w:tc>
        <w:tc>
          <w:tcPr>
            <w:tcW w:w="149" w:type="dxa"/>
          </w:tcPr>
          <w:p w14:paraId="20BA0EB4" w14:textId="77777777" w:rsidR="00D81825" w:rsidRDefault="00D81825" w:rsidP="009D43D8">
            <w:pPr>
              <w:pStyle w:val="EmptyCellLayoutStyle"/>
              <w:spacing w:after="0" w:line="240" w:lineRule="auto"/>
            </w:pPr>
          </w:p>
        </w:tc>
      </w:tr>
    </w:tbl>
    <w:p w14:paraId="5D2B8914" w14:textId="77777777" w:rsidR="00D81825" w:rsidRDefault="00D81825" w:rsidP="00D81825">
      <w:pPr>
        <w:spacing w:after="0" w:line="240" w:lineRule="auto"/>
      </w:pPr>
    </w:p>
    <w:p w14:paraId="6A369D0E"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Total Drive Size (GB)</w:t>
      </w:r>
    </w:p>
    <w:p w14:paraId="4C34054A" w14:textId="77777777" w:rsidR="00D81825" w:rsidRDefault="00D81825" w:rsidP="00D81825">
      <w:pPr>
        <w:spacing w:after="0" w:line="240" w:lineRule="auto"/>
      </w:pPr>
      <w:r>
        <w:rPr>
          <w:rFonts w:eastAsia="Arial"/>
          <w:color w:val="000000"/>
        </w:rPr>
        <w:t>The rule collects the total size in gigabytes of the drive, where the default storage folder (Data Directory) for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9CA9651" w14:textId="77777777" w:rsidTr="009D43D8">
        <w:trPr>
          <w:trHeight w:val="54"/>
        </w:trPr>
        <w:tc>
          <w:tcPr>
            <w:tcW w:w="54" w:type="dxa"/>
          </w:tcPr>
          <w:p w14:paraId="02BBD49C" w14:textId="77777777" w:rsidR="00D81825" w:rsidRDefault="00D81825" w:rsidP="009D43D8">
            <w:pPr>
              <w:pStyle w:val="EmptyCellLayoutStyle"/>
              <w:spacing w:after="0" w:line="240" w:lineRule="auto"/>
            </w:pPr>
          </w:p>
        </w:tc>
        <w:tc>
          <w:tcPr>
            <w:tcW w:w="10395" w:type="dxa"/>
          </w:tcPr>
          <w:p w14:paraId="7AD80749" w14:textId="77777777" w:rsidR="00D81825" w:rsidRDefault="00D81825" w:rsidP="009D43D8">
            <w:pPr>
              <w:pStyle w:val="EmptyCellLayoutStyle"/>
              <w:spacing w:after="0" w:line="240" w:lineRule="auto"/>
            </w:pPr>
          </w:p>
        </w:tc>
        <w:tc>
          <w:tcPr>
            <w:tcW w:w="149" w:type="dxa"/>
          </w:tcPr>
          <w:p w14:paraId="4C9C7894" w14:textId="77777777" w:rsidR="00D81825" w:rsidRDefault="00D81825" w:rsidP="009D43D8">
            <w:pPr>
              <w:pStyle w:val="EmptyCellLayoutStyle"/>
              <w:spacing w:after="0" w:line="240" w:lineRule="auto"/>
            </w:pPr>
          </w:p>
        </w:tc>
      </w:tr>
      <w:tr w:rsidR="00D81825" w14:paraId="79FEFD70" w14:textId="77777777" w:rsidTr="009D43D8">
        <w:tc>
          <w:tcPr>
            <w:tcW w:w="54" w:type="dxa"/>
          </w:tcPr>
          <w:p w14:paraId="5BF55F0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FF9231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4B022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9D987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EFA77C" w14:textId="77777777" w:rsidR="00D81825" w:rsidRDefault="00D81825" w:rsidP="009D43D8">
                  <w:pPr>
                    <w:spacing w:after="0" w:line="240" w:lineRule="auto"/>
                  </w:pPr>
                  <w:r>
                    <w:rPr>
                      <w:rFonts w:eastAsia="Arial"/>
                      <w:b/>
                      <w:color w:val="000000"/>
                    </w:rPr>
                    <w:t>Default value</w:t>
                  </w:r>
                </w:p>
              </w:tc>
            </w:tr>
            <w:tr w:rsidR="00D81825" w14:paraId="194440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47B3B"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857A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79DFA" w14:textId="77777777" w:rsidR="00D81825" w:rsidRDefault="00D81825" w:rsidP="009D43D8">
                  <w:pPr>
                    <w:spacing w:after="0" w:line="240" w:lineRule="auto"/>
                  </w:pPr>
                  <w:r>
                    <w:rPr>
                      <w:rFonts w:eastAsia="Arial"/>
                      <w:color w:val="000000"/>
                    </w:rPr>
                    <w:t>Yes</w:t>
                  </w:r>
                </w:p>
              </w:tc>
            </w:tr>
            <w:tr w:rsidR="00D81825" w14:paraId="6918FD5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7C5A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526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46F92" w14:textId="77777777" w:rsidR="00D81825" w:rsidRDefault="00D81825" w:rsidP="009D43D8">
                  <w:pPr>
                    <w:spacing w:after="0" w:line="240" w:lineRule="auto"/>
                  </w:pPr>
                  <w:r>
                    <w:rPr>
                      <w:rFonts w:eastAsia="Arial"/>
                      <w:color w:val="000000"/>
                    </w:rPr>
                    <w:t>No</w:t>
                  </w:r>
                </w:p>
              </w:tc>
            </w:tr>
            <w:tr w:rsidR="00D81825" w14:paraId="0E243D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AFEF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525B2"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0C30" w14:textId="77777777" w:rsidR="00D81825" w:rsidRDefault="00D81825" w:rsidP="009D43D8">
                  <w:pPr>
                    <w:spacing w:after="0" w:line="240" w:lineRule="auto"/>
                  </w:pPr>
                  <w:r>
                    <w:rPr>
                      <w:rFonts w:eastAsia="Arial"/>
                      <w:color w:val="000000"/>
                    </w:rPr>
                    <w:t>900</w:t>
                  </w:r>
                </w:p>
              </w:tc>
            </w:tr>
            <w:tr w:rsidR="00D81825" w14:paraId="3488F59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547FC"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7511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E77DB" w14:textId="77777777" w:rsidR="00D81825" w:rsidRDefault="00D81825" w:rsidP="009D43D8">
                  <w:pPr>
                    <w:spacing w:after="0" w:line="240" w:lineRule="auto"/>
                  </w:pPr>
                </w:p>
              </w:tc>
            </w:tr>
            <w:tr w:rsidR="00D81825" w14:paraId="6A1639F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432E7A"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5AB8C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6F04C2" w14:textId="77777777" w:rsidR="00D81825" w:rsidRDefault="00D81825" w:rsidP="009D43D8">
                  <w:pPr>
                    <w:spacing w:after="0" w:line="240" w:lineRule="auto"/>
                  </w:pPr>
                  <w:r>
                    <w:rPr>
                      <w:rFonts w:eastAsia="Arial"/>
                      <w:color w:val="000000"/>
                    </w:rPr>
                    <w:t>300</w:t>
                  </w:r>
                </w:p>
              </w:tc>
            </w:tr>
          </w:tbl>
          <w:p w14:paraId="71BA174F" w14:textId="77777777" w:rsidR="00D81825" w:rsidRDefault="00D81825" w:rsidP="009D43D8">
            <w:pPr>
              <w:spacing w:after="0" w:line="240" w:lineRule="auto"/>
            </w:pPr>
          </w:p>
        </w:tc>
        <w:tc>
          <w:tcPr>
            <w:tcW w:w="149" w:type="dxa"/>
          </w:tcPr>
          <w:p w14:paraId="0B1D3175" w14:textId="77777777" w:rsidR="00D81825" w:rsidRDefault="00D81825" w:rsidP="009D43D8">
            <w:pPr>
              <w:pStyle w:val="EmptyCellLayoutStyle"/>
              <w:spacing w:after="0" w:line="240" w:lineRule="auto"/>
            </w:pPr>
          </w:p>
        </w:tc>
      </w:tr>
      <w:tr w:rsidR="00D81825" w14:paraId="7E4611C9" w14:textId="77777777" w:rsidTr="009D43D8">
        <w:trPr>
          <w:trHeight w:val="80"/>
        </w:trPr>
        <w:tc>
          <w:tcPr>
            <w:tcW w:w="54" w:type="dxa"/>
          </w:tcPr>
          <w:p w14:paraId="464DAAC6" w14:textId="77777777" w:rsidR="00D81825" w:rsidRDefault="00D81825" w:rsidP="009D43D8">
            <w:pPr>
              <w:pStyle w:val="EmptyCellLayoutStyle"/>
              <w:spacing w:after="0" w:line="240" w:lineRule="auto"/>
            </w:pPr>
          </w:p>
        </w:tc>
        <w:tc>
          <w:tcPr>
            <w:tcW w:w="10395" w:type="dxa"/>
          </w:tcPr>
          <w:p w14:paraId="2C9D35CA" w14:textId="77777777" w:rsidR="00D81825" w:rsidRDefault="00D81825" w:rsidP="009D43D8">
            <w:pPr>
              <w:pStyle w:val="EmptyCellLayoutStyle"/>
              <w:spacing w:after="0" w:line="240" w:lineRule="auto"/>
            </w:pPr>
          </w:p>
        </w:tc>
        <w:tc>
          <w:tcPr>
            <w:tcW w:w="149" w:type="dxa"/>
          </w:tcPr>
          <w:p w14:paraId="26254147" w14:textId="77777777" w:rsidR="00D81825" w:rsidRDefault="00D81825" w:rsidP="009D43D8">
            <w:pPr>
              <w:pStyle w:val="EmptyCellLayoutStyle"/>
              <w:spacing w:after="0" w:line="240" w:lineRule="auto"/>
            </w:pPr>
          </w:p>
        </w:tc>
      </w:tr>
    </w:tbl>
    <w:p w14:paraId="612559C8" w14:textId="77777777" w:rsidR="00D81825" w:rsidRDefault="00D81825" w:rsidP="00D81825">
      <w:pPr>
        <w:spacing w:after="0" w:line="240" w:lineRule="auto"/>
      </w:pPr>
    </w:p>
    <w:p w14:paraId="70F240F8"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Used Space on Drive (GB)</w:t>
      </w:r>
    </w:p>
    <w:p w14:paraId="18B358D7" w14:textId="77777777" w:rsidR="00D81825" w:rsidRDefault="00D81825" w:rsidP="00D81825">
      <w:pPr>
        <w:spacing w:after="0" w:line="240" w:lineRule="auto"/>
      </w:pPr>
      <w:r>
        <w:rPr>
          <w:rFonts w:eastAsia="Arial"/>
          <w:color w:val="000000"/>
        </w:rPr>
        <w:t>The rule collects the total amount of used disk space on the disk, where SSAS instance Data Directory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847462E" w14:textId="77777777" w:rsidTr="009D43D8">
        <w:trPr>
          <w:trHeight w:val="54"/>
        </w:trPr>
        <w:tc>
          <w:tcPr>
            <w:tcW w:w="54" w:type="dxa"/>
          </w:tcPr>
          <w:p w14:paraId="3363F591" w14:textId="77777777" w:rsidR="00D81825" w:rsidRDefault="00D81825" w:rsidP="009D43D8">
            <w:pPr>
              <w:pStyle w:val="EmptyCellLayoutStyle"/>
              <w:spacing w:after="0" w:line="240" w:lineRule="auto"/>
            </w:pPr>
          </w:p>
        </w:tc>
        <w:tc>
          <w:tcPr>
            <w:tcW w:w="10395" w:type="dxa"/>
          </w:tcPr>
          <w:p w14:paraId="1CD07DC4" w14:textId="77777777" w:rsidR="00D81825" w:rsidRDefault="00D81825" w:rsidP="009D43D8">
            <w:pPr>
              <w:pStyle w:val="EmptyCellLayoutStyle"/>
              <w:spacing w:after="0" w:line="240" w:lineRule="auto"/>
            </w:pPr>
          </w:p>
        </w:tc>
        <w:tc>
          <w:tcPr>
            <w:tcW w:w="149" w:type="dxa"/>
          </w:tcPr>
          <w:p w14:paraId="057583A0" w14:textId="77777777" w:rsidR="00D81825" w:rsidRDefault="00D81825" w:rsidP="009D43D8">
            <w:pPr>
              <w:pStyle w:val="EmptyCellLayoutStyle"/>
              <w:spacing w:after="0" w:line="240" w:lineRule="auto"/>
            </w:pPr>
          </w:p>
        </w:tc>
      </w:tr>
      <w:tr w:rsidR="00D81825" w14:paraId="0F4F0B41" w14:textId="77777777" w:rsidTr="009D43D8">
        <w:tc>
          <w:tcPr>
            <w:tcW w:w="54" w:type="dxa"/>
          </w:tcPr>
          <w:p w14:paraId="315BF6E7"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08C70C9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1BCB7E"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5A76DE"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8EF12C" w14:textId="77777777" w:rsidR="00D81825" w:rsidRDefault="00D81825" w:rsidP="009D43D8">
                  <w:pPr>
                    <w:spacing w:after="0" w:line="240" w:lineRule="auto"/>
                  </w:pPr>
                  <w:r>
                    <w:rPr>
                      <w:rFonts w:eastAsia="Arial"/>
                      <w:b/>
                      <w:color w:val="000000"/>
                    </w:rPr>
                    <w:t>Default value</w:t>
                  </w:r>
                </w:p>
              </w:tc>
            </w:tr>
            <w:tr w:rsidR="00D81825" w14:paraId="2ACC09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B9E87"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D836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7B308" w14:textId="77777777" w:rsidR="00D81825" w:rsidRDefault="00D81825" w:rsidP="009D43D8">
                  <w:pPr>
                    <w:spacing w:after="0" w:line="240" w:lineRule="auto"/>
                  </w:pPr>
                  <w:r>
                    <w:rPr>
                      <w:rFonts w:eastAsia="Arial"/>
                      <w:color w:val="000000"/>
                    </w:rPr>
                    <w:t>Yes</w:t>
                  </w:r>
                </w:p>
              </w:tc>
            </w:tr>
            <w:tr w:rsidR="00D81825" w14:paraId="01561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2E920"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6774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7BA4" w14:textId="77777777" w:rsidR="00D81825" w:rsidRDefault="00D81825" w:rsidP="009D43D8">
                  <w:pPr>
                    <w:spacing w:after="0" w:line="240" w:lineRule="auto"/>
                  </w:pPr>
                  <w:r>
                    <w:rPr>
                      <w:rFonts w:eastAsia="Arial"/>
                      <w:color w:val="000000"/>
                    </w:rPr>
                    <w:t>No</w:t>
                  </w:r>
                </w:p>
              </w:tc>
            </w:tr>
            <w:tr w:rsidR="00D81825" w14:paraId="41AAE9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86B1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061B7"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1760F" w14:textId="77777777" w:rsidR="00D81825" w:rsidRDefault="00D81825" w:rsidP="009D43D8">
                  <w:pPr>
                    <w:spacing w:after="0" w:line="240" w:lineRule="auto"/>
                  </w:pPr>
                  <w:r>
                    <w:rPr>
                      <w:rFonts w:eastAsia="Arial"/>
                      <w:color w:val="000000"/>
                    </w:rPr>
                    <w:t>900</w:t>
                  </w:r>
                </w:p>
              </w:tc>
            </w:tr>
            <w:tr w:rsidR="00D81825" w14:paraId="33CA7DA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C6FB9C"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F684F"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19A55" w14:textId="77777777" w:rsidR="00D81825" w:rsidRDefault="00D81825" w:rsidP="009D43D8">
                  <w:pPr>
                    <w:spacing w:after="0" w:line="240" w:lineRule="auto"/>
                  </w:pPr>
                </w:p>
              </w:tc>
            </w:tr>
            <w:tr w:rsidR="00D81825" w14:paraId="43B6522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425FA7"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5C858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7B4942" w14:textId="77777777" w:rsidR="00D81825" w:rsidRDefault="00D81825" w:rsidP="009D43D8">
                  <w:pPr>
                    <w:spacing w:after="0" w:line="240" w:lineRule="auto"/>
                  </w:pPr>
                  <w:r>
                    <w:rPr>
                      <w:rFonts w:eastAsia="Arial"/>
                      <w:color w:val="000000"/>
                    </w:rPr>
                    <w:t>300</w:t>
                  </w:r>
                </w:p>
              </w:tc>
            </w:tr>
          </w:tbl>
          <w:p w14:paraId="447B6316" w14:textId="77777777" w:rsidR="00D81825" w:rsidRDefault="00D81825" w:rsidP="009D43D8">
            <w:pPr>
              <w:spacing w:after="0" w:line="240" w:lineRule="auto"/>
            </w:pPr>
          </w:p>
        </w:tc>
        <w:tc>
          <w:tcPr>
            <w:tcW w:w="149" w:type="dxa"/>
          </w:tcPr>
          <w:p w14:paraId="4C951B8F" w14:textId="77777777" w:rsidR="00D81825" w:rsidRDefault="00D81825" w:rsidP="009D43D8">
            <w:pPr>
              <w:pStyle w:val="EmptyCellLayoutStyle"/>
              <w:spacing w:after="0" w:line="240" w:lineRule="auto"/>
            </w:pPr>
          </w:p>
        </w:tc>
      </w:tr>
      <w:tr w:rsidR="00D81825" w14:paraId="238FA0CA" w14:textId="77777777" w:rsidTr="009D43D8">
        <w:trPr>
          <w:trHeight w:val="80"/>
        </w:trPr>
        <w:tc>
          <w:tcPr>
            <w:tcW w:w="54" w:type="dxa"/>
          </w:tcPr>
          <w:p w14:paraId="666F68F8" w14:textId="77777777" w:rsidR="00D81825" w:rsidRDefault="00D81825" w:rsidP="009D43D8">
            <w:pPr>
              <w:pStyle w:val="EmptyCellLayoutStyle"/>
              <w:spacing w:after="0" w:line="240" w:lineRule="auto"/>
            </w:pPr>
          </w:p>
        </w:tc>
        <w:tc>
          <w:tcPr>
            <w:tcW w:w="10395" w:type="dxa"/>
          </w:tcPr>
          <w:p w14:paraId="5B1AE050" w14:textId="77777777" w:rsidR="00D81825" w:rsidRDefault="00D81825" w:rsidP="009D43D8">
            <w:pPr>
              <w:pStyle w:val="EmptyCellLayoutStyle"/>
              <w:spacing w:after="0" w:line="240" w:lineRule="auto"/>
            </w:pPr>
          </w:p>
        </w:tc>
        <w:tc>
          <w:tcPr>
            <w:tcW w:w="149" w:type="dxa"/>
          </w:tcPr>
          <w:p w14:paraId="311C3E52" w14:textId="77777777" w:rsidR="00D81825" w:rsidRDefault="00D81825" w:rsidP="009D43D8">
            <w:pPr>
              <w:pStyle w:val="EmptyCellLayoutStyle"/>
              <w:spacing w:after="0" w:line="240" w:lineRule="auto"/>
            </w:pPr>
          </w:p>
        </w:tc>
      </w:tr>
    </w:tbl>
    <w:p w14:paraId="5818266B" w14:textId="77777777" w:rsidR="00D81825" w:rsidRDefault="00D81825" w:rsidP="00D81825">
      <w:pPr>
        <w:spacing w:after="0" w:line="240" w:lineRule="auto"/>
      </w:pPr>
    </w:p>
    <w:p w14:paraId="3186CA3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Memory Usage on the Server (%)</w:t>
      </w:r>
    </w:p>
    <w:p w14:paraId="1B075BD2" w14:textId="77777777" w:rsidR="00D81825" w:rsidRDefault="00D81825" w:rsidP="00D81825">
      <w:pPr>
        <w:spacing w:after="0" w:line="240" w:lineRule="auto"/>
      </w:pPr>
      <w:r>
        <w:rPr>
          <w:rFonts w:eastAsia="Arial"/>
          <w:color w:val="000000"/>
        </w:rPr>
        <w:t>The rule collects total memory usage in percent on the server,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A5811B0" w14:textId="77777777" w:rsidTr="009D43D8">
        <w:trPr>
          <w:trHeight w:val="54"/>
        </w:trPr>
        <w:tc>
          <w:tcPr>
            <w:tcW w:w="54" w:type="dxa"/>
          </w:tcPr>
          <w:p w14:paraId="045A4C9A" w14:textId="77777777" w:rsidR="00D81825" w:rsidRDefault="00D81825" w:rsidP="009D43D8">
            <w:pPr>
              <w:pStyle w:val="EmptyCellLayoutStyle"/>
              <w:spacing w:after="0" w:line="240" w:lineRule="auto"/>
            </w:pPr>
          </w:p>
        </w:tc>
        <w:tc>
          <w:tcPr>
            <w:tcW w:w="10395" w:type="dxa"/>
          </w:tcPr>
          <w:p w14:paraId="17396419" w14:textId="77777777" w:rsidR="00D81825" w:rsidRDefault="00D81825" w:rsidP="009D43D8">
            <w:pPr>
              <w:pStyle w:val="EmptyCellLayoutStyle"/>
              <w:spacing w:after="0" w:line="240" w:lineRule="auto"/>
            </w:pPr>
          </w:p>
        </w:tc>
        <w:tc>
          <w:tcPr>
            <w:tcW w:w="149" w:type="dxa"/>
          </w:tcPr>
          <w:p w14:paraId="0FC1D6BF" w14:textId="77777777" w:rsidR="00D81825" w:rsidRDefault="00D81825" w:rsidP="009D43D8">
            <w:pPr>
              <w:pStyle w:val="EmptyCellLayoutStyle"/>
              <w:spacing w:after="0" w:line="240" w:lineRule="auto"/>
            </w:pPr>
          </w:p>
        </w:tc>
      </w:tr>
      <w:tr w:rsidR="00D81825" w14:paraId="457A0416" w14:textId="77777777" w:rsidTr="009D43D8">
        <w:tc>
          <w:tcPr>
            <w:tcW w:w="54" w:type="dxa"/>
          </w:tcPr>
          <w:p w14:paraId="3FAB5E8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CE0BD9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6803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80AA26"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C3F2F" w14:textId="77777777" w:rsidR="00D81825" w:rsidRDefault="00D81825" w:rsidP="009D43D8">
                  <w:pPr>
                    <w:spacing w:after="0" w:line="240" w:lineRule="auto"/>
                  </w:pPr>
                  <w:r>
                    <w:rPr>
                      <w:rFonts w:eastAsia="Arial"/>
                      <w:b/>
                      <w:color w:val="000000"/>
                    </w:rPr>
                    <w:t>Default value</w:t>
                  </w:r>
                </w:p>
              </w:tc>
            </w:tr>
            <w:tr w:rsidR="00D81825" w14:paraId="73D571A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57F86"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A30B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AB743" w14:textId="77777777" w:rsidR="00D81825" w:rsidRDefault="00D81825" w:rsidP="009D43D8">
                  <w:pPr>
                    <w:spacing w:after="0" w:line="240" w:lineRule="auto"/>
                  </w:pPr>
                  <w:r>
                    <w:rPr>
                      <w:rFonts w:eastAsia="Arial"/>
                      <w:color w:val="000000"/>
                    </w:rPr>
                    <w:t>Yes</w:t>
                  </w:r>
                </w:p>
              </w:tc>
            </w:tr>
            <w:tr w:rsidR="00D81825" w14:paraId="31A15B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77399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928C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F1D3B" w14:textId="77777777" w:rsidR="00D81825" w:rsidRDefault="00D81825" w:rsidP="009D43D8">
                  <w:pPr>
                    <w:spacing w:after="0" w:line="240" w:lineRule="auto"/>
                  </w:pPr>
                  <w:r>
                    <w:rPr>
                      <w:rFonts w:eastAsia="Arial"/>
                      <w:color w:val="000000"/>
                    </w:rPr>
                    <w:t>No</w:t>
                  </w:r>
                </w:p>
              </w:tc>
            </w:tr>
            <w:tr w:rsidR="00D81825" w14:paraId="0EAA92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678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A56F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6334B" w14:textId="77777777" w:rsidR="00D81825" w:rsidRDefault="00D81825" w:rsidP="009D43D8">
                  <w:pPr>
                    <w:spacing w:after="0" w:line="240" w:lineRule="auto"/>
                  </w:pPr>
                  <w:r>
                    <w:rPr>
                      <w:rFonts w:eastAsia="Arial"/>
                      <w:color w:val="000000"/>
                    </w:rPr>
                    <w:t>900</w:t>
                  </w:r>
                </w:p>
              </w:tc>
            </w:tr>
            <w:tr w:rsidR="00D81825" w14:paraId="26D9813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7B77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5A0E0"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9302" w14:textId="77777777" w:rsidR="00D81825" w:rsidRDefault="00D81825" w:rsidP="009D43D8">
                  <w:pPr>
                    <w:spacing w:after="0" w:line="240" w:lineRule="auto"/>
                  </w:pPr>
                </w:p>
              </w:tc>
            </w:tr>
            <w:tr w:rsidR="00D81825" w14:paraId="2CDB74A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3E7AB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F580C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995FA" w14:textId="77777777" w:rsidR="00D81825" w:rsidRDefault="00D81825" w:rsidP="009D43D8">
                  <w:pPr>
                    <w:spacing w:after="0" w:line="240" w:lineRule="auto"/>
                  </w:pPr>
                  <w:r>
                    <w:rPr>
                      <w:rFonts w:eastAsia="Arial"/>
                      <w:color w:val="000000"/>
                    </w:rPr>
                    <w:t>300</w:t>
                  </w:r>
                </w:p>
              </w:tc>
            </w:tr>
          </w:tbl>
          <w:p w14:paraId="7A172CE4" w14:textId="77777777" w:rsidR="00D81825" w:rsidRDefault="00D81825" w:rsidP="009D43D8">
            <w:pPr>
              <w:spacing w:after="0" w:line="240" w:lineRule="auto"/>
            </w:pPr>
          </w:p>
        </w:tc>
        <w:tc>
          <w:tcPr>
            <w:tcW w:w="149" w:type="dxa"/>
          </w:tcPr>
          <w:p w14:paraId="66221B31" w14:textId="77777777" w:rsidR="00D81825" w:rsidRDefault="00D81825" w:rsidP="009D43D8">
            <w:pPr>
              <w:pStyle w:val="EmptyCellLayoutStyle"/>
              <w:spacing w:after="0" w:line="240" w:lineRule="auto"/>
            </w:pPr>
          </w:p>
        </w:tc>
      </w:tr>
      <w:tr w:rsidR="00D81825" w14:paraId="669A6381" w14:textId="77777777" w:rsidTr="009D43D8">
        <w:trPr>
          <w:trHeight w:val="80"/>
        </w:trPr>
        <w:tc>
          <w:tcPr>
            <w:tcW w:w="54" w:type="dxa"/>
          </w:tcPr>
          <w:p w14:paraId="74FB9F4C" w14:textId="77777777" w:rsidR="00D81825" w:rsidRDefault="00D81825" w:rsidP="009D43D8">
            <w:pPr>
              <w:pStyle w:val="EmptyCellLayoutStyle"/>
              <w:spacing w:after="0" w:line="240" w:lineRule="auto"/>
            </w:pPr>
          </w:p>
        </w:tc>
        <w:tc>
          <w:tcPr>
            <w:tcW w:w="10395" w:type="dxa"/>
          </w:tcPr>
          <w:p w14:paraId="741B289B" w14:textId="77777777" w:rsidR="00D81825" w:rsidRDefault="00D81825" w:rsidP="009D43D8">
            <w:pPr>
              <w:pStyle w:val="EmptyCellLayoutStyle"/>
              <w:spacing w:after="0" w:line="240" w:lineRule="auto"/>
            </w:pPr>
          </w:p>
        </w:tc>
        <w:tc>
          <w:tcPr>
            <w:tcW w:w="149" w:type="dxa"/>
          </w:tcPr>
          <w:p w14:paraId="50F1C834" w14:textId="77777777" w:rsidR="00D81825" w:rsidRDefault="00D81825" w:rsidP="009D43D8">
            <w:pPr>
              <w:pStyle w:val="EmptyCellLayoutStyle"/>
              <w:spacing w:after="0" w:line="240" w:lineRule="auto"/>
            </w:pPr>
          </w:p>
        </w:tc>
      </w:tr>
    </w:tbl>
    <w:p w14:paraId="4BE84C4A" w14:textId="77777777" w:rsidR="00D81825" w:rsidRDefault="00D81825" w:rsidP="00D81825">
      <w:pPr>
        <w:spacing w:after="0" w:line="240" w:lineRule="auto"/>
      </w:pPr>
    </w:p>
    <w:p w14:paraId="29C3997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Default Storage Folder Size (GB)</w:t>
      </w:r>
    </w:p>
    <w:p w14:paraId="4FE310E5" w14:textId="77777777" w:rsidR="00D81825" w:rsidRDefault="00D81825" w:rsidP="00D81825">
      <w:pPr>
        <w:spacing w:after="0" w:line="240" w:lineRule="auto"/>
      </w:pPr>
      <w:r>
        <w:rPr>
          <w:rFonts w:eastAsia="Arial"/>
          <w:color w:val="000000"/>
        </w:rPr>
        <w:t>The rule collects the total size in gigabytes of the default storage folder (Data Directory) for SSAS instance, calculated as a sum of estimated sizes of the DBs and partitions located in the Data Directory.</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5563865E" w14:textId="77777777" w:rsidTr="009D43D8">
        <w:trPr>
          <w:trHeight w:val="54"/>
        </w:trPr>
        <w:tc>
          <w:tcPr>
            <w:tcW w:w="54" w:type="dxa"/>
          </w:tcPr>
          <w:p w14:paraId="550BF08A" w14:textId="77777777" w:rsidR="00D81825" w:rsidRDefault="00D81825" w:rsidP="009D43D8">
            <w:pPr>
              <w:pStyle w:val="EmptyCellLayoutStyle"/>
              <w:spacing w:after="0" w:line="240" w:lineRule="auto"/>
            </w:pPr>
          </w:p>
        </w:tc>
        <w:tc>
          <w:tcPr>
            <w:tcW w:w="10395" w:type="dxa"/>
          </w:tcPr>
          <w:p w14:paraId="4617C5AF" w14:textId="77777777" w:rsidR="00D81825" w:rsidRDefault="00D81825" w:rsidP="009D43D8">
            <w:pPr>
              <w:pStyle w:val="EmptyCellLayoutStyle"/>
              <w:spacing w:after="0" w:line="240" w:lineRule="auto"/>
            </w:pPr>
          </w:p>
        </w:tc>
        <w:tc>
          <w:tcPr>
            <w:tcW w:w="149" w:type="dxa"/>
          </w:tcPr>
          <w:p w14:paraId="1907A577" w14:textId="77777777" w:rsidR="00D81825" w:rsidRDefault="00D81825" w:rsidP="009D43D8">
            <w:pPr>
              <w:pStyle w:val="EmptyCellLayoutStyle"/>
              <w:spacing w:after="0" w:line="240" w:lineRule="auto"/>
            </w:pPr>
          </w:p>
        </w:tc>
      </w:tr>
      <w:tr w:rsidR="00D81825" w14:paraId="235BA14B" w14:textId="77777777" w:rsidTr="009D43D8">
        <w:tc>
          <w:tcPr>
            <w:tcW w:w="54" w:type="dxa"/>
          </w:tcPr>
          <w:p w14:paraId="6626B091"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15F98A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50A48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3F66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0ABE7" w14:textId="77777777" w:rsidR="00D81825" w:rsidRDefault="00D81825" w:rsidP="009D43D8">
                  <w:pPr>
                    <w:spacing w:after="0" w:line="240" w:lineRule="auto"/>
                  </w:pPr>
                  <w:r>
                    <w:rPr>
                      <w:rFonts w:eastAsia="Arial"/>
                      <w:b/>
                      <w:color w:val="000000"/>
                    </w:rPr>
                    <w:t>Default value</w:t>
                  </w:r>
                </w:p>
              </w:tc>
            </w:tr>
            <w:tr w:rsidR="00D81825" w14:paraId="2244C3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F3EE9"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D7C8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F7267" w14:textId="77777777" w:rsidR="00D81825" w:rsidRDefault="00D81825" w:rsidP="009D43D8">
                  <w:pPr>
                    <w:spacing w:after="0" w:line="240" w:lineRule="auto"/>
                  </w:pPr>
                  <w:r>
                    <w:rPr>
                      <w:rFonts w:eastAsia="Arial"/>
                      <w:color w:val="000000"/>
                    </w:rPr>
                    <w:t>Yes</w:t>
                  </w:r>
                </w:p>
              </w:tc>
            </w:tr>
            <w:tr w:rsidR="00D81825" w14:paraId="74FC8FC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F213B" w14:textId="77777777" w:rsidR="00D81825" w:rsidRDefault="00D81825" w:rsidP="009D43D8">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AB68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28B6E0" w14:textId="77777777" w:rsidR="00D81825" w:rsidRDefault="00D81825" w:rsidP="009D43D8">
                  <w:pPr>
                    <w:spacing w:after="0" w:line="240" w:lineRule="auto"/>
                  </w:pPr>
                  <w:r>
                    <w:rPr>
                      <w:rFonts w:eastAsia="Arial"/>
                      <w:color w:val="000000"/>
                    </w:rPr>
                    <w:t>No</w:t>
                  </w:r>
                </w:p>
              </w:tc>
            </w:tr>
            <w:tr w:rsidR="00D81825" w14:paraId="4BEC52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5C94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74A9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53343" w14:textId="77777777" w:rsidR="00D81825" w:rsidRDefault="00D81825" w:rsidP="009D43D8">
                  <w:pPr>
                    <w:spacing w:after="0" w:line="240" w:lineRule="auto"/>
                  </w:pPr>
                  <w:r>
                    <w:rPr>
                      <w:rFonts w:eastAsia="Arial"/>
                      <w:color w:val="000000"/>
                    </w:rPr>
                    <w:t>900</w:t>
                  </w:r>
                </w:p>
              </w:tc>
            </w:tr>
            <w:tr w:rsidR="00D81825" w14:paraId="551CA54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2C0D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CAEBB"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7FF5F" w14:textId="77777777" w:rsidR="00D81825" w:rsidRDefault="00D81825" w:rsidP="009D43D8">
                  <w:pPr>
                    <w:spacing w:after="0" w:line="240" w:lineRule="auto"/>
                  </w:pPr>
                </w:p>
              </w:tc>
            </w:tr>
            <w:tr w:rsidR="00D81825" w14:paraId="033960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FD2607"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A8ABD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D53403" w14:textId="77777777" w:rsidR="00D81825" w:rsidRDefault="00D81825" w:rsidP="009D43D8">
                  <w:pPr>
                    <w:spacing w:after="0" w:line="240" w:lineRule="auto"/>
                  </w:pPr>
                  <w:r>
                    <w:rPr>
                      <w:rFonts w:eastAsia="Arial"/>
                      <w:color w:val="000000"/>
                    </w:rPr>
                    <w:t>300</w:t>
                  </w:r>
                </w:p>
              </w:tc>
            </w:tr>
          </w:tbl>
          <w:p w14:paraId="4B2F9A79" w14:textId="77777777" w:rsidR="00D81825" w:rsidRDefault="00D81825" w:rsidP="009D43D8">
            <w:pPr>
              <w:spacing w:after="0" w:line="240" w:lineRule="auto"/>
            </w:pPr>
          </w:p>
        </w:tc>
        <w:tc>
          <w:tcPr>
            <w:tcW w:w="149" w:type="dxa"/>
          </w:tcPr>
          <w:p w14:paraId="7C45F883" w14:textId="77777777" w:rsidR="00D81825" w:rsidRDefault="00D81825" w:rsidP="009D43D8">
            <w:pPr>
              <w:pStyle w:val="EmptyCellLayoutStyle"/>
              <w:spacing w:after="0" w:line="240" w:lineRule="auto"/>
            </w:pPr>
          </w:p>
        </w:tc>
      </w:tr>
      <w:tr w:rsidR="00D81825" w14:paraId="156490C5" w14:textId="77777777" w:rsidTr="009D43D8">
        <w:trPr>
          <w:trHeight w:val="80"/>
        </w:trPr>
        <w:tc>
          <w:tcPr>
            <w:tcW w:w="54" w:type="dxa"/>
          </w:tcPr>
          <w:p w14:paraId="0D477CB6" w14:textId="77777777" w:rsidR="00D81825" w:rsidRDefault="00D81825" w:rsidP="009D43D8">
            <w:pPr>
              <w:pStyle w:val="EmptyCellLayoutStyle"/>
              <w:spacing w:after="0" w:line="240" w:lineRule="auto"/>
            </w:pPr>
          </w:p>
        </w:tc>
        <w:tc>
          <w:tcPr>
            <w:tcW w:w="10395" w:type="dxa"/>
          </w:tcPr>
          <w:p w14:paraId="0A880A04" w14:textId="77777777" w:rsidR="00D81825" w:rsidRDefault="00D81825" w:rsidP="009D43D8">
            <w:pPr>
              <w:pStyle w:val="EmptyCellLayoutStyle"/>
              <w:spacing w:after="0" w:line="240" w:lineRule="auto"/>
            </w:pPr>
          </w:p>
        </w:tc>
        <w:tc>
          <w:tcPr>
            <w:tcW w:w="149" w:type="dxa"/>
          </w:tcPr>
          <w:p w14:paraId="1FF50243" w14:textId="77777777" w:rsidR="00D81825" w:rsidRDefault="00D81825" w:rsidP="009D43D8">
            <w:pPr>
              <w:pStyle w:val="EmptyCellLayoutStyle"/>
              <w:spacing w:after="0" w:line="240" w:lineRule="auto"/>
            </w:pPr>
          </w:p>
        </w:tc>
      </w:tr>
    </w:tbl>
    <w:p w14:paraId="4E129388" w14:textId="77777777" w:rsidR="00D81825" w:rsidRDefault="00D81825" w:rsidP="00D81825">
      <w:pPr>
        <w:spacing w:after="0" w:line="240" w:lineRule="auto"/>
      </w:pPr>
    </w:p>
    <w:p w14:paraId="39B2AA9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Instance Free Space (GB)</w:t>
      </w:r>
    </w:p>
    <w:p w14:paraId="16462E35" w14:textId="77777777" w:rsidR="00D81825" w:rsidRDefault="00D81825" w:rsidP="00D81825">
      <w:pPr>
        <w:spacing w:after="0" w:line="240" w:lineRule="auto"/>
      </w:pPr>
      <w:r>
        <w:rPr>
          <w:rFonts w:eastAsia="Arial"/>
          <w:color w:val="000000"/>
        </w:rPr>
        <w:t>The rule collects the amount of free space on the drive, where the default storage folder (Data Directory) for SSAS instance is located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10B6FF2" w14:textId="77777777" w:rsidTr="009D43D8">
        <w:trPr>
          <w:trHeight w:val="54"/>
        </w:trPr>
        <w:tc>
          <w:tcPr>
            <w:tcW w:w="54" w:type="dxa"/>
          </w:tcPr>
          <w:p w14:paraId="1D675D34" w14:textId="77777777" w:rsidR="00D81825" w:rsidRDefault="00D81825" w:rsidP="009D43D8">
            <w:pPr>
              <w:pStyle w:val="EmptyCellLayoutStyle"/>
              <w:spacing w:after="0" w:line="240" w:lineRule="auto"/>
            </w:pPr>
          </w:p>
        </w:tc>
        <w:tc>
          <w:tcPr>
            <w:tcW w:w="10395" w:type="dxa"/>
          </w:tcPr>
          <w:p w14:paraId="216F6557" w14:textId="77777777" w:rsidR="00D81825" w:rsidRDefault="00D81825" w:rsidP="009D43D8">
            <w:pPr>
              <w:pStyle w:val="EmptyCellLayoutStyle"/>
              <w:spacing w:after="0" w:line="240" w:lineRule="auto"/>
            </w:pPr>
          </w:p>
        </w:tc>
        <w:tc>
          <w:tcPr>
            <w:tcW w:w="149" w:type="dxa"/>
          </w:tcPr>
          <w:p w14:paraId="498F7F17" w14:textId="77777777" w:rsidR="00D81825" w:rsidRDefault="00D81825" w:rsidP="009D43D8">
            <w:pPr>
              <w:pStyle w:val="EmptyCellLayoutStyle"/>
              <w:spacing w:after="0" w:line="240" w:lineRule="auto"/>
            </w:pPr>
          </w:p>
        </w:tc>
      </w:tr>
      <w:tr w:rsidR="00D81825" w14:paraId="0DCB79F7" w14:textId="77777777" w:rsidTr="009D43D8">
        <w:tc>
          <w:tcPr>
            <w:tcW w:w="54" w:type="dxa"/>
          </w:tcPr>
          <w:p w14:paraId="4ED2618B"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49AFB1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F4E809"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76999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EF9E5C" w14:textId="77777777" w:rsidR="00D81825" w:rsidRDefault="00D81825" w:rsidP="009D43D8">
                  <w:pPr>
                    <w:spacing w:after="0" w:line="240" w:lineRule="auto"/>
                  </w:pPr>
                  <w:r>
                    <w:rPr>
                      <w:rFonts w:eastAsia="Arial"/>
                      <w:b/>
                      <w:color w:val="000000"/>
                    </w:rPr>
                    <w:t>Default value</w:t>
                  </w:r>
                </w:p>
              </w:tc>
            </w:tr>
            <w:tr w:rsidR="00D81825" w14:paraId="4F0B1C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FD97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1C3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56B89" w14:textId="77777777" w:rsidR="00D81825" w:rsidRDefault="00D81825" w:rsidP="009D43D8">
                  <w:pPr>
                    <w:spacing w:after="0" w:line="240" w:lineRule="auto"/>
                  </w:pPr>
                  <w:r>
                    <w:rPr>
                      <w:rFonts w:eastAsia="Arial"/>
                      <w:color w:val="000000"/>
                    </w:rPr>
                    <w:t>Yes</w:t>
                  </w:r>
                </w:p>
              </w:tc>
            </w:tr>
            <w:tr w:rsidR="00D81825" w14:paraId="2F923A9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E10C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7AA2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80CDD" w14:textId="77777777" w:rsidR="00D81825" w:rsidRDefault="00D81825" w:rsidP="009D43D8">
                  <w:pPr>
                    <w:spacing w:after="0" w:line="240" w:lineRule="auto"/>
                  </w:pPr>
                  <w:r>
                    <w:rPr>
                      <w:rFonts w:eastAsia="Arial"/>
                      <w:color w:val="000000"/>
                    </w:rPr>
                    <w:t>No</w:t>
                  </w:r>
                </w:p>
              </w:tc>
            </w:tr>
            <w:tr w:rsidR="00D81825" w14:paraId="1664FC0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DED6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92D4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B0B16" w14:textId="77777777" w:rsidR="00D81825" w:rsidRDefault="00D81825" w:rsidP="009D43D8">
                  <w:pPr>
                    <w:spacing w:after="0" w:line="240" w:lineRule="auto"/>
                  </w:pPr>
                  <w:r>
                    <w:rPr>
                      <w:rFonts w:eastAsia="Arial"/>
                      <w:color w:val="000000"/>
                    </w:rPr>
                    <w:t>900</w:t>
                  </w:r>
                </w:p>
              </w:tc>
            </w:tr>
            <w:tr w:rsidR="00D81825" w14:paraId="7B6E93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43789"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34AB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59D41" w14:textId="77777777" w:rsidR="00D81825" w:rsidRDefault="00D81825" w:rsidP="009D43D8">
                  <w:pPr>
                    <w:spacing w:after="0" w:line="240" w:lineRule="auto"/>
                  </w:pPr>
                </w:p>
              </w:tc>
            </w:tr>
            <w:tr w:rsidR="00D81825" w14:paraId="793019B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1FEA0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6306E8"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CDABC" w14:textId="77777777" w:rsidR="00D81825" w:rsidRDefault="00D81825" w:rsidP="009D43D8">
                  <w:pPr>
                    <w:spacing w:after="0" w:line="240" w:lineRule="auto"/>
                  </w:pPr>
                  <w:r>
                    <w:rPr>
                      <w:rFonts w:eastAsia="Arial"/>
                      <w:color w:val="000000"/>
                    </w:rPr>
                    <w:t>300</w:t>
                  </w:r>
                </w:p>
              </w:tc>
            </w:tr>
          </w:tbl>
          <w:p w14:paraId="45575CE5" w14:textId="77777777" w:rsidR="00D81825" w:rsidRDefault="00D81825" w:rsidP="009D43D8">
            <w:pPr>
              <w:spacing w:after="0" w:line="240" w:lineRule="auto"/>
            </w:pPr>
          </w:p>
        </w:tc>
        <w:tc>
          <w:tcPr>
            <w:tcW w:w="149" w:type="dxa"/>
          </w:tcPr>
          <w:p w14:paraId="439387BF" w14:textId="77777777" w:rsidR="00D81825" w:rsidRDefault="00D81825" w:rsidP="009D43D8">
            <w:pPr>
              <w:pStyle w:val="EmptyCellLayoutStyle"/>
              <w:spacing w:after="0" w:line="240" w:lineRule="auto"/>
            </w:pPr>
          </w:p>
        </w:tc>
      </w:tr>
      <w:tr w:rsidR="00D81825" w14:paraId="4DDB567F" w14:textId="77777777" w:rsidTr="009D43D8">
        <w:trPr>
          <w:trHeight w:val="80"/>
        </w:trPr>
        <w:tc>
          <w:tcPr>
            <w:tcW w:w="54" w:type="dxa"/>
          </w:tcPr>
          <w:p w14:paraId="5212A876" w14:textId="77777777" w:rsidR="00D81825" w:rsidRDefault="00D81825" w:rsidP="009D43D8">
            <w:pPr>
              <w:pStyle w:val="EmptyCellLayoutStyle"/>
              <w:spacing w:after="0" w:line="240" w:lineRule="auto"/>
            </w:pPr>
          </w:p>
        </w:tc>
        <w:tc>
          <w:tcPr>
            <w:tcW w:w="10395" w:type="dxa"/>
          </w:tcPr>
          <w:p w14:paraId="30D58565" w14:textId="77777777" w:rsidR="00D81825" w:rsidRDefault="00D81825" w:rsidP="009D43D8">
            <w:pPr>
              <w:pStyle w:val="EmptyCellLayoutStyle"/>
              <w:spacing w:after="0" w:line="240" w:lineRule="auto"/>
            </w:pPr>
          </w:p>
        </w:tc>
        <w:tc>
          <w:tcPr>
            <w:tcW w:w="149" w:type="dxa"/>
          </w:tcPr>
          <w:p w14:paraId="0A6B34F5" w14:textId="77777777" w:rsidR="00D81825" w:rsidRDefault="00D81825" w:rsidP="009D43D8">
            <w:pPr>
              <w:pStyle w:val="EmptyCellLayoutStyle"/>
              <w:spacing w:after="0" w:line="240" w:lineRule="auto"/>
            </w:pPr>
          </w:p>
        </w:tc>
      </w:tr>
    </w:tbl>
    <w:p w14:paraId="72922884" w14:textId="77777777" w:rsidR="00D81825" w:rsidRDefault="00D81825" w:rsidP="00D81825">
      <w:pPr>
        <w:spacing w:after="0" w:line="240" w:lineRule="auto"/>
      </w:pPr>
    </w:p>
    <w:p w14:paraId="6C293CB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Memory Usage by AS Non-shrinkable (GB)</w:t>
      </w:r>
    </w:p>
    <w:p w14:paraId="050C61B4" w14:textId="77777777" w:rsidR="00D81825" w:rsidRDefault="00D81825" w:rsidP="00D81825">
      <w:pPr>
        <w:spacing w:after="0" w:line="240" w:lineRule="auto"/>
      </w:pPr>
      <w:r>
        <w:rPr>
          <w:rFonts w:eastAsia="Arial"/>
          <w:color w:val="000000"/>
        </w:rPr>
        <w:t>The rule collects non-shrinkable memory in gigabytes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D7F2979" w14:textId="77777777" w:rsidTr="009D43D8">
        <w:trPr>
          <w:trHeight w:val="54"/>
        </w:trPr>
        <w:tc>
          <w:tcPr>
            <w:tcW w:w="54" w:type="dxa"/>
          </w:tcPr>
          <w:p w14:paraId="470CE2AC" w14:textId="77777777" w:rsidR="00D81825" w:rsidRDefault="00D81825" w:rsidP="009D43D8">
            <w:pPr>
              <w:pStyle w:val="EmptyCellLayoutStyle"/>
              <w:spacing w:after="0" w:line="240" w:lineRule="auto"/>
            </w:pPr>
          </w:p>
        </w:tc>
        <w:tc>
          <w:tcPr>
            <w:tcW w:w="10395" w:type="dxa"/>
          </w:tcPr>
          <w:p w14:paraId="5460C7BC" w14:textId="77777777" w:rsidR="00D81825" w:rsidRDefault="00D81825" w:rsidP="009D43D8">
            <w:pPr>
              <w:pStyle w:val="EmptyCellLayoutStyle"/>
              <w:spacing w:after="0" w:line="240" w:lineRule="auto"/>
            </w:pPr>
          </w:p>
        </w:tc>
        <w:tc>
          <w:tcPr>
            <w:tcW w:w="149" w:type="dxa"/>
          </w:tcPr>
          <w:p w14:paraId="1FDB5CAD" w14:textId="77777777" w:rsidR="00D81825" w:rsidRDefault="00D81825" w:rsidP="009D43D8">
            <w:pPr>
              <w:pStyle w:val="EmptyCellLayoutStyle"/>
              <w:spacing w:after="0" w:line="240" w:lineRule="auto"/>
            </w:pPr>
          </w:p>
        </w:tc>
      </w:tr>
      <w:tr w:rsidR="00D81825" w14:paraId="388EDB22" w14:textId="77777777" w:rsidTr="009D43D8">
        <w:tc>
          <w:tcPr>
            <w:tcW w:w="54" w:type="dxa"/>
          </w:tcPr>
          <w:p w14:paraId="5266CB8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0FD4FC7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9A688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A83019"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4A0601" w14:textId="77777777" w:rsidR="00D81825" w:rsidRDefault="00D81825" w:rsidP="009D43D8">
                  <w:pPr>
                    <w:spacing w:after="0" w:line="240" w:lineRule="auto"/>
                  </w:pPr>
                  <w:r>
                    <w:rPr>
                      <w:rFonts w:eastAsia="Arial"/>
                      <w:b/>
                      <w:color w:val="000000"/>
                    </w:rPr>
                    <w:t>Default value</w:t>
                  </w:r>
                </w:p>
              </w:tc>
            </w:tr>
            <w:tr w:rsidR="00D81825" w14:paraId="0184242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5A86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7B9BC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4F83E" w14:textId="77777777" w:rsidR="00D81825" w:rsidRDefault="00D81825" w:rsidP="009D43D8">
                  <w:pPr>
                    <w:spacing w:after="0" w:line="240" w:lineRule="auto"/>
                  </w:pPr>
                  <w:r>
                    <w:rPr>
                      <w:rFonts w:eastAsia="Arial"/>
                      <w:color w:val="000000"/>
                    </w:rPr>
                    <w:t>Yes</w:t>
                  </w:r>
                </w:p>
              </w:tc>
            </w:tr>
            <w:tr w:rsidR="00D81825" w14:paraId="287B11A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C173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40035"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8EB64" w14:textId="77777777" w:rsidR="00D81825" w:rsidRDefault="00D81825" w:rsidP="009D43D8">
                  <w:pPr>
                    <w:spacing w:after="0" w:line="240" w:lineRule="auto"/>
                  </w:pPr>
                  <w:r>
                    <w:rPr>
                      <w:rFonts w:eastAsia="Arial"/>
                      <w:color w:val="000000"/>
                    </w:rPr>
                    <w:t>No</w:t>
                  </w:r>
                </w:p>
              </w:tc>
            </w:tr>
            <w:tr w:rsidR="00D81825" w14:paraId="3C603EE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10199"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6FA7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35D55" w14:textId="77777777" w:rsidR="00D81825" w:rsidRDefault="00D81825" w:rsidP="009D43D8">
                  <w:pPr>
                    <w:spacing w:after="0" w:line="240" w:lineRule="auto"/>
                  </w:pPr>
                  <w:r>
                    <w:rPr>
                      <w:rFonts w:eastAsia="Arial"/>
                      <w:color w:val="000000"/>
                    </w:rPr>
                    <w:t>900</w:t>
                  </w:r>
                </w:p>
              </w:tc>
            </w:tr>
            <w:tr w:rsidR="00D81825" w14:paraId="6D55004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E029"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9603C"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DA162" w14:textId="77777777" w:rsidR="00D81825" w:rsidRDefault="00D81825" w:rsidP="009D43D8">
                  <w:pPr>
                    <w:spacing w:after="0" w:line="240" w:lineRule="auto"/>
                  </w:pPr>
                </w:p>
              </w:tc>
            </w:tr>
            <w:tr w:rsidR="00D81825" w14:paraId="1773EB9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93953"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91D90"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8FF341" w14:textId="77777777" w:rsidR="00D81825" w:rsidRDefault="00D81825" w:rsidP="009D43D8">
                  <w:pPr>
                    <w:spacing w:after="0" w:line="240" w:lineRule="auto"/>
                  </w:pPr>
                  <w:r>
                    <w:rPr>
                      <w:rFonts w:eastAsia="Arial"/>
                      <w:color w:val="000000"/>
                    </w:rPr>
                    <w:t>300</w:t>
                  </w:r>
                </w:p>
              </w:tc>
            </w:tr>
          </w:tbl>
          <w:p w14:paraId="5520E354" w14:textId="77777777" w:rsidR="00D81825" w:rsidRDefault="00D81825" w:rsidP="009D43D8">
            <w:pPr>
              <w:spacing w:after="0" w:line="240" w:lineRule="auto"/>
            </w:pPr>
          </w:p>
        </w:tc>
        <w:tc>
          <w:tcPr>
            <w:tcW w:w="149" w:type="dxa"/>
          </w:tcPr>
          <w:p w14:paraId="69BDFC8F" w14:textId="77777777" w:rsidR="00D81825" w:rsidRDefault="00D81825" w:rsidP="009D43D8">
            <w:pPr>
              <w:pStyle w:val="EmptyCellLayoutStyle"/>
              <w:spacing w:after="0" w:line="240" w:lineRule="auto"/>
            </w:pPr>
          </w:p>
        </w:tc>
      </w:tr>
      <w:tr w:rsidR="00D81825" w14:paraId="1BF7EEC7" w14:textId="77777777" w:rsidTr="009D43D8">
        <w:trPr>
          <w:trHeight w:val="80"/>
        </w:trPr>
        <w:tc>
          <w:tcPr>
            <w:tcW w:w="54" w:type="dxa"/>
          </w:tcPr>
          <w:p w14:paraId="5B797161" w14:textId="77777777" w:rsidR="00D81825" w:rsidRDefault="00D81825" w:rsidP="009D43D8">
            <w:pPr>
              <w:pStyle w:val="EmptyCellLayoutStyle"/>
              <w:spacing w:after="0" w:line="240" w:lineRule="auto"/>
            </w:pPr>
          </w:p>
        </w:tc>
        <w:tc>
          <w:tcPr>
            <w:tcW w:w="10395" w:type="dxa"/>
          </w:tcPr>
          <w:p w14:paraId="5CFF81C2" w14:textId="77777777" w:rsidR="00D81825" w:rsidRDefault="00D81825" w:rsidP="009D43D8">
            <w:pPr>
              <w:pStyle w:val="EmptyCellLayoutStyle"/>
              <w:spacing w:after="0" w:line="240" w:lineRule="auto"/>
            </w:pPr>
          </w:p>
        </w:tc>
        <w:tc>
          <w:tcPr>
            <w:tcW w:w="149" w:type="dxa"/>
          </w:tcPr>
          <w:p w14:paraId="5121E26A" w14:textId="77777777" w:rsidR="00D81825" w:rsidRDefault="00D81825" w:rsidP="009D43D8">
            <w:pPr>
              <w:pStyle w:val="EmptyCellLayoutStyle"/>
              <w:spacing w:after="0" w:line="240" w:lineRule="auto"/>
            </w:pPr>
          </w:p>
        </w:tc>
      </w:tr>
    </w:tbl>
    <w:p w14:paraId="118FFBD9" w14:textId="77777777" w:rsidR="00D81825" w:rsidRDefault="00D81825" w:rsidP="00D81825">
      <w:pPr>
        <w:spacing w:after="0" w:line="240" w:lineRule="auto"/>
      </w:pPr>
    </w:p>
    <w:p w14:paraId="5BBD661C"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Memory Usage on the Server (GB)</w:t>
      </w:r>
    </w:p>
    <w:p w14:paraId="0C031572" w14:textId="77777777" w:rsidR="00D81825" w:rsidRDefault="00D81825" w:rsidP="00D81825">
      <w:pPr>
        <w:spacing w:after="0" w:line="240" w:lineRule="auto"/>
      </w:pPr>
      <w:r>
        <w:rPr>
          <w:rFonts w:eastAsia="Arial"/>
          <w:color w:val="000000"/>
        </w:rPr>
        <w:t>The rule collects total memory usage in gigabytes on the server,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3E06EA4" w14:textId="77777777" w:rsidTr="009D43D8">
        <w:trPr>
          <w:trHeight w:val="54"/>
        </w:trPr>
        <w:tc>
          <w:tcPr>
            <w:tcW w:w="54" w:type="dxa"/>
          </w:tcPr>
          <w:p w14:paraId="6D5A5EA6" w14:textId="77777777" w:rsidR="00D81825" w:rsidRDefault="00D81825" w:rsidP="009D43D8">
            <w:pPr>
              <w:pStyle w:val="EmptyCellLayoutStyle"/>
              <w:spacing w:after="0" w:line="240" w:lineRule="auto"/>
            </w:pPr>
          </w:p>
        </w:tc>
        <w:tc>
          <w:tcPr>
            <w:tcW w:w="10395" w:type="dxa"/>
          </w:tcPr>
          <w:p w14:paraId="3EEDF4E6" w14:textId="77777777" w:rsidR="00D81825" w:rsidRDefault="00D81825" w:rsidP="009D43D8">
            <w:pPr>
              <w:pStyle w:val="EmptyCellLayoutStyle"/>
              <w:spacing w:after="0" w:line="240" w:lineRule="auto"/>
            </w:pPr>
          </w:p>
        </w:tc>
        <w:tc>
          <w:tcPr>
            <w:tcW w:w="149" w:type="dxa"/>
          </w:tcPr>
          <w:p w14:paraId="49D8F94A" w14:textId="77777777" w:rsidR="00D81825" w:rsidRDefault="00D81825" w:rsidP="009D43D8">
            <w:pPr>
              <w:pStyle w:val="EmptyCellLayoutStyle"/>
              <w:spacing w:after="0" w:line="240" w:lineRule="auto"/>
            </w:pPr>
          </w:p>
        </w:tc>
      </w:tr>
      <w:tr w:rsidR="00D81825" w14:paraId="3F2F5396" w14:textId="77777777" w:rsidTr="009D43D8">
        <w:tc>
          <w:tcPr>
            <w:tcW w:w="54" w:type="dxa"/>
          </w:tcPr>
          <w:p w14:paraId="74014C7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2317F70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0391D"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FC085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8E6B8" w14:textId="77777777" w:rsidR="00D81825" w:rsidRDefault="00D81825" w:rsidP="009D43D8">
                  <w:pPr>
                    <w:spacing w:after="0" w:line="240" w:lineRule="auto"/>
                  </w:pPr>
                  <w:r>
                    <w:rPr>
                      <w:rFonts w:eastAsia="Arial"/>
                      <w:b/>
                      <w:color w:val="000000"/>
                    </w:rPr>
                    <w:t>Default value</w:t>
                  </w:r>
                </w:p>
              </w:tc>
            </w:tr>
            <w:tr w:rsidR="00D81825" w14:paraId="3D5B279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C039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24EA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F7F14" w14:textId="77777777" w:rsidR="00D81825" w:rsidRDefault="00D81825" w:rsidP="009D43D8">
                  <w:pPr>
                    <w:spacing w:after="0" w:line="240" w:lineRule="auto"/>
                  </w:pPr>
                  <w:r>
                    <w:rPr>
                      <w:rFonts w:eastAsia="Arial"/>
                      <w:color w:val="000000"/>
                    </w:rPr>
                    <w:t>Yes</w:t>
                  </w:r>
                </w:p>
              </w:tc>
            </w:tr>
            <w:tr w:rsidR="00D81825" w14:paraId="73A4FFB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99E8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4358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65FC7" w14:textId="77777777" w:rsidR="00D81825" w:rsidRDefault="00D81825" w:rsidP="009D43D8">
                  <w:pPr>
                    <w:spacing w:after="0" w:line="240" w:lineRule="auto"/>
                  </w:pPr>
                  <w:r>
                    <w:rPr>
                      <w:rFonts w:eastAsia="Arial"/>
                      <w:color w:val="000000"/>
                    </w:rPr>
                    <w:t>No</w:t>
                  </w:r>
                </w:p>
              </w:tc>
            </w:tr>
            <w:tr w:rsidR="00D81825" w14:paraId="2FF858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26EE4"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D3D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046C8" w14:textId="77777777" w:rsidR="00D81825" w:rsidRDefault="00D81825" w:rsidP="009D43D8">
                  <w:pPr>
                    <w:spacing w:after="0" w:line="240" w:lineRule="auto"/>
                  </w:pPr>
                  <w:r>
                    <w:rPr>
                      <w:rFonts w:eastAsia="Arial"/>
                      <w:color w:val="000000"/>
                    </w:rPr>
                    <w:t>900</w:t>
                  </w:r>
                </w:p>
              </w:tc>
            </w:tr>
            <w:tr w:rsidR="00D81825" w14:paraId="4A30F3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26FFB"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ED808"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2A1AA" w14:textId="77777777" w:rsidR="00D81825" w:rsidRDefault="00D81825" w:rsidP="009D43D8">
                  <w:pPr>
                    <w:spacing w:after="0" w:line="240" w:lineRule="auto"/>
                  </w:pPr>
                </w:p>
              </w:tc>
            </w:tr>
            <w:tr w:rsidR="00D81825" w14:paraId="074D27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F5394"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66435C"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2FE28" w14:textId="77777777" w:rsidR="00D81825" w:rsidRDefault="00D81825" w:rsidP="009D43D8">
                  <w:pPr>
                    <w:spacing w:after="0" w:line="240" w:lineRule="auto"/>
                  </w:pPr>
                  <w:r>
                    <w:rPr>
                      <w:rFonts w:eastAsia="Arial"/>
                      <w:color w:val="000000"/>
                    </w:rPr>
                    <w:t>300</w:t>
                  </w:r>
                </w:p>
              </w:tc>
            </w:tr>
          </w:tbl>
          <w:p w14:paraId="35E904CB" w14:textId="77777777" w:rsidR="00D81825" w:rsidRDefault="00D81825" w:rsidP="009D43D8">
            <w:pPr>
              <w:spacing w:after="0" w:line="240" w:lineRule="auto"/>
            </w:pPr>
          </w:p>
        </w:tc>
        <w:tc>
          <w:tcPr>
            <w:tcW w:w="149" w:type="dxa"/>
          </w:tcPr>
          <w:p w14:paraId="4769C174" w14:textId="77777777" w:rsidR="00D81825" w:rsidRDefault="00D81825" w:rsidP="009D43D8">
            <w:pPr>
              <w:pStyle w:val="EmptyCellLayoutStyle"/>
              <w:spacing w:after="0" w:line="240" w:lineRule="auto"/>
            </w:pPr>
          </w:p>
        </w:tc>
      </w:tr>
      <w:tr w:rsidR="00D81825" w14:paraId="0A6C5E0D" w14:textId="77777777" w:rsidTr="009D43D8">
        <w:trPr>
          <w:trHeight w:val="80"/>
        </w:trPr>
        <w:tc>
          <w:tcPr>
            <w:tcW w:w="54" w:type="dxa"/>
          </w:tcPr>
          <w:p w14:paraId="15A6702B" w14:textId="77777777" w:rsidR="00D81825" w:rsidRDefault="00D81825" w:rsidP="009D43D8">
            <w:pPr>
              <w:pStyle w:val="EmptyCellLayoutStyle"/>
              <w:spacing w:after="0" w:line="240" w:lineRule="auto"/>
            </w:pPr>
          </w:p>
        </w:tc>
        <w:tc>
          <w:tcPr>
            <w:tcW w:w="10395" w:type="dxa"/>
          </w:tcPr>
          <w:p w14:paraId="2D29F0D2" w14:textId="77777777" w:rsidR="00D81825" w:rsidRDefault="00D81825" w:rsidP="009D43D8">
            <w:pPr>
              <w:pStyle w:val="EmptyCellLayoutStyle"/>
              <w:spacing w:after="0" w:line="240" w:lineRule="auto"/>
            </w:pPr>
          </w:p>
        </w:tc>
        <w:tc>
          <w:tcPr>
            <w:tcW w:w="149" w:type="dxa"/>
          </w:tcPr>
          <w:p w14:paraId="3D0881E7" w14:textId="77777777" w:rsidR="00D81825" w:rsidRDefault="00D81825" w:rsidP="009D43D8">
            <w:pPr>
              <w:pStyle w:val="EmptyCellLayoutStyle"/>
              <w:spacing w:after="0" w:line="240" w:lineRule="auto"/>
            </w:pPr>
          </w:p>
        </w:tc>
      </w:tr>
    </w:tbl>
    <w:p w14:paraId="7A60D81C" w14:textId="77777777" w:rsidR="00D81825" w:rsidRDefault="00D81825" w:rsidP="00D81825">
      <w:pPr>
        <w:spacing w:after="0" w:line="240" w:lineRule="auto"/>
      </w:pPr>
    </w:p>
    <w:p w14:paraId="704F9DA2"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Processing Pool Job Queue Length</w:t>
      </w:r>
    </w:p>
    <w:p w14:paraId="395F4C9C" w14:textId="77777777" w:rsidR="00D81825" w:rsidRDefault="00D81825" w:rsidP="00D81825">
      <w:pPr>
        <w:spacing w:after="0" w:line="240" w:lineRule="auto"/>
      </w:pPr>
      <w:r>
        <w:rPr>
          <w:rFonts w:eastAsia="Arial"/>
          <w:color w:val="000000"/>
        </w:rPr>
        <w:t>The rule collects the length of the processing pool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B7FE96E" w14:textId="77777777" w:rsidTr="009D43D8">
        <w:trPr>
          <w:trHeight w:val="54"/>
        </w:trPr>
        <w:tc>
          <w:tcPr>
            <w:tcW w:w="54" w:type="dxa"/>
          </w:tcPr>
          <w:p w14:paraId="180AC0C9" w14:textId="77777777" w:rsidR="00D81825" w:rsidRDefault="00D81825" w:rsidP="009D43D8">
            <w:pPr>
              <w:pStyle w:val="EmptyCellLayoutStyle"/>
              <w:spacing w:after="0" w:line="240" w:lineRule="auto"/>
            </w:pPr>
          </w:p>
        </w:tc>
        <w:tc>
          <w:tcPr>
            <w:tcW w:w="10395" w:type="dxa"/>
          </w:tcPr>
          <w:p w14:paraId="6F9296C3" w14:textId="77777777" w:rsidR="00D81825" w:rsidRDefault="00D81825" w:rsidP="009D43D8">
            <w:pPr>
              <w:pStyle w:val="EmptyCellLayoutStyle"/>
              <w:spacing w:after="0" w:line="240" w:lineRule="auto"/>
            </w:pPr>
          </w:p>
        </w:tc>
        <w:tc>
          <w:tcPr>
            <w:tcW w:w="149" w:type="dxa"/>
          </w:tcPr>
          <w:p w14:paraId="65AEBC6F" w14:textId="77777777" w:rsidR="00D81825" w:rsidRDefault="00D81825" w:rsidP="009D43D8">
            <w:pPr>
              <w:pStyle w:val="EmptyCellLayoutStyle"/>
              <w:spacing w:after="0" w:line="240" w:lineRule="auto"/>
            </w:pPr>
          </w:p>
        </w:tc>
      </w:tr>
      <w:tr w:rsidR="00D81825" w14:paraId="54A76B8F" w14:textId="77777777" w:rsidTr="009D43D8">
        <w:tc>
          <w:tcPr>
            <w:tcW w:w="54" w:type="dxa"/>
          </w:tcPr>
          <w:p w14:paraId="752B0B82"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66E30A5"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655F75"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0BCE44"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F4DA79" w14:textId="77777777" w:rsidR="00D81825" w:rsidRDefault="00D81825" w:rsidP="009D43D8">
                  <w:pPr>
                    <w:spacing w:after="0" w:line="240" w:lineRule="auto"/>
                  </w:pPr>
                  <w:r>
                    <w:rPr>
                      <w:rFonts w:eastAsia="Arial"/>
                      <w:b/>
                      <w:color w:val="000000"/>
                    </w:rPr>
                    <w:t>Default value</w:t>
                  </w:r>
                </w:p>
              </w:tc>
            </w:tr>
            <w:tr w:rsidR="00D81825" w14:paraId="3014BE6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CF7D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DD5E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3684B" w14:textId="77777777" w:rsidR="00D81825" w:rsidRDefault="00D81825" w:rsidP="009D43D8">
                  <w:pPr>
                    <w:spacing w:after="0" w:line="240" w:lineRule="auto"/>
                  </w:pPr>
                  <w:r>
                    <w:rPr>
                      <w:rFonts w:eastAsia="Arial"/>
                      <w:color w:val="000000"/>
                    </w:rPr>
                    <w:t>Yes</w:t>
                  </w:r>
                </w:p>
              </w:tc>
            </w:tr>
            <w:tr w:rsidR="00D81825" w14:paraId="7AF17C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9D90D"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89AD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82E9F" w14:textId="77777777" w:rsidR="00D81825" w:rsidRDefault="00D81825" w:rsidP="009D43D8">
                  <w:pPr>
                    <w:spacing w:after="0" w:line="240" w:lineRule="auto"/>
                  </w:pPr>
                  <w:r>
                    <w:rPr>
                      <w:rFonts w:eastAsia="Arial"/>
                      <w:color w:val="000000"/>
                    </w:rPr>
                    <w:t>No</w:t>
                  </w:r>
                </w:p>
              </w:tc>
            </w:tr>
            <w:tr w:rsidR="00D81825" w14:paraId="5E6115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CB12B"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56E3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1817A" w14:textId="77777777" w:rsidR="00D81825" w:rsidRDefault="00D81825" w:rsidP="009D43D8">
                  <w:pPr>
                    <w:spacing w:after="0" w:line="240" w:lineRule="auto"/>
                  </w:pPr>
                  <w:r>
                    <w:rPr>
                      <w:rFonts w:eastAsia="Arial"/>
                      <w:color w:val="000000"/>
                    </w:rPr>
                    <w:t>900</w:t>
                  </w:r>
                </w:p>
              </w:tc>
            </w:tr>
            <w:tr w:rsidR="00D81825" w14:paraId="25D1C4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6B39E"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5A4CA"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FC4E7" w14:textId="77777777" w:rsidR="00D81825" w:rsidRDefault="00D81825" w:rsidP="009D43D8">
                  <w:pPr>
                    <w:spacing w:after="0" w:line="240" w:lineRule="auto"/>
                  </w:pPr>
                </w:p>
              </w:tc>
            </w:tr>
            <w:tr w:rsidR="00D81825" w14:paraId="12566AB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79F7D2"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253392"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381A51" w14:textId="77777777" w:rsidR="00D81825" w:rsidRDefault="00D81825" w:rsidP="009D43D8">
                  <w:pPr>
                    <w:spacing w:after="0" w:line="240" w:lineRule="auto"/>
                  </w:pPr>
                  <w:r>
                    <w:rPr>
                      <w:rFonts w:eastAsia="Arial"/>
                      <w:color w:val="000000"/>
                    </w:rPr>
                    <w:t>300</w:t>
                  </w:r>
                </w:p>
              </w:tc>
            </w:tr>
          </w:tbl>
          <w:p w14:paraId="1847FD44" w14:textId="77777777" w:rsidR="00D81825" w:rsidRDefault="00D81825" w:rsidP="009D43D8">
            <w:pPr>
              <w:spacing w:after="0" w:line="240" w:lineRule="auto"/>
            </w:pPr>
          </w:p>
        </w:tc>
        <w:tc>
          <w:tcPr>
            <w:tcW w:w="149" w:type="dxa"/>
          </w:tcPr>
          <w:p w14:paraId="1CCBE1F0" w14:textId="77777777" w:rsidR="00D81825" w:rsidRDefault="00D81825" w:rsidP="009D43D8">
            <w:pPr>
              <w:pStyle w:val="EmptyCellLayoutStyle"/>
              <w:spacing w:after="0" w:line="240" w:lineRule="auto"/>
            </w:pPr>
          </w:p>
        </w:tc>
      </w:tr>
      <w:tr w:rsidR="00D81825" w14:paraId="2AA115AD" w14:textId="77777777" w:rsidTr="009D43D8">
        <w:trPr>
          <w:trHeight w:val="80"/>
        </w:trPr>
        <w:tc>
          <w:tcPr>
            <w:tcW w:w="54" w:type="dxa"/>
          </w:tcPr>
          <w:p w14:paraId="35D62FB5" w14:textId="77777777" w:rsidR="00D81825" w:rsidRDefault="00D81825" w:rsidP="009D43D8">
            <w:pPr>
              <w:pStyle w:val="EmptyCellLayoutStyle"/>
              <w:spacing w:after="0" w:line="240" w:lineRule="auto"/>
            </w:pPr>
          </w:p>
        </w:tc>
        <w:tc>
          <w:tcPr>
            <w:tcW w:w="10395" w:type="dxa"/>
          </w:tcPr>
          <w:p w14:paraId="74F0F5A9" w14:textId="77777777" w:rsidR="00D81825" w:rsidRDefault="00D81825" w:rsidP="009D43D8">
            <w:pPr>
              <w:pStyle w:val="EmptyCellLayoutStyle"/>
              <w:spacing w:after="0" w:line="240" w:lineRule="auto"/>
            </w:pPr>
          </w:p>
        </w:tc>
        <w:tc>
          <w:tcPr>
            <w:tcW w:w="149" w:type="dxa"/>
          </w:tcPr>
          <w:p w14:paraId="5B0D5C77" w14:textId="77777777" w:rsidR="00D81825" w:rsidRDefault="00D81825" w:rsidP="009D43D8">
            <w:pPr>
              <w:pStyle w:val="EmptyCellLayoutStyle"/>
              <w:spacing w:after="0" w:line="240" w:lineRule="auto"/>
            </w:pPr>
          </w:p>
        </w:tc>
      </w:tr>
    </w:tbl>
    <w:p w14:paraId="00C95C87" w14:textId="77777777" w:rsidR="00D81825" w:rsidRDefault="00D81825" w:rsidP="00D81825">
      <w:pPr>
        <w:spacing w:after="0" w:line="240" w:lineRule="auto"/>
      </w:pPr>
    </w:p>
    <w:p w14:paraId="47EF4FE1"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Instance Memory (GB)</w:t>
      </w:r>
    </w:p>
    <w:p w14:paraId="42D8445B" w14:textId="77777777" w:rsidR="00D81825" w:rsidRDefault="00D81825" w:rsidP="00D81825">
      <w:pPr>
        <w:spacing w:after="0" w:line="240" w:lineRule="auto"/>
      </w:pPr>
      <w:r>
        <w:rPr>
          <w:rFonts w:eastAsia="Arial"/>
          <w:color w:val="000000"/>
        </w:rPr>
        <w:t>The rule collects the total size in gigabytes of memory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57B82050" w14:textId="77777777" w:rsidTr="009D43D8">
        <w:trPr>
          <w:trHeight w:val="54"/>
        </w:trPr>
        <w:tc>
          <w:tcPr>
            <w:tcW w:w="54" w:type="dxa"/>
          </w:tcPr>
          <w:p w14:paraId="7DC31F49" w14:textId="77777777" w:rsidR="00D81825" w:rsidRDefault="00D81825" w:rsidP="009D43D8">
            <w:pPr>
              <w:pStyle w:val="EmptyCellLayoutStyle"/>
              <w:spacing w:after="0" w:line="240" w:lineRule="auto"/>
            </w:pPr>
          </w:p>
        </w:tc>
        <w:tc>
          <w:tcPr>
            <w:tcW w:w="10395" w:type="dxa"/>
          </w:tcPr>
          <w:p w14:paraId="4194379E" w14:textId="77777777" w:rsidR="00D81825" w:rsidRDefault="00D81825" w:rsidP="009D43D8">
            <w:pPr>
              <w:pStyle w:val="EmptyCellLayoutStyle"/>
              <w:spacing w:after="0" w:line="240" w:lineRule="auto"/>
            </w:pPr>
          </w:p>
        </w:tc>
        <w:tc>
          <w:tcPr>
            <w:tcW w:w="149" w:type="dxa"/>
          </w:tcPr>
          <w:p w14:paraId="6E268B3A" w14:textId="77777777" w:rsidR="00D81825" w:rsidRDefault="00D81825" w:rsidP="009D43D8">
            <w:pPr>
              <w:pStyle w:val="EmptyCellLayoutStyle"/>
              <w:spacing w:after="0" w:line="240" w:lineRule="auto"/>
            </w:pPr>
          </w:p>
        </w:tc>
      </w:tr>
      <w:tr w:rsidR="00D81825" w14:paraId="68DCE302" w14:textId="77777777" w:rsidTr="009D43D8">
        <w:tc>
          <w:tcPr>
            <w:tcW w:w="54" w:type="dxa"/>
          </w:tcPr>
          <w:p w14:paraId="4DBC7AC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C14117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BFC6DD"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3CF590"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A550A9" w14:textId="77777777" w:rsidR="00D81825" w:rsidRDefault="00D81825" w:rsidP="009D43D8">
                  <w:pPr>
                    <w:spacing w:after="0" w:line="240" w:lineRule="auto"/>
                  </w:pPr>
                  <w:r>
                    <w:rPr>
                      <w:rFonts w:eastAsia="Arial"/>
                      <w:b/>
                      <w:color w:val="000000"/>
                    </w:rPr>
                    <w:t>Default value</w:t>
                  </w:r>
                </w:p>
              </w:tc>
            </w:tr>
            <w:tr w:rsidR="00D81825" w14:paraId="181221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F43FE"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5CD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6575C" w14:textId="77777777" w:rsidR="00D81825" w:rsidRDefault="00D81825" w:rsidP="009D43D8">
                  <w:pPr>
                    <w:spacing w:after="0" w:line="240" w:lineRule="auto"/>
                  </w:pPr>
                  <w:r>
                    <w:rPr>
                      <w:rFonts w:eastAsia="Arial"/>
                      <w:color w:val="000000"/>
                    </w:rPr>
                    <w:t>Yes</w:t>
                  </w:r>
                </w:p>
              </w:tc>
            </w:tr>
            <w:tr w:rsidR="00D81825" w14:paraId="445FAD3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901432" w14:textId="77777777" w:rsidR="00D81825" w:rsidRDefault="00D81825" w:rsidP="009D43D8">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368E7"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C3C3D" w14:textId="77777777" w:rsidR="00D81825" w:rsidRDefault="00D81825" w:rsidP="009D43D8">
                  <w:pPr>
                    <w:spacing w:after="0" w:line="240" w:lineRule="auto"/>
                  </w:pPr>
                  <w:r>
                    <w:rPr>
                      <w:rFonts w:eastAsia="Arial"/>
                      <w:color w:val="000000"/>
                    </w:rPr>
                    <w:t>No</w:t>
                  </w:r>
                </w:p>
              </w:tc>
            </w:tr>
            <w:tr w:rsidR="00D81825" w14:paraId="4B8B2B0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5655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D50DD"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3DFBE" w14:textId="77777777" w:rsidR="00D81825" w:rsidRDefault="00D81825" w:rsidP="009D43D8">
                  <w:pPr>
                    <w:spacing w:after="0" w:line="240" w:lineRule="auto"/>
                  </w:pPr>
                  <w:r>
                    <w:rPr>
                      <w:rFonts w:eastAsia="Arial"/>
                      <w:color w:val="000000"/>
                    </w:rPr>
                    <w:t>900</w:t>
                  </w:r>
                </w:p>
              </w:tc>
            </w:tr>
            <w:tr w:rsidR="00D81825" w14:paraId="6F601C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FD9AEF"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D86F0"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5CEF" w14:textId="77777777" w:rsidR="00D81825" w:rsidRDefault="00D81825" w:rsidP="009D43D8">
                  <w:pPr>
                    <w:spacing w:after="0" w:line="240" w:lineRule="auto"/>
                  </w:pPr>
                </w:p>
              </w:tc>
            </w:tr>
            <w:tr w:rsidR="00D81825" w14:paraId="1930A93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14E94"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D06997"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FC04A" w14:textId="77777777" w:rsidR="00D81825" w:rsidRDefault="00D81825" w:rsidP="009D43D8">
                  <w:pPr>
                    <w:spacing w:after="0" w:line="240" w:lineRule="auto"/>
                  </w:pPr>
                  <w:r>
                    <w:rPr>
                      <w:rFonts w:eastAsia="Arial"/>
                      <w:color w:val="000000"/>
                    </w:rPr>
                    <w:t>300</w:t>
                  </w:r>
                </w:p>
              </w:tc>
            </w:tr>
          </w:tbl>
          <w:p w14:paraId="7AD907CF" w14:textId="77777777" w:rsidR="00D81825" w:rsidRDefault="00D81825" w:rsidP="009D43D8">
            <w:pPr>
              <w:spacing w:after="0" w:line="240" w:lineRule="auto"/>
            </w:pPr>
          </w:p>
        </w:tc>
        <w:tc>
          <w:tcPr>
            <w:tcW w:w="149" w:type="dxa"/>
          </w:tcPr>
          <w:p w14:paraId="730D860F" w14:textId="77777777" w:rsidR="00D81825" w:rsidRDefault="00D81825" w:rsidP="009D43D8">
            <w:pPr>
              <w:pStyle w:val="EmptyCellLayoutStyle"/>
              <w:spacing w:after="0" w:line="240" w:lineRule="auto"/>
            </w:pPr>
          </w:p>
        </w:tc>
      </w:tr>
      <w:tr w:rsidR="00D81825" w14:paraId="26C55ED8" w14:textId="77777777" w:rsidTr="009D43D8">
        <w:trPr>
          <w:trHeight w:val="80"/>
        </w:trPr>
        <w:tc>
          <w:tcPr>
            <w:tcW w:w="54" w:type="dxa"/>
          </w:tcPr>
          <w:p w14:paraId="7CFDC3C7" w14:textId="77777777" w:rsidR="00D81825" w:rsidRDefault="00D81825" w:rsidP="009D43D8">
            <w:pPr>
              <w:pStyle w:val="EmptyCellLayoutStyle"/>
              <w:spacing w:after="0" w:line="240" w:lineRule="auto"/>
            </w:pPr>
          </w:p>
        </w:tc>
        <w:tc>
          <w:tcPr>
            <w:tcW w:w="10395" w:type="dxa"/>
          </w:tcPr>
          <w:p w14:paraId="2E4C9365" w14:textId="77777777" w:rsidR="00D81825" w:rsidRDefault="00D81825" w:rsidP="009D43D8">
            <w:pPr>
              <w:pStyle w:val="EmptyCellLayoutStyle"/>
              <w:spacing w:after="0" w:line="240" w:lineRule="auto"/>
            </w:pPr>
          </w:p>
        </w:tc>
        <w:tc>
          <w:tcPr>
            <w:tcW w:w="149" w:type="dxa"/>
          </w:tcPr>
          <w:p w14:paraId="4ABF44F6" w14:textId="77777777" w:rsidR="00D81825" w:rsidRDefault="00D81825" w:rsidP="009D43D8">
            <w:pPr>
              <w:pStyle w:val="EmptyCellLayoutStyle"/>
              <w:spacing w:after="0" w:line="240" w:lineRule="auto"/>
            </w:pPr>
          </w:p>
        </w:tc>
      </w:tr>
    </w:tbl>
    <w:p w14:paraId="7CD45743" w14:textId="77777777" w:rsidR="00D81825" w:rsidRDefault="00D81825" w:rsidP="00D81825">
      <w:pPr>
        <w:spacing w:after="0" w:line="240" w:lineRule="auto"/>
      </w:pPr>
    </w:p>
    <w:p w14:paraId="79249A8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Total Memory Limit (GB)</w:t>
      </w:r>
    </w:p>
    <w:p w14:paraId="0C490A2F" w14:textId="77777777" w:rsidR="00D81825" w:rsidRDefault="00D81825" w:rsidP="00D81825">
      <w:pPr>
        <w:spacing w:after="0" w:line="240" w:lineRule="auto"/>
      </w:pPr>
      <w:r>
        <w:rPr>
          <w:rFonts w:eastAsia="Arial"/>
          <w:color w:val="000000"/>
        </w:rPr>
        <w:t>The rule collects the configuration on SSAS instance for Total Memory Limit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DE92FA5" w14:textId="77777777" w:rsidTr="009D43D8">
        <w:trPr>
          <w:trHeight w:val="54"/>
        </w:trPr>
        <w:tc>
          <w:tcPr>
            <w:tcW w:w="54" w:type="dxa"/>
          </w:tcPr>
          <w:p w14:paraId="69185828" w14:textId="77777777" w:rsidR="00D81825" w:rsidRDefault="00D81825" w:rsidP="009D43D8">
            <w:pPr>
              <w:pStyle w:val="EmptyCellLayoutStyle"/>
              <w:spacing w:after="0" w:line="240" w:lineRule="auto"/>
            </w:pPr>
          </w:p>
        </w:tc>
        <w:tc>
          <w:tcPr>
            <w:tcW w:w="10395" w:type="dxa"/>
          </w:tcPr>
          <w:p w14:paraId="65FAE161" w14:textId="77777777" w:rsidR="00D81825" w:rsidRDefault="00D81825" w:rsidP="009D43D8">
            <w:pPr>
              <w:pStyle w:val="EmptyCellLayoutStyle"/>
              <w:spacing w:after="0" w:line="240" w:lineRule="auto"/>
            </w:pPr>
          </w:p>
        </w:tc>
        <w:tc>
          <w:tcPr>
            <w:tcW w:w="149" w:type="dxa"/>
          </w:tcPr>
          <w:p w14:paraId="64A520D3" w14:textId="77777777" w:rsidR="00D81825" w:rsidRDefault="00D81825" w:rsidP="009D43D8">
            <w:pPr>
              <w:pStyle w:val="EmptyCellLayoutStyle"/>
              <w:spacing w:after="0" w:line="240" w:lineRule="auto"/>
            </w:pPr>
          </w:p>
        </w:tc>
      </w:tr>
      <w:tr w:rsidR="00D81825" w14:paraId="0C732452" w14:textId="77777777" w:rsidTr="009D43D8">
        <w:tc>
          <w:tcPr>
            <w:tcW w:w="54" w:type="dxa"/>
          </w:tcPr>
          <w:p w14:paraId="65D5A37B"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336EBB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ED9E05"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D3F4B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5FF497" w14:textId="77777777" w:rsidR="00D81825" w:rsidRDefault="00D81825" w:rsidP="009D43D8">
                  <w:pPr>
                    <w:spacing w:after="0" w:line="240" w:lineRule="auto"/>
                  </w:pPr>
                  <w:r>
                    <w:rPr>
                      <w:rFonts w:eastAsia="Arial"/>
                      <w:b/>
                      <w:color w:val="000000"/>
                    </w:rPr>
                    <w:t>Default value</w:t>
                  </w:r>
                </w:p>
              </w:tc>
            </w:tr>
            <w:tr w:rsidR="00D81825" w14:paraId="41B1E9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EBC47"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9CAF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CDB33" w14:textId="77777777" w:rsidR="00D81825" w:rsidRDefault="00D81825" w:rsidP="009D43D8">
                  <w:pPr>
                    <w:spacing w:after="0" w:line="240" w:lineRule="auto"/>
                  </w:pPr>
                  <w:r>
                    <w:rPr>
                      <w:rFonts w:eastAsia="Arial"/>
                      <w:color w:val="000000"/>
                    </w:rPr>
                    <w:t>Yes</w:t>
                  </w:r>
                </w:p>
              </w:tc>
            </w:tr>
            <w:tr w:rsidR="00D81825" w14:paraId="08BADBD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85F6A"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13E9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B4C4C" w14:textId="77777777" w:rsidR="00D81825" w:rsidRDefault="00D81825" w:rsidP="009D43D8">
                  <w:pPr>
                    <w:spacing w:after="0" w:line="240" w:lineRule="auto"/>
                  </w:pPr>
                  <w:r>
                    <w:rPr>
                      <w:rFonts w:eastAsia="Arial"/>
                      <w:color w:val="000000"/>
                    </w:rPr>
                    <w:t>No</w:t>
                  </w:r>
                </w:p>
              </w:tc>
            </w:tr>
            <w:tr w:rsidR="00D81825" w14:paraId="7258066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0DE5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D6BAA"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85957" w14:textId="77777777" w:rsidR="00D81825" w:rsidRDefault="00D81825" w:rsidP="009D43D8">
                  <w:pPr>
                    <w:spacing w:after="0" w:line="240" w:lineRule="auto"/>
                  </w:pPr>
                  <w:r>
                    <w:rPr>
                      <w:rFonts w:eastAsia="Arial"/>
                      <w:color w:val="000000"/>
                    </w:rPr>
                    <w:t>900</w:t>
                  </w:r>
                </w:p>
              </w:tc>
            </w:tr>
            <w:tr w:rsidR="00D81825" w14:paraId="5155AD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A157B"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6D07F"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9768C" w14:textId="77777777" w:rsidR="00D81825" w:rsidRDefault="00D81825" w:rsidP="009D43D8">
                  <w:pPr>
                    <w:spacing w:after="0" w:line="240" w:lineRule="auto"/>
                  </w:pPr>
                </w:p>
              </w:tc>
            </w:tr>
            <w:tr w:rsidR="00D81825" w14:paraId="375802B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1D77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E4E1D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9434F" w14:textId="77777777" w:rsidR="00D81825" w:rsidRDefault="00D81825" w:rsidP="009D43D8">
                  <w:pPr>
                    <w:spacing w:after="0" w:line="240" w:lineRule="auto"/>
                  </w:pPr>
                  <w:r>
                    <w:rPr>
                      <w:rFonts w:eastAsia="Arial"/>
                      <w:color w:val="000000"/>
                    </w:rPr>
                    <w:t>300</w:t>
                  </w:r>
                </w:p>
              </w:tc>
            </w:tr>
          </w:tbl>
          <w:p w14:paraId="466E1315" w14:textId="77777777" w:rsidR="00D81825" w:rsidRDefault="00D81825" w:rsidP="009D43D8">
            <w:pPr>
              <w:spacing w:after="0" w:line="240" w:lineRule="auto"/>
            </w:pPr>
          </w:p>
        </w:tc>
        <w:tc>
          <w:tcPr>
            <w:tcW w:w="149" w:type="dxa"/>
          </w:tcPr>
          <w:p w14:paraId="07DEE13A" w14:textId="77777777" w:rsidR="00D81825" w:rsidRDefault="00D81825" w:rsidP="009D43D8">
            <w:pPr>
              <w:pStyle w:val="EmptyCellLayoutStyle"/>
              <w:spacing w:after="0" w:line="240" w:lineRule="auto"/>
            </w:pPr>
          </w:p>
        </w:tc>
      </w:tr>
      <w:tr w:rsidR="00D81825" w14:paraId="299126A6" w14:textId="77777777" w:rsidTr="009D43D8">
        <w:trPr>
          <w:trHeight w:val="80"/>
        </w:trPr>
        <w:tc>
          <w:tcPr>
            <w:tcW w:w="54" w:type="dxa"/>
          </w:tcPr>
          <w:p w14:paraId="384524BF" w14:textId="77777777" w:rsidR="00D81825" w:rsidRDefault="00D81825" w:rsidP="009D43D8">
            <w:pPr>
              <w:pStyle w:val="EmptyCellLayoutStyle"/>
              <w:spacing w:after="0" w:line="240" w:lineRule="auto"/>
            </w:pPr>
          </w:p>
        </w:tc>
        <w:tc>
          <w:tcPr>
            <w:tcW w:w="10395" w:type="dxa"/>
          </w:tcPr>
          <w:p w14:paraId="4F9F8DC0" w14:textId="77777777" w:rsidR="00D81825" w:rsidRDefault="00D81825" w:rsidP="009D43D8">
            <w:pPr>
              <w:pStyle w:val="EmptyCellLayoutStyle"/>
              <w:spacing w:after="0" w:line="240" w:lineRule="auto"/>
            </w:pPr>
          </w:p>
        </w:tc>
        <w:tc>
          <w:tcPr>
            <w:tcW w:w="149" w:type="dxa"/>
          </w:tcPr>
          <w:p w14:paraId="370DDAD6" w14:textId="77777777" w:rsidR="00D81825" w:rsidRDefault="00D81825" w:rsidP="009D43D8">
            <w:pPr>
              <w:pStyle w:val="EmptyCellLayoutStyle"/>
              <w:spacing w:after="0" w:line="240" w:lineRule="auto"/>
            </w:pPr>
          </w:p>
        </w:tc>
      </w:tr>
    </w:tbl>
    <w:p w14:paraId="40847F27" w14:textId="77777777" w:rsidR="00D81825" w:rsidRDefault="00D81825" w:rsidP="00D81825">
      <w:pPr>
        <w:spacing w:after="0" w:line="240" w:lineRule="auto"/>
      </w:pPr>
    </w:p>
    <w:p w14:paraId="360ED4A2"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Low Memory Limit (GB)</w:t>
      </w:r>
    </w:p>
    <w:p w14:paraId="7200200B" w14:textId="77777777" w:rsidR="00D81825" w:rsidRDefault="00D81825" w:rsidP="00D81825">
      <w:pPr>
        <w:spacing w:after="0" w:line="240" w:lineRule="auto"/>
      </w:pPr>
      <w:r>
        <w:rPr>
          <w:rFonts w:eastAsia="Arial"/>
          <w:color w:val="000000"/>
        </w:rPr>
        <w:t>The rule collects the current configuration for the Low Memory Limit of SSAS instance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CE15153" w14:textId="77777777" w:rsidTr="009D43D8">
        <w:trPr>
          <w:trHeight w:val="54"/>
        </w:trPr>
        <w:tc>
          <w:tcPr>
            <w:tcW w:w="54" w:type="dxa"/>
          </w:tcPr>
          <w:p w14:paraId="09DA33FF" w14:textId="77777777" w:rsidR="00D81825" w:rsidRDefault="00D81825" w:rsidP="009D43D8">
            <w:pPr>
              <w:pStyle w:val="EmptyCellLayoutStyle"/>
              <w:spacing w:after="0" w:line="240" w:lineRule="auto"/>
            </w:pPr>
          </w:p>
        </w:tc>
        <w:tc>
          <w:tcPr>
            <w:tcW w:w="10395" w:type="dxa"/>
          </w:tcPr>
          <w:p w14:paraId="130963A1" w14:textId="77777777" w:rsidR="00D81825" w:rsidRDefault="00D81825" w:rsidP="009D43D8">
            <w:pPr>
              <w:pStyle w:val="EmptyCellLayoutStyle"/>
              <w:spacing w:after="0" w:line="240" w:lineRule="auto"/>
            </w:pPr>
          </w:p>
        </w:tc>
        <w:tc>
          <w:tcPr>
            <w:tcW w:w="149" w:type="dxa"/>
          </w:tcPr>
          <w:p w14:paraId="6A3FCE7C" w14:textId="77777777" w:rsidR="00D81825" w:rsidRDefault="00D81825" w:rsidP="009D43D8">
            <w:pPr>
              <w:pStyle w:val="EmptyCellLayoutStyle"/>
              <w:spacing w:after="0" w:line="240" w:lineRule="auto"/>
            </w:pPr>
          </w:p>
        </w:tc>
      </w:tr>
      <w:tr w:rsidR="00D81825" w14:paraId="5234988A" w14:textId="77777777" w:rsidTr="009D43D8">
        <w:tc>
          <w:tcPr>
            <w:tcW w:w="54" w:type="dxa"/>
          </w:tcPr>
          <w:p w14:paraId="5AF9B4AB"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018D1A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94E3F5"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F9EDB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08847" w14:textId="77777777" w:rsidR="00D81825" w:rsidRDefault="00D81825" w:rsidP="009D43D8">
                  <w:pPr>
                    <w:spacing w:after="0" w:line="240" w:lineRule="auto"/>
                  </w:pPr>
                  <w:r>
                    <w:rPr>
                      <w:rFonts w:eastAsia="Arial"/>
                      <w:b/>
                      <w:color w:val="000000"/>
                    </w:rPr>
                    <w:t>Default value</w:t>
                  </w:r>
                </w:p>
              </w:tc>
            </w:tr>
            <w:tr w:rsidR="00D81825" w14:paraId="448B566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ECC0E"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7024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EA19F" w14:textId="77777777" w:rsidR="00D81825" w:rsidRDefault="00D81825" w:rsidP="009D43D8">
                  <w:pPr>
                    <w:spacing w:after="0" w:line="240" w:lineRule="auto"/>
                  </w:pPr>
                  <w:r>
                    <w:rPr>
                      <w:rFonts w:eastAsia="Arial"/>
                      <w:color w:val="000000"/>
                    </w:rPr>
                    <w:t>Yes</w:t>
                  </w:r>
                </w:p>
              </w:tc>
            </w:tr>
            <w:tr w:rsidR="00D81825" w14:paraId="49E23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BBF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AABD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EA73A" w14:textId="77777777" w:rsidR="00D81825" w:rsidRDefault="00D81825" w:rsidP="009D43D8">
                  <w:pPr>
                    <w:spacing w:after="0" w:line="240" w:lineRule="auto"/>
                  </w:pPr>
                  <w:r>
                    <w:rPr>
                      <w:rFonts w:eastAsia="Arial"/>
                      <w:color w:val="000000"/>
                    </w:rPr>
                    <w:t>No</w:t>
                  </w:r>
                </w:p>
              </w:tc>
            </w:tr>
            <w:tr w:rsidR="00D81825" w14:paraId="17559F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661D9"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46BA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25A0D" w14:textId="77777777" w:rsidR="00D81825" w:rsidRDefault="00D81825" w:rsidP="009D43D8">
                  <w:pPr>
                    <w:spacing w:after="0" w:line="240" w:lineRule="auto"/>
                  </w:pPr>
                  <w:r>
                    <w:rPr>
                      <w:rFonts w:eastAsia="Arial"/>
                      <w:color w:val="000000"/>
                    </w:rPr>
                    <w:t>900</w:t>
                  </w:r>
                </w:p>
              </w:tc>
            </w:tr>
            <w:tr w:rsidR="00D81825" w14:paraId="6318D90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1D3FC"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EE569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CDC36" w14:textId="77777777" w:rsidR="00D81825" w:rsidRDefault="00D81825" w:rsidP="009D43D8">
                  <w:pPr>
                    <w:spacing w:after="0" w:line="240" w:lineRule="auto"/>
                  </w:pPr>
                </w:p>
              </w:tc>
            </w:tr>
            <w:tr w:rsidR="00D81825" w14:paraId="62C98B7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4B0ACE"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EA673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857AEB" w14:textId="77777777" w:rsidR="00D81825" w:rsidRDefault="00D81825" w:rsidP="009D43D8">
                  <w:pPr>
                    <w:spacing w:after="0" w:line="240" w:lineRule="auto"/>
                  </w:pPr>
                  <w:r>
                    <w:rPr>
                      <w:rFonts w:eastAsia="Arial"/>
                      <w:color w:val="000000"/>
                    </w:rPr>
                    <w:t>300</w:t>
                  </w:r>
                </w:p>
              </w:tc>
            </w:tr>
          </w:tbl>
          <w:p w14:paraId="68F77AD7" w14:textId="77777777" w:rsidR="00D81825" w:rsidRDefault="00D81825" w:rsidP="009D43D8">
            <w:pPr>
              <w:spacing w:after="0" w:line="240" w:lineRule="auto"/>
            </w:pPr>
          </w:p>
        </w:tc>
        <w:tc>
          <w:tcPr>
            <w:tcW w:w="149" w:type="dxa"/>
          </w:tcPr>
          <w:p w14:paraId="79306F8E" w14:textId="77777777" w:rsidR="00D81825" w:rsidRDefault="00D81825" w:rsidP="009D43D8">
            <w:pPr>
              <w:pStyle w:val="EmptyCellLayoutStyle"/>
              <w:spacing w:after="0" w:line="240" w:lineRule="auto"/>
            </w:pPr>
          </w:p>
        </w:tc>
      </w:tr>
      <w:tr w:rsidR="00D81825" w14:paraId="524106BE" w14:textId="77777777" w:rsidTr="009D43D8">
        <w:trPr>
          <w:trHeight w:val="80"/>
        </w:trPr>
        <w:tc>
          <w:tcPr>
            <w:tcW w:w="54" w:type="dxa"/>
          </w:tcPr>
          <w:p w14:paraId="46CCCD02" w14:textId="77777777" w:rsidR="00D81825" w:rsidRDefault="00D81825" w:rsidP="009D43D8">
            <w:pPr>
              <w:pStyle w:val="EmptyCellLayoutStyle"/>
              <w:spacing w:after="0" w:line="240" w:lineRule="auto"/>
            </w:pPr>
          </w:p>
        </w:tc>
        <w:tc>
          <w:tcPr>
            <w:tcW w:w="10395" w:type="dxa"/>
          </w:tcPr>
          <w:p w14:paraId="39E1AEA0" w14:textId="77777777" w:rsidR="00D81825" w:rsidRDefault="00D81825" w:rsidP="009D43D8">
            <w:pPr>
              <w:pStyle w:val="EmptyCellLayoutStyle"/>
              <w:spacing w:after="0" w:line="240" w:lineRule="auto"/>
            </w:pPr>
          </w:p>
        </w:tc>
        <w:tc>
          <w:tcPr>
            <w:tcW w:w="149" w:type="dxa"/>
          </w:tcPr>
          <w:p w14:paraId="21F5155B" w14:textId="77777777" w:rsidR="00D81825" w:rsidRDefault="00D81825" w:rsidP="009D43D8">
            <w:pPr>
              <w:pStyle w:val="EmptyCellLayoutStyle"/>
              <w:spacing w:after="0" w:line="240" w:lineRule="auto"/>
            </w:pPr>
          </w:p>
        </w:tc>
      </w:tr>
    </w:tbl>
    <w:p w14:paraId="23AC9A31" w14:textId="77777777" w:rsidR="00D81825" w:rsidRDefault="00D81825" w:rsidP="00D81825">
      <w:pPr>
        <w:spacing w:after="0" w:line="240" w:lineRule="auto"/>
      </w:pPr>
    </w:p>
    <w:p w14:paraId="2FA4043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Storage Engine Query Rows sent/sec</w:t>
      </w:r>
    </w:p>
    <w:p w14:paraId="4243B270" w14:textId="77777777" w:rsidR="00D81825" w:rsidRDefault="00D81825" w:rsidP="00D81825">
      <w:pPr>
        <w:spacing w:after="0" w:line="240" w:lineRule="auto"/>
      </w:pPr>
      <w:r>
        <w:rPr>
          <w:rFonts w:eastAsia="Arial"/>
          <w:color w:val="000000"/>
        </w:rPr>
        <w:t>The rule collects Rate of rows sent by server to clients.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095E208" w14:textId="77777777" w:rsidTr="009D43D8">
        <w:trPr>
          <w:trHeight w:val="54"/>
        </w:trPr>
        <w:tc>
          <w:tcPr>
            <w:tcW w:w="54" w:type="dxa"/>
          </w:tcPr>
          <w:p w14:paraId="3A214C74" w14:textId="77777777" w:rsidR="00D81825" w:rsidRDefault="00D81825" w:rsidP="009D43D8">
            <w:pPr>
              <w:pStyle w:val="EmptyCellLayoutStyle"/>
              <w:spacing w:after="0" w:line="240" w:lineRule="auto"/>
            </w:pPr>
          </w:p>
        </w:tc>
        <w:tc>
          <w:tcPr>
            <w:tcW w:w="10395" w:type="dxa"/>
          </w:tcPr>
          <w:p w14:paraId="2A7EC8D9" w14:textId="77777777" w:rsidR="00D81825" w:rsidRDefault="00D81825" w:rsidP="009D43D8">
            <w:pPr>
              <w:pStyle w:val="EmptyCellLayoutStyle"/>
              <w:spacing w:after="0" w:line="240" w:lineRule="auto"/>
            </w:pPr>
          </w:p>
        </w:tc>
        <w:tc>
          <w:tcPr>
            <w:tcW w:w="149" w:type="dxa"/>
          </w:tcPr>
          <w:p w14:paraId="5CEBE3FA" w14:textId="77777777" w:rsidR="00D81825" w:rsidRDefault="00D81825" w:rsidP="009D43D8">
            <w:pPr>
              <w:pStyle w:val="EmptyCellLayoutStyle"/>
              <w:spacing w:after="0" w:line="240" w:lineRule="auto"/>
            </w:pPr>
          </w:p>
        </w:tc>
      </w:tr>
      <w:tr w:rsidR="00D81825" w14:paraId="430F0AC0" w14:textId="77777777" w:rsidTr="009D43D8">
        <w:tc>
          <w:tcPr>
            <w:tcW w:w="54" w:type="dxa"/>
          </w:tcPr>
          <w:p w14:paraId="710D428A"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F66516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BEAF15"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4F715A"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BC506D" w14:textId="77777777" w:rsidR="00D81825" w:rsidRDefault="00D81825" w:rsidP="009D43D8">
                  <w:pPr>
                    <w:spacing w:after="0" w:line="240" w:lineRule="auto"/>
                  </w:pPr>
                  <w:r>
                    <w:rPr>
                      <w:rFonts w:eastAsia="Arial"/>
                      <w:b/>
                      <w:color w:val="000000"/>
                    </w:rPr>
                    <w:t>Default value</w:t>
                  </w:r>
                </w:p>
              </w:tc>
            </w:tr>
            <w:tr w:rsidR="00D81825" w14:paraId="067021A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E5E6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8317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D937F" w14:textId="77777777" w:rsidR="00D81825" w:rsidRDefault="00D81825" w:rsidP="009D43D8">
                  <w:pPr>
                    <w:spacing w:after="0" w:line="240" w:lineRule="auto"/>
                  </w:pPr>
                  <w:r>
                    <w:rPr>
                      <w:rFonts w:eastAsia="Arial"/>
                      <w:color w:val="000000"/>
                    </w:rPr>
                    <w:t>Yes</w:t>
                  </w:r>
                </w:p>
              </w:tc>
            </w:tr>
            <w:tr w:rsidR="00D81825" w14:paraId="03C2CC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75464"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D429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7E08" w14:textId="77777777" w:rsidR="00D81825" w:rsidRDefault="00D81825" w:rsidP="009D43D8">
                  <w:pPr>
                    <w:spacing w:after="0" w:line="240" w:lineRule="auto"/>
                  </w:pPr>
                  <w:r>
                    <w:rPr>
                      <w:rFonts w:eastAsia="Arial"/>
                      <w:color w:val="000000"/>
                    </w:rPr>
                    <w:t>No</w:t>
                  </w:r>
                </w:p>
              </w:tc>
            </w:tr>
            <w:tr w:rsidR="00D81825" w14:paraId="6D432D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C67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A17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1FF7D" w14:textId="77777777" w:rsidR="00D81825" w:rsidRDefault="00D81825" w:rsidP="009D43D8">
                  <w:pPr>
                    <w:spacing w:after="0" w:line="240" w:lineRule="auto"/>
                  </w:pPr>
                  <w:r>
                    <w:rPr>
                      <w:rFonts w:eastAsia="Arial"/>
                      <w:color w:val="000000"/>
                    </w:rPr>
                    <w:t>900</w:t>
                  </w:r>
                </w:p>
              </w:tc>
            </w:tr>
            <w:tr w:rsidR="00D81825" w14:paraId="0F674C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85410"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BF7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6B694" w14:textId="77777777" w:rsidR="00D81825" w:rsidRDefault="00D81825" w:rsidP="009D43D8">
                  <w:pPr>
                    <w:spacing w:after="0" w:line="240" w:lineRule="auto"/>
                  </w:pPr>
                </w:p>
              </w:tc>
            </w:tr>
            <w:tr w:rsidR="00D81825" w14:paraId="0EC81B1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DFFA96"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CFE3F"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D281BE" w14:textId="77777777" w:rsidR="00D81825" w:rsidRDefault="00D81825" w:rsidP="009D43D8">
                  <w:pPr>
                    <w:spacing w:after="0" w:line="240" w:lineRule="auto"/>
                  </w:pPr>
                  <w:r>
                    <w:rPr>
                      <w:rFonts w:eastAsia="Arial"/>
                      <w:color w:val="000000"/>
                    </w:rPr>
                    <w:t>300</w:t>
                  </w:r>
                </w:p>
              </w:tc>
            </w:tr>
          </w:tbl>
          <w:p w14:paraId="2DC4C6C8" w14:textId="77777777" w:rsidR="00D81825" w:rsidRDefault="00D81825" w:rsidP="009D43D8">
            <w:pPr>
              <w:spacing w:after="0" w:line="240" w:lineRule="auto"/>
            </w:pPr>
          </w:p>
        </w:tc>
        <w:tc>
          <w:tcPr>
            <w:tcW w:w="149" w:type="dxa"/>
          </w:tcPr>
          <w:p w14:paraId="710AB6AD" w14:textId="77777777" w:rsidR="00D81825" w:rsidRDefault="00D81825" w:rsidP="009D43D8">
            <w:pPr>
              <w:pStyle w:val="EmptyCellLayoutStyle"/>
              <w:spacing w:after="0" w:line="240" w:lineRule="auto"/>
            </w:pPr>
          </w:p>
        </w:tc>
      </w:tr>
      <w:tr w:rsidR="00D81825" w14:paraId="75F78209" w14:textId="77777777" w:rsidTr="009D43D8">
        <w:trPr>
          <w:trHeight w:val="80"/>
        </w:trPr>
        <w:tc>
          <w:tcPr>
            <w:tcW w:w="54" w:type="dxa"/>
          </w:tcPr>
          <w:p w14:paraId="331C43FD" w14:textId="77777777" w:rsidR="00D81825" w:rsidRDefault="00D81825" w:rsidP="009D43D8">
            <w:pPr>
              <w:pStyle w:val="EmptyCellLayoutStyle"/>
              <w:spacing w:after="0" w:line="240" w:lineRule="auto"/>
            </w:pPr>
          </w:p>
        </w:tc>
        <w:tc>
          <w:tcPr>
            <w:tcW w:w="10395" w:type="dxa"/>
          </w:tcPr>
          <w:p w14:paraId="5E690B63" w14:textId="77777777" w:rsidR="00D81825" w:rsidRDefault="00D81825" w:rsidP="009D43D8">
            <w:pPr>
              <w:pStyle w:val="EmptyCellLayoutStyle"/>
              <w:spacing w:after="0" w:line="240" w:lineRule="auto"/>
            </w:pPr>
          </w:p>
        </w:tc>
        <w:tc>
          <w:tcPr>
            <w:tcW w:w="149" w:type="dxa"/>
          </w:tcPr>
          <w:p w14:paraId="7EE6C3EE" w14:textId="77777777" w:rsidR="00D81825" w:rsidRDefault="00D81825" w:rsidP="009D43D8">
            <w:pPr>
              <w:pStyle w:val="EmptyCellLayoutStyle"/>
              <w:spacing w:after="0" w:line="240" w:lineRule="auto"/>
            </w:pPr>
          </w:p>
        </w:tc>
      </w:tr>
    </w:tbl>
    <w:p w14:paraId="334487C9" w14:textId="77777777" w:rsidR="00D81825" w:rsidRDefault="00D81825" w:rsidP="00D81825">
      <w:pPr>
        <w:spacing w:after="0" w:line="240" w:lineRule="auto"/>
      </w:pPr>
    </w:p>
    <w:p w14:paraId="6719EEE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Actual System Cache (GB)</w:t>
      </w:r>
    </w:p>
    <w:p w14:paraId="68EE04CE" w14:textId="77777777" w:rsidR="00D81825" w:rsidRDefault="00D81825" w:rsidP="00D81825">
      <w:pPr>
        <w:spacing w:after="0" w:line="240" w:lineRule="auto"/>
      </w:pPr>
      <w:r>
        <w:rPr>
          <w:rFonts w:eastAsia="Arial"/>
          <w:color w:val="000000"/>
        </w:rPr>
        <w:t>The rule collects the size in gigabytes of system cache on the computer,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6F5E9E0" w14:textId="77777777" w:rsidTr="009D43D8">
        <w:trPr>
          <w:trHeight w:val="54"/>
        </w:trPr>
        <w:tc>
          <w:tcPr>
            <w:tcW w:w="54" w:type="dxa"/>
          </w:tcPr>
          <w:p w14:paraId="0E3B2F3A" w14:textId="77777777" w:rsidR="00D81825" w:rsidRDefault="00D81825" w:rsidP="009D43D8">
            <w:pPr>
              <w:pStyle w:val="EmptyCellLayoutStyle"/>
              <w:spacing w:after="0" w:line="240" w:lineRule="auto"/>
            </w:pPr>
          </w:p>
        </w:tc>
        <w:tc>
          <w:tcPr>
            <w:tcW w:w="10395" w:type="dxa"/>
          </w:tcPr>
          <w:p w14:paraId="0F8F7620" w14:textId="77777777" w:rsidR="00D81825" w:rsidRDefault="00D81825" w:rsidP="009D43D8">
            <w:pPr>
              <w:pStyle w:val="EmptyCellLayoutStyle"/>
              <w:spacing w:after="0" w:line="240" w:lineRule="auto"/>
            </w:pPr>
          </w:p>
        </w:tc>
        <w:tc>
          <w:tcPr>
            <w:tcW w:w="149" w:type="dxa"/>
          </w:tcPr>
          <w:p w14:paraId="0DB369FE" w14:textId="77777777" w:rsidR="00D81825" w:rsidRDefault="00D81825" w:rsidP="009D43D8">
            <w:pPr>
              <w:pStyle w:val="EmptyCellLayoutStyle"/>
              <w:spacing w:after="0" w:line="240" w:lineRule="auto"/>
            </w:pPr>
          </w:p>
        </w:tc>
      </w:tr>
      <w:tr w:rsidR="00D81825" w14:paraId="299F3A6E" w14:textId="77777777" w:rsidTr="009D43D8">
        <w:tc>
          <w:tcPr>
            <w:tcW w:w="54" w:type="dxa"/>
          </w:tcPr>
          <w:p w14:paraId="1319FD7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066F5A5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E3FF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97A6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2931FB" w14:textId="77777777" w:rsidR="00D81825" w:rsidRDefault="00D81825" w:rsidP="009D43D8">
                  <w:pPr>
                    <w:spacing w:after="0" w:line="240" w:lineRule="auto"/>
                  </w:pPr>
                  <w:r>
                    <w:rPr>
                      <w:rFonts w:eastAsia="Arial"/>
                      <w:b/>
                      <w:color w:val="000000"/>
                    </w:rPr>
                    <w:t>Default value</w:t>
                  </w:r>
                </w:p>
              </w:tc>
            </w:tr>
            <w:tr w:rsidR="00D81825" w14:paraId="7086D5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A054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AA70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59C38" w14:textId="77777777" w:rsidR="00D81825" w:rsidRDefault="00D81825" w:rsidP="009D43D8">
                  <w:pPr>
                    <w:spacing w:after="0" w:line="240" w:lineRule="auto"/>
                  </w:pPr>
                  <w:r>
                    <w:rPr>
                      <w:rFonts w:eastAsia="Arial"/>
                      <w:color w:val="000000"/>
                    </w:rPr>
                    <w:t>Yes</w:t>
                  </w:r>
                </w:p>
              </w:tc>
            </w:tr>
            <w:tr w:rsidR="00D81825" w14:paraId="4E52A89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6A291"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78B2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19E4D" w14:textId="77777777" w:rsidR="00D81825" w:rsidRDefault="00D81825" w:rsidP="009D43D8">
                  <w:pPr>
                    <w:spacing w:after="0" w:line="240" w:lineRule="auto"/>
                  </w:pPr>
                  <w:r>
                    <w:rPr>
                      <w:rFonts w:eastAsia="Arial"/>
                      <w:color w:val="000000"/>
                    </w:rPr>
                    <w:t>No</w:t>
                  </w:r>
                </w:p>
              </w:tc>
            </w:tr>
            <w:tr w:rsidR="00D81825" w14:paraId="0AC91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B9B8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A539F"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6E2D6" w14:textId="77777777" w:rsidR="00D81825" w:rsidRDefault="00D81825" w:rsidP="009D43D8">
                  <w:pPr>
                    <w:spacing w:after="0" w:line="240" w:lineRule="auto"/>
                  </w:pPr>
                  <w:r>
                    <w:rPr>
                      <w:rFonts w:eastAsia="Arial"/>
                      <w:color w:val="000000"/>
                    </w:rPr>
                    <w:t>900</w:t>
                  </w:r>
                </w:p>
              </w:tc>
            </w:tr>
            <w:tr w:rsidR="00D81825" w14:paraId="3AF187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FC30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93922"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1AE89" w14:textId="77777777" w:rsidR="00D81825" w:rsidRDefault="00D81825" w:rsidP="009D43D8">
                  <w:pPr>
                    <w:spacing w:after="0" w:line="240" w:lineRule="auto"/>
                  </w:pPr>
                </w:p>
              </w:tc>
            </w:tr>
            <w:tr w:rsidR="00D81825" w14:paraId="5E7F563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388A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D7B6E"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04F6DD" w14:textId="77777777" w:rsidR="00D81825" w:rsidRDefault="00D81825" w:rsidP="009D43D8">
                  <w:pPr>
                    <w:spacing w:after="0" w:line="240" w:lineRule="auto"/>
                  </w:pPr>
                  <w:r>
                    <w:rPr>
                      <w:rFonts w:eastAsia="Arial"/>
                      <w:color w:val="000000"/>
                    </w:rPr>
                    <w:t>300</w:t>
                  </w:r>
                </w:p>
              </w:tc>
            </w:tr>
          </w:tbl>
          <w:p w14:paraId="561ABB2B" w14:textId="77777777" w:rsidR="00D81825" w:rsidRDefault="00D81825" w:rsidP="009D43D8">
            <w:pPr>
              <w:spacing w:after="0" w:line="240" w:lineRule="auto"/>
            </w:pPr>
          </w:p>
        </w:tc>
        <w:tc>
          <w:tcPr>
            <w:tcW w:w="149" w:type="dxa"/>
          </w:tcPr>
          <w:p w14:paraId="5A8B35E3" w14:textId="77777777" w:rsidR="00D81825" w:rsidRDefault="00D81825" w:rsidP="009D43D8">
            <w:pPr>
              <w:pStyle w:val="EmptyCellLayoutStyle"/>
              <w:spacing w:after="0" w:line="240" w:lineRule="auto"/>
            </w:pPr>
          </w:p>
        </w:tc>
      </w:tr>
      <w:tr w:rsidR="00D81825" w14:paraId="6105CAF4" w14:textId="77777777" w:rsidTr="009D43D8">
        <w:trPr>
          <w:trHeight w:val="80"/>
        </w:trPr>
        <w:tc>
          <w:tcPr>
            <w:tcW w:w="54" w:type="dxa"/>
          </w:tcPr>
          <w:p w14:paraId="5C915631" w14:textId="77777777" w:rsidR="00D81825" w:rsidRDefault="00D81825" w:rsidP="009D43D8">
            <w:pPr>
              <w:pStyle w:val="EmptyCellLayoutStyle"/>
              <w:spacing w:after="0" w:line="240" w:lineRule="auto"/>
            </w:pPr>
          </w:p>
        </w:tc>
        <w:tc>
          <w:tcPr>
            <w:tcW w:w="10395" w:type="dxa"/>
          </w:tcPr>
          <w:p w14:paraId="4EA47389" w14:textId="77777777" w:rsidR="00D81825" w:rsidRDefault="00D81825" w:rsidP="009D43D8">
            <w:pPr>
              <w:pStyle w:val="EmptyCellLayoutStyle"/>
              <w:spacing w:after="0" w:line="240" w:lineRule="auto"/>
            </w:pPr>
          </w:p>
        </w:tc>
        <w:tc>
          <w:tcPr>
            <w:tcW w:w="149" w:type="dxa"/>
          </w:tcPr>
          <w:p w14:paraId="15F13187" w14:textId="77777777" w:rsidR="00D81825" w:rsidRDefault="00D81825" w:rsidP="009D43D8">
            <w:pPr>
              <w:pStyle w:val="EmptyCellLayoutStyle"/>
              <w:spacing w:after="0" w:line="240" w:lineRule="auto"/>
            </w:pPr>
          </w:p>
        </w:tc>
      </w:tr>
    </w:tbl>
    <w:p w14:paraId="3647D459" w14:textId="77777777" w:rsidR="00D81825" w:rsidRDefault="00D81825" w:rsidP="00D81825">
      <w:pPr>
        <w:spacing w:after="0" w:line="240" w:lineRule="auto"/>
      </w:pPr>
    </w:p>
    <w:p w14:paraId="7CAA2EC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Cleaner Current Price</w:t>
      </w:r>
    </w:p>
    <w:p w14:paraId="27D156F8" w14:textId="77777777" w:rsidR="00D81825" w:rsidRDefault="00D81825" w:rsidP="00D81825">
      <w:pPr>
        <w:spacing w:after="0" w:line="240" w:lineRule="auto"/>
      </w:pPr>
      <w:r>
        <w:rPr>
          <w:rFonts w:eastAsia="Arial"/>
          <w:color w:val="000000"/>
        </w:rPr>
        <w:t>The rule collects current cost of memory as calculated by SSAS (cost per byte per unit of time) normalized and expressed on a scale from 0 to 1000.</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0FC60E2" w14:textId="77777777" w:rsidTr="009D43D8">
        <w:trPr>
          <w:trHeight w:val="54"/>
        </w:trPr>
        <w:tc>
          <w:tcPr>
            <w:tcW w:w="54" w:type="dxa"/>
          </w:tcPr>
          <w:p w14:paraId="25023772" w14:textId="77777777" w:rsidR="00D81825" w:rsidRDefault="00D81825" w:rsidP="009D43D8">
            <w:pPr>
              <w:pStyle w:val="EmptyCellLayoutStyle"/>
              <w:spacing w:after="0" w:line="240" w:lineRule="auto"/>
            </w:pPr>
          </w:p>
        </w:tc>
        <w:tc>
          <w:tcPr>
            <w:tcW w:w="10395" w:type="dxa"/>
          </w:tcPr>
          <w:p w14:paraId="6115D19A" w14:textId="77777777" w:rsidR="00D81825" w:rsidRDefault="00D81825" w:rsidP="009D43D8">
            <w:pPr>
              <w:pStyle w:val="EmptyCellLayoutStyle"/>
              <w:spacing w:after="0" w:line="240" w:lineRule="auto"/>
            </w:pPr>
          </w:p>
        </w:tc>
        <w:tc>
          <w:tcPr>
            <w:tcW w:w="149" w:type="dxa"/>
          </w:tcPr>
          <w:p w14:paraId="1D16DBD6" w14:textId="77777777" w:rsidR="00D81825" w:rsidRDefault="00D81825" w:rsidP="009D43D8">
            <w:pPr>
              <w:pStyle w:val="EmptyCellLayoutStyle"/>
              <w:spacing w:after="0" w:line="240" w:lineRule="auto"/>
            </w:pPr>
          </w:p>
        </w:tc>
      </w:tr>
      <w:tr w:rsidR="00D81825" w14:paraId="09629F3A" w14:textId="77777777" w:rsidTr="009D43D8">
        <w:tc>
          <w:tcPr>
            <w:tcW w:w="54" w:type="dxa"/>
          </w:tcPr>
          <w:p w14:paraId="3D1D842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2661380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63EC5E"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6F92F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65C5C7" w14:textId="77777777" w:rsidR="00D81825" w:rsidRDefault="00D81825" w:rsidP="009D43D8">
                  <w:pPr>
                    <w:spacing w:after="0" w:line="240" w:lineRule="auto"/>
                  </w:pPr>
                  <w:r>
                    <w:rPr>
                      <w:rFonts w:eastAsia="Arial"/>
                      <w:b/>
                      <w:color w:val="000000"/>
                    </w:rPr>
                    <w:t>Default value</w:t>
                  </w:r>
                </w:p>
              </w:tc>
            </w:tr>
            <w:tr w:rsidR="00D81825" w14:paraId="37D9903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F9BD0" w14:textId="77777777" w:rsidR="00D81825" w:rsidRDefault="00D81825" w:rsidP="009D43D8">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9860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6AF8E" w14:textId="77777777" w:rsidR="00D81825" w:rsidRDefault="00D81825" w:rsidP="009D43D8">
                  <w:pPr>
                    <w:spacing w:after="0" w:line="240" w:lineRule="auto"/>
                  </w:pPr>
                  <w:r>
                    <w:rPr>
                      <w:rFonts w:eastAsia="Arial"/>
                      <w:color w:val="000000"/>
                    </w:rPr>
                    <w:t>Yes</w:t>
                  </w:r>
                </w:p>
              </w:tc>
            </w:tr>
            <w:tr w:rsidR="00D81825" w14:paraId="4B521F7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F29BC"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0E645"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97CC" w14:textId="77777777" w:rsidR="00D81825" w:rsidRDefault="00D81825" w:rsidP="009D43D8">
                  <w:pPr>
                    <w:spacing w:after="0" w:line="240" w:lineRule="auto"/>
                  </w:pPr>
                  <w:r>
                    <w:rPr>
                      <w:rFonts w:eastAsia="Arial"/>
                      <w:color w:val="000000"/>
                    </w:rPr>
                    <w:t>No</w:t>
                  </w:r>
                </w:p>
              </w:tc>
            </w:tr>
            <w:tr w:rsidR="00D81825" w14:paraId="33D0A4A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DCE1B"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8AC4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65B7D" w14:textId="77777777" w:rsidR="00D81825" w:rsidRDefault="00D81825" w:rsidP="009D43D8">
                  <w:pPr>
                    <w:spacing w:after="0" w:line="240" w:lineRule="auto"/>
                  </w:pPr>
                  <w:r>
                    <w:rPr>
                      <w:rFonts w:eastAsia="Arial"/>
                      <w:color w:val="000000"/>
                    </w:rPr>
                    <w:t>900</w:t>
                  </w:r>
                </w:p>
              </w:tc>
            </w:tr>
            <w:tr w:rsidR="00D81825" w14:paraId="28E45B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85C4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8D49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001DD" w14:textId="77777777" w:rsidR="00D81825" w:rsidRDefault="00D81825" w:rsidP="009D43D8">
                  <w:pPr>
                    <w:spacing w:after="0" w:line="240" w:lineRule="auto"/>
                  </w:pPr>
                </w:p>
              </w:tc>
            </w:tr>
            <w:tr w:rsidR="00D81825" w14:paraId="5B847CD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A25E4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069F7A"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1108B" w14:textId="77777777" w:rsidR="00D81825" w:rsidRDefault="00D81825" w:rsidP="009D43D8">
                  <w:pPr>
                    <w:spacing w:after="0" w:line="240" w:lineRule="auto"/>
                  </w:pPr>
                  <w:r>
                    <w:rPr>
                      <w:rFonts w:eastAsia="Arial"/>
                      <w:color w:val="000000"/>
                    </w:rPr>
                    <w:t>300</w:t>
                  </w:r>
                </w:p>
              </w:tc>
            </w:tr>
          </w:tbl>
          <w:p w14:paraId="04B5FD81" w14:textId="77777777" w:rsidR="00D81825" w:rsidRDefault="00D81825" w:rsidP="009D43D8">
            <w:pPr>
              <w:spacing w:after="0" w:line="240" w:lineRule="auto"/>
            </w:pPr>
          </w:p>
        </w:tc>
        <w:tc>
          <w:tcPr>
            <w:tcW w:w="149" w:type="dxa"/>
          </w:tcPr>
          <w:p w14:paraId="54CAF695" w14:textId="77777777" w:rsidR="00D81825" w:rsidRDefault="00D81825" w:rsidP="009D43D8">
            <w:pPr>
              <w:pStyle w:val="EmptyCellLayoutStyle"/>
              <w:spacing w:after="0" w:line="240" w:lineRule="auto"/>
            </w:pPr>
          </w:p>
        </w:tc>
      </w:tr>
      <w:tr w:rsidR="00D81825" w14:paraId="52919213" w14:textId="77777777" w:rsidTr="009D43D8">
        <w:trPr>
          <w:trHeight w:val="80"/>
        </w:trPr>
        <w:tc>
          <w:tcPr>
            <w:tcW w:w="54" w:type="dxa"/>
          </w:tcPr>
          <w:p w14:paraId="27833988" w14:textId="77777777" w:rsidR="00D81825" w:rsidRDefault="00D81825" w:rsidP="009D43D8">
            <w:pPr>
              <w:pStyle w:val="EmptyCellLayoutStyle"/>
              <w:spacing w:after="0" w:line="240" w:lineRule="auto"/>
            </w:pPr>
          </w:p>
        </w:tc>
        <w:tc>
          <w:tcPr>
            <w:tcW w:w="10395" w:type="dxa"/>
          </w:tcPr>
          <w:p w14:paraId="7042D87E" w14:textId="77777777" w:rsidR="00D81825" w:rsidRDefault="00D81825" w:rsidP="009D43D8">
            <w:pPr>
              <w:pStyle w:val="EmptyCellLayoutStyle"/>
              <w:spacing w:after="0" w:line="240" w:lineRule="auto"/>
            </w:pPr>
          </w:p>
        </w:tc>
        <w:tc>
          <w:tcPr>
            <w:tcW w:w="149" w:type="dxa"/>
          </w:tcPr>
          <w:p w14:paraId="4F783B8E" w14:textId="77777777" w:rsidR="00D81825" w:rsidRDefault="00D81825" w:rsidP="009D43D8">
            <w:pPr>
              <w:pStyle w:val="EmptyCellLayoutStyle"/>
              <w:spacing w:after="0" w:line="240" w:lineRule="auto"/>
            </w:pPr>
          </w:p>
        </w:tc>
      </w:tr>
    </w:tbl>
    <w:p w14:paraId="359DB46D" w14:textId="77777777" w:rsidR="00D81825" w:rsidRDefault="00D81825" w:rsidP="00D81825">
      <w:pPr>
        <w:spacing w:after="0" w:line="240" w:lineRule="auto"/>
      </w:pPr>
    </w:p>
    <w:p w14:paraId="7E1F850C"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Total Memory on the Server (GB)</w:t>
      </w:r>
    </w:p>
    <w:p w14:paraId="1A401A31" w14:textId="77777777" w:rsidR="00D81825" w:rsidRDefault="00D81825" w:rsidP="00D81825">
      <w:pPr>
        <w:spacing w:after="0" w:line="240" w:lineRule="auto"/>
      </w:pPr>
      <w:r>
        <w:rPr>
          <w:rFonts w:eastAsia="Arial"/>
          <w:color w:val="000000"/>
        </w:rPr>
        <w:t>The rule collects the total size of memory in gigabytes on the computer, where SSAS instance is running.</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0E42610" w14:textId="77777777" w:rsidTr="009D43D8">
        <w:trPr>
          <w:trHeight w:val="54"/>
        </w:trPr>
        <w:tc>
          <w:tcPr>
            <w:tcW w:w="54" w:type="dxa"/>
          </w:tcPr>
          <w:p w14:paraId="283994F5" w14:textId="77777777" w:rsidR="00D81825" w:rsidRDefault="00D81825" w:rsidP="009D43D8">
            <w:pPr>
              <w:pStyle w:val="EmptyCellLayoutStyle"/>
              <w:spacing w:after="0" w:line="240" w:lineRule="auto"/>
            </w:pPr>
          </w:p>
        </w:tc>
        <w:tc>
          <w:tcPr>
            <w:tcW w:w="10395" w:type="dxa"/>
          </w:tcPr>
          <w:p w14:paraId="44143599" w14:textId="77777777" w:rsidR="00D81825" w:rsidRDefault="00D81825" w:rsidP="009D43D8">
            <w:pPr>
              <w:pStyle w:val="EmptyCellLayoutStyle"/>
              <w:spacing w:after="0" w:line="240" w:lineRule="auto"/>
            </w:pPr>
          </w:p>
        </w:tc>
        <w:tc>
          <w:tcPr>
            <w:tcW w:w="149" w:type="dxa"/>
          </w:tcPr>
          <w:p w14:paraId="56590A12" w14:textId="77777777" w:rsidR="00D81825" w:rsidRDefault="00D81825" w:rsidP="009D43D8">
            <w:pPr>
              <w:pStyle w:val="EmptyCellLayoutStyle"/>
              <w:spacing w:after="0" w:line="240" w:lineRule="auto"/>
            </w:pPr>
          </w:p>
        </w:tc>
      </w:tr>
      <w:tr w:rsidR="00D81825" w14:paraId="154DCDE6" w14:textId="77777777" w:rsidTr="009D43D8">
        <w:tc>
          <w:tcPr>
            <w:tcW w:w="54" w:type="dxa"/>
          </w:tcPr>
          <w:p w14:paraId="3B94FF4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5411E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1AA2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BA24FC"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9D0EF" w14:textId="77777777" w:rsidR="00D81825" w:rsidRDefault="00D81825" w:rsidP="009D43D8">
                  <w:pPr>
                    <w:spacing w:after="0" w:line="240" w:lineRule="auto"/>
                  </w:pPr>
                  <w:r>
                    <w:rPr>
                      <w:rFonts w:eastAsia="Arial"/>
                      <w:b/>
                      <w:color w:val="000000"/>
                    </w:rPr>
                    <w:t>Default value</w:t>
                  </w:r>
                </w:p>
              </w:tc>
            </w:tr>
            <w:tr w:rsidR="00D81825" w14:paraId="393CBD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00E92"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BF00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4E39D" w14:textId="77777777" w:rsidR="00D81825" w:rsidRDefault="00D81825" w:rsidP="009D43D8">
                  <w:pPr>
                    <w:spacing w:after="0" w:line="240" w:lineRule="auto"/>
                  </w:pPr>
                  <w:r>
                    <w:rPr>
                      <w:rFonts w:eastAsia="Arial"/>
                      <w:color w:val="000000"/>
                    </w:rPr>
                    <w:t>Yes</w:t>
                  </w:r>
                </w:p>
              </w:tc>
            </w:tr>
            <w:tr w:rsidR="00D81825" w14:paraId="48A129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32C1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F41A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76316" w14:textId="77777777" w:rsidR="00D81825" w:rsidRDefault="00D81825" w:rsidP="009D43D8">
                  <w:pPr>
                    <w:spacing w:after="0" w:line="240" w:lineRule="auto"/>
                  </w:pPr>
                  <w:r>
                    <w:rPr>
                      <w:rFonts w:eastAsia="Arial"/>
                      <w:color w:val="000000"/>
                    </w:rPr>
                    <w:t>No</w:t>
                  </w:r>
                </w:p>
              </w:tc>
            </w:tr>
            <w:tr w:rsidR="00D81825" w14:paraId="290667B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772EF"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12C6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1C670" w14:textId="77777777" w:rsidR="00D81825" w:rsidRDefault="00D81825" w:rsidP="009D43D8">
                  <w:pPr>
                    <w:spacing w:after="0" w:line="240" w:lineRule="auto"/>
                  </w:pPr>
                  <w:r>
                    <w:rPr>
                      <w:rFonts w:eastAsia="Arial"/>
                      <w:color w:val="000000"/>
                    </w:rPr>
                    <w:t>900</w:t>
                  </w:r>
                </w:p>
              </w:tc>
            </w:tr>
            <w:tr w:rsidR="00D81825" w14:paraId="22CC1DD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4C332"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1437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5C7BB" w14:textId="77777777" w:rsidR="00D81825" w:rsidRDefault="00D81825" w:rsidP="009D43D8">
                  <w:pPr>
                    <w:spacing w:after="0" w:line="240" w:lineRule="auto"/>
                  </w:pPr>
                </w:p>
              </w:tc>
            </w:tr>
            <w:tr w:rsidR="00D81825" w14:paraId="7F47598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A075FA"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AC14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48E63" w14:textId="77777777" w:rsidR="00D81825" w:rsidRDefault="00D81825" w:rsidP="009D43D8">
                  <w:pPr>
                    <w:spacing w:after="0" w:line="240" w:lineRule="auto"/>
                  </w:pPr>
                  <w:r>
                    <w:rPr>
                      <w:rFonts w:eastAsia="Arial"/>
                      <w:color w:val="000000"/>
                    </w:rPr>
                    <w:t>300</w:t>
                  </w:r>
                </w:p>
              </w:tc>
            </w:tr>
          </w:tbl>
          <w:p w14:paraId="6F41BF7E" w14:textId="77777777" w:rsidR="00D81825" w:rsidRDefault="00D81825" w:rsidP="009D43D8">
            <w:pPr>
              <w:spacing w:after="0" w:line="240" w:lineRule="auto"/>
            </w:pPr>
          </w:p>
        </w:tc>
        <w:tc>
          <w:tcPr>
            <w:tcW w:w="149" w:type="dxa"/>
          </w:tcPr>
          <w:p w14:paraId="485C3AEF" w14:textId="77777777" w:rsidR="00D81825" w:rsidRDefault="00D81825" w:rsidP="009D43D8">
            <w:pPr>
              <w:pStyle w:val="EmptyCellLayoutStyle"/>
              <w:spacing w:after="0" w:line="240" w:lineRule="auto"/>
            </w:pPr>
          </w:p>
        </w:tc>
      </w:tr>
      <w:tr w:rsidR="00D81825" w14:paraId="1A753A5C" w14:textId="77777777" w:rsidTr="009D43D8">
        <w:trPr>
          <w:trHeight w:val="80"/>
        </w:trPr>
        <w:tc>
          <w:tcPr>
            <w:tcW w:w="54" w:type="dxa"/>
          </w:tcPr>
          <w:p w14:paraId="64E0B9AF" w14:textId="77777777" w:rsidR="00D81825" w:rsidRDefault="00D81825" w:rsidP="009D43D8">
            <w:pPr>
              <w:pStyle w:val="EmptyCellLayoutStyle"/>
              <w:spacing w:after="0" w:line="240" w:lineRule="auto"/>
            </w:pPr>
          </w:p>
        </w:tc>
        <w:tc>
          <w:tcPr>
            <w:tcW w:w="10395" w:type="dxa"/>
          </w:tcPr>
          <w:p w14:paraId="1C405335" w14:textId="77777777" w:rsidR="00D81825" w:rsidRDefault="00D81825" w:rsidP="009D43D8">
            <w:pPr>
              <w:pStyle w:val="EmptyCellLayoutStyle"/>
              <w:spacing w:after="0" w:line="240" w:lineRule="auto"/>
            </w:pPr>
          </w:p>
        </w:tc>
        <w:tc>
          <w:tcPr>
            <w:tcW w:w="149" w:type="dxa"/>
          </w:tcPr>
          <w:p w14:paraId="6AC4C98E" w14:textId="77777777" w:rsidR="00D81825" w:rsidRDefault="00D81825" w:rsidP="009D43D8">
            <w:pPr>
              <w:pStyle w:val="EmptyCellLayoutStyle"/>
              <w:spacing w:after="0" w:line="240" w:lineRule="auto"/>
            </w:pPr>
          </w:p>
        </w:tc>
      </w:tr>
    </w:tbl>
    <w:p w14:paraId="1E4C92F2" w14:textId="77777777" w:rsidR="00D81825" w:rsidRDefault="00D81825" w:rsidP="00D81825">
      <w:pPr>
        <w:spacing w:after="0" w:line="240" w:lineRule="auto"/>
      </w:pPr>
    </w:p>
    <w:p w14:paraId="7AAE183D" w14:textId="77777777" w:rsidR="00D81825" w:rsidRDefault="00D81825" w:rsidP="00700321">
      <w:pPr>
        <w:pStyle w:val="Heading2"/>
      </w:pPr>
      <w:bookmarkStart w:id="187" w:name="_Toc486009975"/>
      <w:r>
        <w:t>SSAS 2016 Multidimensional DB</w:t>
      </w:r>
      <w:bookmarkEnd w:id="187"/>
    </w:p>
    <w:p w14:paraId="03E4E38F" w14:textId="77777777" w:rsidR="00D81825" w:rsidRDefault="00D81825" w:rsidP="00D81825">
      <w:pPr>
        <w:spacing w:after="0" w:line="240" w:lineRule="auto"/>
      </w:pPr>
      <w:r>
        <w:rPr>
          <w:rFonts w:eastAsia="Arial"/>
          <w:color w:val="000000"/>
        </w:rPr>
        <w:t>SSAS 2016 Multidimensional DB</w:t>
      </w:r>
    </w:p>
    <w:p w14:paraId="7EFAA11D" w14:textId="77777777" w:rsidR="00D81825" w:rsidRDefault="00D81825" w:rsidP="00700321">
      <w:pPr>
        <w:pStyle w:val="Heading3"/>
      </w:pPr>
      <w:bookmarkStart w:id="188" w:name="_Toc486009976"/>
      <w:r>
        <w:t>SSAS 2016 Multidimensional DB - Discoveries</w:t>
      </w:r>
      <w:bookmarkEnd w:id="188"/>
    </w:p>
    <w:p w14:paraId="7003D044"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Multidimensional DB Discovery</w:t>
      </w:r>
    </w:p>
    <w:p w14:paraId="5D59AEEC" w14:textId="77777777" w:rsidR="00D81825" w:rsidRDefault="00D81825" w:rsidP="00D81825">
      <w:pPr>
        <w:spacing w:after="0" w:line="240" w:lineRule="auto"/>
      </w:pPr>
      <w:r>
        <w:rPr>
          <w:rFonts w:eastAsia="Arial"/>
          <w:color w:val="000000"/>
        </w:rPr>
        <w:t>The object discovery discovers all databases of an instance of Microsoft SQL Server 2016 Analysis Services,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0BA8BD3" w14:textId="77777777" w:rsidTr="009D43D8">
        <w:trPr>
          <w:trHeight w:val="54"/>
        </w:trPr>
        <w:tc>
          <w:tcPr>
            <w:tcW w:w="54" w:type="dxa"/>
          </w:tcPr>
          <w:p w14:paraId="54987511" w14:textId="77777777" w:rsidR="00D81825" w:rsidRDefault="00D81825" w:rsidP="009D43D8">
            <w:pPr>
              <w:pStyle w:val="EmptyCellLayoutStyle"/>
              <w:spacing w:after="0" w:line="240" w:lineRule="auto"/>
            </w:pPr>
          </w:p>
        </w:tc>
        <w:tc>
          <w:tcPr>
            <w:tcW w:w="10395" w:type="dxa"/>
          </w:tcPr>
          <w:p w14:paraId="77CFE523" w14:textId="77777777" w:rsidR="00D81825" w:rsidRDefault="00D81825" w:rsidP="009D43D8">
            <w:pPr>
              <w:pStyle w:val="EmptyCellLayoutStyle"/>
              <w:spacing w:after="0" w:line="240" w:lineRule="auto"/>
            </w:pPr>
          </w:p>
        </w:tc>
        <w:tc>
          <w:tcPr>
            <w:tcW w:w="149" w:type="dxa"/>
          </w:tcPr>
          <w:p w14:paraId="7D96795B" w14:textId="77777777" w:rsidR="00D81825" w:rsidRDefault="00D81825" w:rsidP="009D43D8">
            <w:pPr>
              <w:pStyle w:val="EmptyCellLayoutStyle"/>
              <w:spacing w:after="0" w:line="240" w:lineRule="auto"/>
            </w:pPr>
          </w:p>
        </w:tc>
      </w:tr>
      <w:tr w:rsidR="00D81825" w14:paraId="1C948E3E" w14:textId="77777777" w:rsidTr="009D43D8">
        <w:tc>
          <w:tcPr>
            <w:tcW w:w="54" w:type="dxa"/>
          </w:tcPr>
          <w:p w14:paraId="5F92E98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6C793E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C68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9F523"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CE3B5A" w14:textId="77777777" w:rsidR="00D81825" w:rsidRDefault="00D81825" w:rsidP="009D43D8">
                  <w:pPr>
                    <w:spacing w:after="0" w:line="240" w:lineRule="auto"/>
                  </w:pPr>
                  <w:r>
                    <w:rPr>
                      <w:rFonts w:eastAsia="Arial"/>
                      <w:b/>
                      <w:color w:val="000000"/>
                    </w:rPr>
                    <w:t>Default value</w:t>
                  </w:r>
                </w:p>
              </w:tc>
            </w:tr>
            <w:tr w:rsidR="00D81825" w14:paraId="2399C46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3000E"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5F6D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AB90B" w14:textId="77777777" w:rsidR="00D81825" w:rsidRDefault="00D81825" w:rsidP="009D43D8">
                  <w:pPr>
                    <w:spacing w:after="0" w:line="240" w:lineRule="auto"/>
                  </w:pPr>
                  <w:r>
                    <w:rPr>
                      <w:rFonts w:eastAsia="Arial"/>
                      <w:color w:val="000000"/>
                    </w:rPr>
                    <w:t>Yes</w:t>
                  </w:r>
                </w:p>
              </w:tc>
            </w:tr>
            <w:tr w:rsidR="00D81825" w14:paraId="044E587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12C96"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8700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E87D8" w14:textId="77777777" w:rsidR="00D81825" w:rsidRDefault="00D81825" w:rsidP="009D43D8">
                  <w:pPr>
                    <w:spacing w:after="0" w:line="240" w:lineRule="auto"/>
                  </w:pPr>
                  <w:r>
                    <w:rPr>
                      <w:rFonts w:eastAsia="Arial"/>
                      <w:color w:val="000000"/>
                    </w:rPr>
                    <w:t>14400</w:t>
                  </w:r>
                </w:p>
              </w:tc>
            </w:tr>
            <w:tr w:rsidR="00D81825" w14:paraId="67DB494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39AE7"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A5E12"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79D52" w14:textId="77777777" w:rsidR="00D81825" w:rsidRDefault="00D81825" w:rsidP="009D43D8">
                  <w:pPr>
                    <w:spacing w:after="0" w:line="240" w:lineRule="auto"/>
                  </w:pPr>
                </w:p>
              </w:tc>
            </w:tr>
            <w:tr w:rsidR="00D81825" w14:paraId="79D9E41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95FCC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0E7685"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59033" w14:textId="77777777" w:rsidR="00D81825" w:rsidRDefault="00D81825" w:rsidP="009D43D8">
                  <w:pPr>
                    <w:spacing w:after="0" w:line="240" w:lineRule="auto"/>
                  </w:pPr>
                  <w:r>
                    <w:rPr>
                      <w:rFonts w:eastAsia="Arial"/>
                      <w:color w:val="000000"/>
                    </w:rPr>
                    <w:t>300</w:t>
                  </w:r>
                </w:p>
              </w:tc>
            </w:tr>
          </w:tbl>
          <w:p w14:paraId="37105851" w14:textId="77777777" w:rsidR="00D81825" w:rsidRDefault="00D81825" w:rsidP="009D43D8">
            <w:pPr>
              <w:spacing w:after="0" w:line="240" w:lineRule="auto"/>
            </w:pPr>
          </w:p>
        </w:tc>
        <w:tc>
          <w:tcPr>
            <w:tcW w:w="149" w:type="dxa"/>
          </w:tcPr>
          <w:p w14:paraId="0918EEF9" w14:textId="77777777" w:rsidR="00D81825" w:rsidRDefault="00D81825" w:rsidP="009D43D8">
            <w:pPr>
              <w:pStyle w:val="EmptyCellLayoutStyle"/>
              <w:spacing w:after="0" w:line="240" w:lineRule="auto"/>
            </w:pPr>
          </w:p>
        </w:tc>
      </w:tr>
      <w:tr w:rsidR="00D81825" w14:paraId="543F00D1" w14:textId="77777777" w:rsidTr="009D43D8">
        <w:trPr>
          <w:trHeight w:val="80"/>
        </w:trPr>
        <w:tc>
          <w:tcPr>
            <w:tcW w:w="54" w:type="dxa"/>
          </w:tcPr>
          <w:p w14:paraId="0A219474" w14:textId="77777777" w:rsidR="00D81825" w:rsidRDefault="00D81825" w:rsidP="009D43D8">
            <w:pPr>
              <w:pStyle w:val="EmptyCellLayoutStyle"/>
              <w:spacing w:after="0" w:line="240" w:lineRule="auto"/>
            </w:pPr>
          </w:p>
        </w:tc>
        <w:tc>
          <w:tcPr>
            <w:tcW w:w="10395" w:type="dxa"/>
          </w:tcPr>
          <w:p w14:paraId="4548D4E5" w14:textId="77777777" w:rsidR="00D81825" w:rsidRDefault="00D81825" w:rsidP="009D43D8">
            <w:pPr>
              <w:pStyle w:val="EmptyCellLayoutStyle"/>
              <w:spacing w:after="0" w:line="240" w:lineRule="auto"/>
            </w:pPr>
          </w:p>
        </w:tc>
        <w:tc>
          <w:tcPr>
            <w:tcW w:w="149" w:type="dxa"/>
          </w:tcPr>
          <w:p w14:paraId="161C3C38" w14:textId="77777777" w:rsidR="00D81825" w:rsidRDefault="00D81825" w:rsidP="009D43D8">
            <w:pPr>
              <w:pStyle w:val="EmptyCellLayoutStyle"/>
              <w:spacing w:after="0" w:line="240" w:lineRule="auto"/>
            </w:pPr>
          </w:p>
        </w:tc>
      </w:tr>
    </w:tbl>
    <w:p w14:paraId="100F2EEA" w14:textId="77777777" w:rsidR="00D81825" w:rsidRDefault="00D81825" w:rsidP="00D81825">
      <w:pPr>
        <w:spacing w:after="0" w:line="240" w:lineRule="auto"/>
      </w:pPr>
    </w:p>
    <w:p w14:paraId="31878A72" w14:textId="77777777" w:rsidR="00D81825" w:rsidRDefault="00D81825" w:rsidP="00700321">
      <w:pPr>
        <w:pStyle w:val="Heading3"/>
      </w:pPr>
      <w:bookmarkStart w:id="189" w:name="_Toc486009977"/>
      <w:r>
        <w:t>SSAS 2016 Multidimensional DB - Unit monitors</w:t>
      </w:r>
      <w:bookmarkEnd w:id="189"/>
    </w:p>
    <w:p w14:paraId="37D6FD2C"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Blocking Duration</w:t>
      </w:r>
    </w:p>
    <w:p w14:paraId="4DBB5EF2" w14:textId="4BEA59A7" w:rsidR="00D81825" w:rsidRDefault="00D81825" w:rsidP="00D81825">
      <w:pPr>
        <w:spacing w:after="0" w:line="240" w:lineRule="auto"/>
      </w:pPr>
      <w:r>
        <w:rPr>
          <w:rFonts w:eastAsia="Arial"/>
          <w:color w:val="000000"/>
        </w:rPr>
        <w:t xml:space="preserve">The monitor </w:t>
      </w:r>
      <w:r w:rsidR="0033702D">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0429F40" w14:textId="77777777" w:rsidTr="009D43D8">
        <w:trPr>
          <w:trHeight w:val="54"/>
        </w:trPr>
        <w:tc>
          <w:tcPr>
            <w:tcW w:w="54" w:type="dxa"/>
          </w:tcPr>
          <w:p w14:paraId="28363B37" w14:textId="77777777" w:rsidR="00D81825" w:rsidRDefault="00D81825" w:rsidP="009D43D8">
            <w:pPr>
              <w:pStyle w:val="EmptyCellLayoutStyle"/>
              <w:spacing w:after="0" w:line="240" w:lineRule="auto"/>
            </w:pPr>
          </w:p>
        </w:tc>
        <w:tc>
          <w:tcPr>
            <w:tcW w:w="10395" w:type="dxa"/>
          </w:tcPr>
          <w:p w14:paraId="438A6387" w14:textId="77777777" w:rsidR="00D81825" w:rsidRDefault="00D81825" w:rsidP="009D43D8">
            <w:pPr>
              <w:pStyle w:val="EmptyCellLayoutStyle"/>
              <w:spacing w:after="0" w:line="240" w:lineRule="auto"/>
            </w:pPr>
          </w:p>
        </w:tc>
        <w:tc>
          <w:tcPr>
            <w:tcW w:w="149" w:type="dxa"/>
          </w:tcPr>
          <w:p w14:paraId="2F1914E0" w14:textId="77777777" w:rsidR="00D81825" w:rsidRDefault="00D81825" w:rsidP="009D43D8">
            <w:pPr>
              <w:pStyle w:val="EmptyCellLayoutStyle"/>
              <w:spacing w:after="0" w:line="240" w:lineRule="auto"/>
            </w:pPr>
          </w:p>
        </w:tc>
      </w:tr>
      <w:tr w:rsidR="00D81825" w14:paraId="394C2528" w14:textId="77777777" w:rsidTr="009D43D8">
        <w:tc>
          <w:tcPr>
            <w:tcW w:w="54" w:type="dxa"/>
          </w:tcPr>
          <w:p w14:paraId="46E45E33"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85D340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E9F6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36C45B"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17B3E5" w14:textId="77777777" w:rsidR="00D81825" w:rsidRDefault="00D81825" w:rsidP="009D43D8">
                  <w:pPr>
                    <w:spacing w:after="0" w:line="240" w:lineRule="auto"/>
                  </w:pPr>
                  <w:r>
                    <w:rPr>
                      <w:rFonts w:eastAsia="Arial"/>
                      <w:b/>
                      <w:color w:val="000000"/>
                    </w:rPr>
                    <w:t>Default value</w:t>
                  </w:r>
                </w:p>
              </w:tc>
            </w:tr>
            <w:tr w:rsidR="00D81825" w14:paraId="3B82163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2CB16"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5E83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9EB3C" w14:textId="77777777" w:rsidR="00D81825" w:rsidRDefault="00D81825" w:rsidP="009D43D8">
                  <w:pPr>
                    <w:spacing w:after="0" w:line="240" w:lineRule="auto"/>
                  </w:pPr>
                  <w:r>
                    <w:rPr>
                      <w:rFonts w:eastAsia="Arial"/>
                      <w:color w:val="000000"/>
                    </w:rPr>
                    <w:t>Yes</w:t>
                  </w:r>
                </w:p>
              </w:tc>
            </w:tr>
            <w:tr w:rsidR="00D81825" w14:paraId="517237F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A34E3"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BAF3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CFCFC" w14:textId="77777777" w:rsidR="00D81825" w:rsidRDefault="00D81825" w:rsidP="009D43D8">
                  <w:pPr>
                    <w:spacing w:after="0" w:line="240" w:lineRule="auto"/>
                  </w:pPr>
                  <w:r>
                    <w:rPr>
                      <w:rFonts w:eastAsia="Arial"/>
                      <w:color w:val="000000"/>
                    </w:rPr>
                    <w:t>True</w:t>
                  </w:r>
                </w:p>
              </w:tc>
            </w:tr>
            <w:tr w:rsidR="00D81825" w14:paraId="3F92FA7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B136C"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4CB48"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77A12" w14:textId="77777777" w:rsidR="00D81825" w:rsidRDefault="00D81825" w:rsidP="009D43D8">
                  <w:pPr>
                    <w:spacing w:after="0" w:line="240" w:lineRule="auto"/>
                  </w:pPr>
                  <w:r>
                    <w:rPr>
                      <w:rFonts w:eastAsia="Arial"/>
                      <w:color w:val="000000"/>
                    </w:rPr>
                    <w:t>900</w:t>
                  </w:r>
                </w:p>
              </w:tc>
            </w:tr>
            <w:tr w:rsidR="00D81825" w14:paraId="68F05E4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FF06B"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6E10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3D787" w14:textId="77777777" w:rsidR="00D81825" w:rsidRDefault="00D81825" w:rsidP="009D43D8">
                  <w:pPr>
                    <w:spacing w:after="0" w:line="240" w:lineRule="auto"/>
                  </w:pPr>
                </w:p>
              </w:tc>
            </w:tr>
            <w:tr w:rsidR="00D81825" w14:paraId="1A70B60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D12D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9C96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F7C4E" w14:textId="77777777" w:rsidR="00D81825" w:rsidRDefault="00D81825" w:rsidP="009D43D8">
                  <w:pPr>
                    <w:spacing w:after="0" w:line="240" w:lineRule="auto"/>
                  </w:pPr>
                  <w:r>
                    <w:rPr>
                      <w:rFonts w:eastAsia="Arial"/>
                      <w:color w:val="000000"/>
                    </w:rPr>
                    <w:t>300</w:t>
                  </w:r>
                </w:p>
              </w:tc>
            </w:tr>
            <w:tr w:rsidR="00D81825" w14:paraId="17D6500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3B70E" w14:textId="77777777" w:rsidR="00D81825" w:rsidRDefault="00D81825" w:rsidP="009D43D8">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927ABD" w14:textId="77777777" w:rsidR="00D81825" w:rsidRDefault="00D81825" w:rsidP="009D43D8">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7B78CE" w14:textId="77777777" w:rsidR="00D81825" w:rsidRDefault="00D81825" w:rsidP="009D43D8">
                  <w:pPr>
                    <w:spacing w:after="0" w:line="240" w:lineRule="auto"/>
                  </w:pPr>
                  <w:r>
                    <w:rPr>
                      <w:rFonts w:eastAsia="Arial"/>
                      <w:color w:val="000000"/>
                    </w:rPr>
                    <w:t>1</w:t>
                  </w:r>
                </w:p>
              </w:tc>
            </w:tr>
          </w:tbl>
          <w:p w14:paraId="13C7EFB0" w14:textId="77777777" w:rsidR="00D81825" w:rsidRDefault="00D81825" w:rsidP="009D43D8">
            <w:pPr>
              <w:spacing w:after="0" w:line="240" w:lineRule="auto"/>
            </w:pPr>
          </w:p>
        </w:tc>
        <w:tc>
          <w:tcPr>
            <w:tcW w:w="149" w:type="dxa"/>
          </w:tcPr>
          <w:p w14:paraId="7842E4B0" w14:textId="77777777" w:rsidR="00D81825" w:rsidRDefault="00D81825" w:rsidP="009D43D8">
            <w:pPr>
              <w:pStyle w:val="EmptyCellLayoutStyle"/>
              <w:spacing w:after="0" w:line="240" w:lineRule="auto"/>
            </w:pPr>
          </w:p>
        </w:tc>
      </w:tr>
      <w:tr w:rsidR="00D81825" w14:paraId="5CA96A7E" w14:textId="77777777" w:rsidTr="009D43D8">
        <w:trPr>
          <w:trHeight w:val="80"/>
        </w:trPr>
        <w:tc>
          <w:tcPr>
            <w:tcW w:w="54" w:type="dxa"/>
          </w:tcPr>
          <w:p w14:paraId="393A34B1" w14:textId="77777777" w:rsidR="00D81825" w:rsidRDefault="00D81825" w:rsidP="009D43D8">
            <w:pPr>
              <w:pStyle w:val="EmptyCellLayoutStyle"/>
              <w:spacing w:after="0" w:line="240" w:lineRule="auto"/>
            </w:pPr>
          </w:p>
        </w:tc>
        <w:tc>
          <w:tcPr>
            <w:tcW w:w="10395" w:type="dxa"/>
          </w:tcPr>
          <w:p w14:paraId="090436E2" w14:textId="77777777" w:rsidR="00D81825" w:rsidRDefault="00D81825" w:rsidP="009D43D8">
            <w:pPr>
              <w:pStyle w:val="EmptyCellLayoutStyle"/>
              <w:spacing w:after="0" w:line="240" w:lineRule="auto"/>
            </w:pPr>
          </w:p>
        </w:tc>
        <w:tc>
          <w:tcPr>
            <w:tcW w:w="149" w:type="dxa"/>
          </w:tcPr>
          <w:p w14:paraId="01BA21A5" w14:textId="77777777" w:rsidR="00D81825" w:rsidRDefault="00D81825" w:rsidP="009D43D8">
            <w:pPr>
              <w:pStyle w:val="EmptyCellLayoutStyle"/>
              <w:spacing w:after="0" w:line="240" w:lineRule="auto"/>
            </w:pPr>
          </w:p>
        </w:tc>
      </w:tr>
    </w:tbl>
    <w:p w14:paraId="6A673C6A" w14:textId="77777777" w:rsidR="00D81825" w:rsidRDefault="00D81825" w:rsidP="00D81825">
      <w:pPr>
        <w:spacing w:after="0" w:line="240" w:lineRule="auto"/>
      </w:pPr>
    </w:p>
    <w:p w14:paraId="15859AC8"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Database Free Space</w:t>
      </w:r>
    </w:p>
    <w:p w14:paraId="418FB031" w14:textId="787E48E9" w:rsidR="00D81825" w:rsidRDefault="00D81825" w:rsidP="00D81825">
      <w:pPr>
        <w:spacing w:after="0" w:line="240" w:lineRule="auto"/>
      </w:pPr>
      <w:r>
        <w:rPr>
          <w:rFonts w:eastAsia="Arial"/>
          <w:color w:val="000000"/>
        </w:rPr>
        <w:t xml:space="preserve">The monitor reports a </w:t>
      </w:r>
      <w:r w:rsidR="00C661A1">
        <w:rPr>
          <w:rFonts w:eastAsia="Arial"/>
          <w:color w:val="000000"/>
        </w:rPr>
        <w:t>warning when</w:t>
      </w:r>
      <w:r>
        <w:rPr>
          <w:rFonts w:eastAsia="Arial"/>
          <w:color w:val="000000"/>
        </w:rPr>
        <w:t xml:space="preserve"> the available disk space for SSAS multidimensional database storage folder drops below Warning Threshold setting, expressed as percentage of the sum of the estimated database storage folder size plus disk free space. The monitor reports a critical alert, when the available space drops below Critical Threshold. The monitor does not take into account partitions located in folders other than the DB storage folder.</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1DED663" w14:textId="77777777" w:rsidTr="009D43D8">
        <w:trPr>
          <w:trHeight w:val="54"/>
        </w:trPr>
        <w:tc>
          <w:tcPr>
            <w:tcW w:w="54" w:type="dxa"/>
          </w:tcPr>
          <w:p w14:paraId="406710DB" w14:textId="77777777" w:rsidR="00D81825" w:rsidRDefault="00D81825" w:rsidP="009D43D8">
            <w:pPr>
              <w:pStyle w:val="EmptyCellLayoutStyle"/>
              <w:spacing w:after="0" w:line="240" w:lineRule="auto"/>
            </w:pPr>
          </w:p>
        </w:tc>
        <w:tc>
          <w:tcPr>
            <w:tcW w:w="10395" w:type="dxa"/>
          </w:tcPr>
          <w:p w14:paraId="4CFE7F38" w14:textId="77777777" w:rsidR="00D81825" w:rsidRDefault="00D81825" w:rsidP="009D43D8">
            <w:pPr>
              <w:pStyle w:val="EmptyCellLayoutStyle"/>
              <w:spacing w:after="0" w:line="240" w:lineRule="auto"/>
            </w:pPr>
          </w:p>
        </w:tc>
        <w:tc>
          <w:tcPr>
            <w:tcW w:w="149" w:type="dxa"/>
          </w:tcPr>
          <w:p w14:paraId="5A636321" w14:textId="77777777" w:rsidR="00D81825" w:rsidRDefault="00D81825" w:rsidP="009D43D8">
            <w:pPr>
              <w:pStyle w:val="EmptyCellLayoutStyle"/>
              <w:spacing w:after="0" w:line="240" w:lineRule="auto"/>
            </w:pPr>
          </w:p>
        </w:tc>
      </w:tr>
      <w:tr w:rsidR="00D81825" w14:paraId="7FBC2344" w14:textId="77777777" w:rsidTr="009D43D8">
        <w:tc>
          <w:tcPr>
            <w:tcW w:w="54" w:type="dxa"/>
          </w:tcPr>
          <w:p w14:paraId="4CD34EEF"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00439D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87FECA"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66EAA"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03D15" w14:textId="77777777" w:rsidR="00D81825" w:rsidRDefault="00D81825" w:rsidP="009D43D8">
                  <w:pPr>
                    <w:spacing w:after="0" w:line="240" w:lineRule="auto"/>
                  </w:pPr>
                  <w:r>
                    <w:rPr>
                      <w:rFonts w:eastAsia="Arial"/>
                      <w:b/>
                      <w:color w:val="000000"/>
                    </w:rPr>
                    <w:t>Default value</w:t>
                  </w:r>
                </w:p>
              </w:tc>
            </w:tr>
            <w:tr w:rsidR="00D81825" w14:paraId="0CC4C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C374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0E1B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074FB" w14:textId="77777777" w:rsidR="00D81825" w:rsidRDefault="00D81825" w:rsidP="009D43D8">
                  <w:pPr>
                    <w:spacing w:after="0" w:line="240" w:lineRule="auto"/>
                  </w:pPr>
                  <w:r>
                    <w:rPr>
                      <w:rFonts w:eastAsia="Arial"/>
                      <w:color w:val="000000"/>
                    </w:rPr>
                    <w:t>Yes</w:t>
                  </w:r>
                </w:p>
              </w:tc>
            </w:tr>
            <w:tr w:rsidR="00D81825" w14:paraId="5407C90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A2E7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57FA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FA772" w14:textId="77777777" w:rsidR="00D81825" w:rsidRDefault="00D81825" w:rsidP="009D43D8">
                  <w:pPr>
                    <w:spacing w:after="0" w:line="240" w:lineRule="auto"/>
                  </w:pPr>
                  <w:r>
                    <w:rPr>
                      <w:rFonts w:eastAsia="Arial"/>
                      <w:color w:val="000000"/>
                    </w:rPr>
                    <w:t>True</w:t>
                  </w:r>
                </w:p>
              </w:tc>
            </w:tr>
            <w:tr w:rsidR="00D81825" w14:paraId="7592AB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730A9" w14:textId="77777777" w:rsidR="00D81825" w:rsidRDefault="00D81825" w:rsidP="009D43D8">
                  <w:pPr>
                    <w:spacing w:after="0" w:line="240" w:lineRule="auto"/>
                  </w:pPr>
                  <w:r>
                    <w:rPr>
                      <w:rFonts w:eastAsia="Arial"/>
                      <w:color w:val="000000"/>
                    </w:rPr>
                    <w:lastRenderedPageBreak/>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2A28E" w14:textId="77777777" w:rsidR="00D81825" w:rsidRDefault="00D81825" w:rsidP="009D43D8">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2EF4A" w14:textId="77777777" w:rsidR="00D81825" w:rsidRDefault="00D81825" w:rsidP="009D43D8">
                  <w:pPr>
                    <w:spacing w:after="0" w:line="240" w:lineRule="auto"/>
                  </w:pPr>
                  <w:r>
                    <w:rPr>
                      <w:rFonts w:eastAsia="Arial"/>
                      <w:color w:val="000000"/>
                    </w:rPr>
                    <w:t>5</w:t>
                  </w:r>
                </w:p>
              </w:tc>
            </w:tr>
            <w:tr w:rsidR="00D81825" w14:paraId="4C58D7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F6C2C"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58BF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703C8" w14:textId="77777777" w:rsidR="00D81825" w:rsidRDefault="00D81825" w:rsidP="009D43D8">
                  <w:pPr>
                    <w:spacing w:after="0" w:line="240" w:lineRule="auto"/>
                  </w:pPr>
                  <w:r>
                    <w:rPr>
                      <w:rFonts w:eastAsia="Arial"/>
                      <w:color w:val="000000"/>
                    </w:rPr>
                    <w:t>900</w:t>
                  </w:r>
                </w:p>
              </w:tc>
            </w:tr>
            <w:tr w:rsidR="00D81825" w14:paraId="03382C0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1DD1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ADA2C"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0B3A2" w14:textId="77777777" w:rsidR="00D81825" w:rsidRDefault="00D81825" w:rsidP="009D43D8">
                  <w:pPr>
                    <w:spacing w:after="0" w:line="240" w:lineRule="auto"/>
                  </w:pPr>
                </w:p>
              </w:tc>
            </w:tr>
            <w:tr w:rsidR="00D81825" w14:paraId="43A830E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E3B79"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C618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58CD3" w14:textId="77777777" w:rsidR="00D81825" w:rsidRDefault="00D81825" w:rsidP="009D43D8">
                  <w:pPr>
                    <w:spacing w:after="0" w:line="240" w:lineRule="auto"/>
                  </w:pPr>
                  <w:r>
                    <w:rPr>
                      <w:rFonts w:eastAsia="Arial"/>
                      <w:color w:val="000000"/>
                    </w:rPr>
                    <w:t>300</w:t>
                  </w:r>
                </w:p>
              </w:tc>
            </w:tr>
            <w:tr w:rsidR="00D81825" w14:paraId="69105F4A"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68D4E0"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BB6FBE" w14:textId="77777777" w:rsidR="00D81825" w:rsidRDefault="00D81825" w:rsidP="009D43D8">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BA81C0" w14:textId="77777777" w:rsidR="00D81825" w:rsidRDefault="00D81825" w:rsidP="009D43D8">
                  <w:pPr>
                    <w:spacing w:after="0" w:line="240" w:lineRule="auto"/>
                  </w:pPr>
                  <w:r>
                    <w:rPr>
                      <w:rFonts w:eastAsia="Arial"/>
                      <w:color w:val="000000"/>
                    </w:rPr>
                    <w:t>10</w:t>
                  </w:r>
                </w:p>
              </w:tc>
            </w:tr>
          </w:tbl>
          <w:p w14:paraId="34249118" w14:textId="77777777" w:rsidR="00D81825" w:rsidRDefault="00D81825" w:rsidP="009D43D8">
            <w:pPr>
              <w:spacing w:after="0" w:line="240" w:lineRule="auto"/>
            </w:pPr>
          </w:p>
        </w:tc>
        <w:tc>
          <w:tcPr>
            <w:tcW w:w="149" w:type="dxa"/>
          </w:tcPr>
          <w:p w14:paraId="79DF1F2E" w14:textId="77777777" w:rsidR="00D81825" w:rsidRDefault="00D81825" w:rsidP="009D43D8">
            <w:pPr>
              <w:pStyle w:val="EmptyCellLayoutStyle"/>
              <w:spacing w:after="0" w:line="240" w:lineRule="auto"/>
            </w:pPr>
          </w:p>
        </w:tc>
      </w:tr>
      <w:tr w:rsidR="00D81825" w14:paraId="55E17BD2" w14:textId="77777777" w:rsidTr="009D43D8">
        <w:trPr>
          <w:trHeight w:val="80"/>
        </w:trPr>
        <w:tc>
          <w:tcPr>
            <w:tcW w:w="54" w:type="dxa"/>
          </w:tcPr>
          <w:p w14:paraId="6FA1D5C5" w14:textId="77777777" w:rsidR="00D81825" w:rsidRDefault="00D81825" w:rsidP="009D43D8">
            <w:pPr>
              <w:pStyle w:val="EmptyCellLayoutStyle"/>
              <w:spacing w:after="0" w:line="240" w:lineRule="auto"/>
            </w:pPr>
          </w:p>
        </w:tc>
        <w:tc>
          <w:tcPr>
            <w:tcW w:w="10395" w:type="dxa"/>
          </w:tcPr>
          <w:p w14:paraId="2E92E054" w14:textId="77777777" w:rsidR="00D81825" w:rsidRDefault="00D81825" w:rsidP="009D43D8">
            <w:pPr>
              <w:pStyle w:val="EmptyCellLayoutStyle"/>
              <w:spacing w:after="0" w:line="240" w:lineRule="auto"/>
            </w:pPr>
          </w:p>
        </w:tc>
        <w:tc>
          <w:tcPr>
            <w:tcW w:w="149" w:type="dxa"/>
          </w:tcPr>
          <w:p w14:paraId="53B4B06F" w14:textId="77777777" w:rsidR="00D81825" w:rsidRDefault="00D81825" w:rsidP="009D43D8">
            <w:pPr>
              <w:pStyle w:val="EmptyCellLayoutStyle"/>
              <w:spacing w:after="0" w:line="240" w:lineRule="auto"/>
            </w:pPr>
          </w:p>
        </w:tc>
      </w:tr>
    </w:tbl>
    <w:p w14:paraId="46581DE7" w14:textId="77777777" w:rsidR="00D81825" w:rsidRDefault="00D81825" w:rsidP="00D81825">
      <w:pPr>
        <w:spacing w:after="0" w:line="240" w:lineRule="auto"/>
      </w:pPr>
    </w:p>
    <w:p w14:paraId="3D7FEF0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Blocking Session Count</w:t>
      </w:r>
    </w:p>
    <w:p w14:paraId="7000A2CC" w14:textId="1FC00C68"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number of sessions that are blocked longer than the configured WaitMinutes setting exceeds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C9B2FC9" w14:textId="77777777" w:rsidTr="009D43D8">
        <w:trPr>
          <w:trHeight w:val="54"/>
        </w:trPr>
        <w:tc>
          <w:tcPr>
            <w:tcW w:w="54" w:type="dxa"/>
          </w:tcPr>
          <w:p w14:paraId="6372571B" w14:textId="77777777" w:rsidR="00D81825" w:rsidRDefault="00D81825" w:rsidP="009D43D8">
            <w:pPr>
              <w:pStyle w:val="EmptyCellLayoutStyle"/>
              <w:spacing w:after="0" w:line="240" w:lineRule="auto"/>
            </w:pPr>
          </w:p>
        </w:tc>
        <w:tc>
          <w:tcPr>
            <w:tcW w:w="10395" w:type="dxa"/>
          </w:tcPr>
          <w:p w14:paraId="34848F56" w14:textId="77777777" w:rsidR="00D81825" w:rsidRDefault="00D81825" w:rsidP="009D43D8">
            <w:pPr>
              <w:pStyle w:val="EmptyCellLayoutStyle"/>
              <w:spacing w:after="0" w:line="240" w:lineRule="auto"/>
            </w:pPr>
          </w:p>
        </w:tc>
        <w:tc>
          <w:tcPr>
            <w:tcW w:w="149" w:type="dxa"/>
          </w:tcPr>
          <w:p w14:paraId="5C7B98A1" w14:textId="77777777" w:rsidR="00D81825" w:rsidRDefault="00D81825" w:rsidP="009D43D8">
            <w:pPr>
              <w:pStyle w:val="EmptyCellLayoutStyle"/>
              <w:spacing w:after="0" w:line="240" w:lineRule="auto"/>
            </w:pPr>
          </w:p>
        </w:tc>
      </w:tr>
      <w:tr w:rsidR="00D81825" w14:paraId="35D53B21" w14:textId="77777777" w:rsidTr="009D43D8">
        <w:tc>
          <w:tcPr>
            <w:tcW w:w="54" w:type="dxa"/>
          </w:tcPr>
          <w:p w14:paraId="3884D69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D8259F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29048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03059"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B96BB" w14:textId="77777777" w:rsidR="00D81825" w:rsidRDefault="00D81825" w:rsidP="009D43D8">
                  <w:pPr>
                    <w:spacing w:after="0" w:line="240" w:lineRule="auto"/>
                  </w:pPr>
                  <w:r>
                    <w:rPr>
                      <w:rFonts w:eastAsia="Arial"/>
                      <w:b/>
                      <w:color w:val="000000"/>
                    </w:rPr>
                    <w:t>Default value</w:t>
                  </w:r>
                </w:p>
              </w:tc>
            </w:tr>
            <w:tr w:rsidR="00D81825" w14:paraId="437909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1AD3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E42F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CA5FF" w14:textId="77777777" w:rsidR="00D81825" w:rsidRDefault="00D81825" w:rsidP="009D43D8">
                  <w:pPr>
                    <w:spacing w:after="0" w:line="240" w:lineRule="auto"/>
                  </w:pPr>
                  <w:r>
                    <w:rPr>
                      <w:rFonts w:eastAsia="Arial"/>
                      <w:color w:val="000000"/>
                    </w:rPr>
                    <w:t>Yes</w:t>
                  </w:r>
                </w:p>
              </w:tc>
            </w:tr>
            <w:tr w:rsidR="00D81825" w14:paraId="0DD175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0E90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873D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168E3" w14:textId="77777777" w:rsidR="00D81825" w:rsidRDefault="00D81825" w:rsidP="009D43D8">
                  <w:pPr>
                    <w:spacing w:after="0" w:line="240" w:lineRule="auto"/>
                  </w:pPr>
                  <w:r>
                    <w:rPr>
                      <w:rFonts w:eastAsia="Arial"/>
                      <w:color w:val="000000"/>
                    </w:rPr>
                    <w:t>True</w:t>
                  </w:r>
                </w:p>
              </w:tc>
            </w:tr>
            <w:tr w:rsidR="00D81825" w14:paraId="06FE945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824D9" w14:textId="77777777" w:rsidR="00D81825" w:rsidRDefault="00D81825" w:rsidP="009D43D8">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A5DD6" w14:textId="77777777" w:rsidR="00D81825" w:rsidRDefault="00D81825" w:rsidP="009D43D8">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EE61C" w14:textId="77777777" w:rsidR="00D81825" w:rsidRDefault="00D81825" w:rsidP="009D43D8">
                  <w:pPr>
                    <w:spacing w:after="0" w:line="240" w:lineRule="auto"/>
                  </w:pPr>
                  <w:r>
                    <w:rPr>
                      <w:rFonts w:eastAsia="Arial"/>
                      <w:color w:val="000000"/>
                    </w:rPr>
                    <w:t>10</w:t>
                  </w:r>
                </w:p>
              </w:tc>
            </w:tr>
            <w:tr w:rsidR="00D81825" w14:paraId="584A2FF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CC09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5408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9C652" w14:textId="77777777" w:rsidR="00D81825" w:rsidRDefault="00D81825" w:rsidP="009D43D8">
                  <w:pPr>
                    <w:spacing w:after="0" w:line="240" w:lineRule="auto"/>
                  </w:pPr>
                  <w:r>
                    <w:rPr>
                      <w:rFonts w:eastAsia="Arial"/>
                      <w:color w:val="000000"/>
                    </w:rPr>
                    <w:t>900</w:t>
                  </w:r>
                </w:p>
              </w:tc>
            </w:tr>
            <w:tr w:rsidR="00D81825" w14:paraId="1AF932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F4AC9"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4C701" w14:textId="77777777" w:rsidR="00D81825" w:rsidRDefault="00D81825" w:rsidP="009D43D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33DDE" w14:textId="77777777" w:rsidR="00D81825" w:rsidRDefault="00D81825" w:rsidP="009D43D8">
                  <w:pPr>
                    <w:spacing w:after="0" w:line="240" w:lineRule="auto"/>
                  </w:pPr>
                  <w:r>
                    <w:rPr>
                      <w:rFonts w:eastAsia="Arial"/>
                      <w:color w:val="000000"/>
                    </w:rPr>
                    <w:t>4</w:t>
                  </w:r>
                </w:p>
              </w:tc>
            </w:tr>
            <w:tr w:rsidR="00D81825" w14:paraId="1E703EC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65C29"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A8F8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0E078" w14:textId="77777777" w:rsidR="00D81825" w:rsidRDefault="00D81825" w:rsidP="009D43D8">
                  <w:pPr>
                    <w:spacing w:after="0" w:line="240" w:lineRule="auto"/>
                  </w:pPr>
                </w:p>
              </w:tc>
            </w:tr>
            <w:tr w:rsidR="00D81825" w14:paraId="2958C08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604D4"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4285B"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D281C" w14:textId="77777777" w:rsidR="00D81825" w:rsidRDefault="00D81825" w:rsidP="009D43D8">
                  <w:pPr>
                    <w:spacing w:after="0" w:line="240" w:lineRule="auto"/>
                  </w:pPr>
                  <w:r>
                    <w:rPr>
                      <w:rFonts w:eastAsia="Arial"/>
                      <w:color w:val="000000"/>
                    </w:rPr>
                    <w:t>300</w:t>
                  </w:r>
                </w:p>
              </w:tc>
            </w:tr>
            <w:tr w:rsidR="00D81825" w14:paraId="3392638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DE7C04" w14:textId="77777777" w:rsidR="00D81825" w:rsidRDefault="00D81825" w:rsidP="009D43D8">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88D28" w14:textId="77777777" w:rsidR="00D81825" w:rsidRDefault="00D81825" w:rsidP="009D43D8">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BF9FF" w14:textId="77777777" w:rsidR="00D81825" w:rsidRDefault="00D81825" w:rsidP="009D43D8">
                  <w:pPr>
                    <w:spacing w:after="0" w:line="240" w:lineRule="auto"/>
                  </w:pPr>
                  <w:r>
                    <w:rPr>
                      <w:rFonts w:eastAsia="Arial"/>
                      <w:color w:val="000000"/>
                    </w:rPr>
                    <w:t>1</w:t>
                  </w:r>
                </w:p>
              </w:tc>
            </w:tr>
          </w:tbl>
          <w:p w14:paraId="12014594" w14:textId="77777777" w:rsidR="00D81825" w:rsidRDefault="00D81825" w:rsidP="009D43D8">
            <w:pPr>
              <w:spacing w:after="0" w:line="240" w:lineRule="auto"/>
            </w:pPr>
          </w:p>
        </w:tc>
        <w:tc>
          <w:tcPr>
            <w:tcW w:w="149" w:type="dxa"/>
          </w:tcPr>
          <w:p w14:paraId="55D70B31" w14:textId="77777777" w:rsidR="00D81825" w:rsidRDefault="00D81825" w:rsidP="009D43D8">
            <w:pPr>
              <w:pStyle w:val="EmptyCellLayoutStyle"/>
              <w:spacing w:after="0" w:line="240" w:lineRule="auto"/>
            </w:pPr>
          </w:p>
        </w:tc>
      </w:tr>
      <w:tr w:rsidR="00D81825" w14:paraId="4068C840" w14:textId="77777777" w:rsidTr="009D43D8">
        <w:trPr>
          <w:trHeight w:val="80"/>
        </w:trPr>
        <w:tc>
          <w:tcPr>
            <w:tcW w:w="54" w:type="dxa"/>
          </w:tcPr>
          <w:p w14:paraId="504A4325" w14:textId="77777777" w:rsidR="00D81825" w:rsidRDefault="00D81825" w:rsidP="009D43D8">
            <w:pPr>
              <w:pStyle w:val="EmptyCellLayoutStyle"/>
              <w:spacing w:after="0" w:line="240" w:lineRule="auto"/>
            </w:pPr>
          </w:p>
        </w:tc>
        <w:tc>
          <w:tcPr>
            <w:tcW w:w="10395" w:type="dxa"/>
          </w:tcPr>
          <w:p w14:paraId="4BFEBA55" w14:textId="77777777" w:rsidR="00D81825" w:rsidRDefault="00D81825" w:rsidP="009D43D8">
            <w:pPr>
              <w:pStyle w:val="EmptyCellLayoutStyle"/>
              <w:spacing w:after="0" w:line="240" w:lineRule="auto"/>
            </w:pPr>
          </w:p>
        </w:tc>
        <w:tc>
          <w:tcPr>
            <w:tcW w:w="149" w:type="dxa"/>
          </w:tcPr>
          <w:p w14:paraId="063F2B32" w14:textId="77777777" w:rsidR="00D81825" w:rsidRDefault="00D81825" w:rsidP="009D43D8">
            <w:pPr>
              <w:pStyle w:val="EmptyCellLayoutStyle"/>
              <w:spacing w:after="0" w:line="240" w:lineRule="auto"/>
            </w:pPr>
          </w:p>
        </w:tc>
      </w:tr>
    </w:tbl>
    <w:p w14:paraId="0ED703BD" w14:textId="77777777" w:rsidR="00D81825" w:rsidRDefault="00D81825" w:rsidP="00D81825">
      <w:pPr>
        <w:spacing w:after="0" w:line="240" w:lineRule="auto"/>
      </w:pPr>
    </w:p>
    <w:p w14:paraId="69B71DE2" w14:textId="77777777" w:rsidR="00D81825" w:rsidRDefault="00D81825" w:rsidP="00700321">
      <w:pPr>
        <w:pStyle w:val="Heading3"/>
      </w:pPr>
      <w:bookmarkStart w:id="190" w:name="_Toc486009978"/>
      <w:r>
        <w:t>SSAS 2016 Multidimensional DB - Dependency (rollup) monitors</w:t>
      </w:r>
      <w:bookmarkEnd w:id="190"/>
    </w:p>
    <w:p w14:paraId="31025818"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Partitions Performance Rollup</w:t>
      </w:r>
    </w:p>
    <w:p w14:paraId="41FA6743" w14:textId="77777777" w:rsidR="00D81825" w:rsidRDefault="00D81825" w:rsidP="00D81825">
      <w:pPr>
        <w:spacing w:after="0" w:line="240" w:lineRule="auto"/>
      </w:pPr>
      <w:r>
        <w:rPr>
          <w:rFonts w:eastAsia="Arial"/>
          <w:color w:val="000000"/>
        </w:rPr>
        <w:t>SQL Server 2016 Analysis Services Multidimensional Partitions Performance Health Rollup</w:t>
      </w:r>
    </w:p>
    <w:p w14:paraId="3E584750" w14:textId="77777777" w:rsidR="00D81825" w:rsidRDefault="00D81825" w:rsidP="00D81825">
      <w:pPr>
        <w:spacing w:after="0" w:line="240" w:lineRule="auto"/>
      </w:pPr>
    </w:p>
    <w:p w14:paraId="5BB496F6" w14:textId="77777777" w:rsidR="00D81825" w:rsidRDefault="00D81825" w:rsidP="00700321">
      <w:pPr>
        <w:pStyle w:val="Heading3"/>
      </w:pPr>
      <w:bookmarkStart w:id="191" w:name="_Toc486009979"/>
      <w:r>
        <w:t>SSAS 2016 Multidimensional DB - Rules (non-alerting)</w:t>
      </w:r>
      <w:bookmarkEnd w:id="191"/>
    </w:p>
    <w:p w14:paraId="3A103F7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Blocking Duration (minutes)</w:t>
      </w:r>
    </w:p>
    <w:p w14:paraId="1C5FD236" w14:textId="77777777" w:rsidR="00D81825" w:rsidRDefault="00D81825" w:rsidP="00D81825">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32FF140" w14:textId="77777777" w:rsidTr="009D43D8">
        <w:trPr>
          <w:trHeight w:val="54"/>
        </w:trPr>
        <w:tc>
          <w:tcPr>
            <w:tcW w:w="54" w:type="dxa"/>
          </w:tcPr>
          <w:p w14:paraId="23101F83" w14:textId="77777777" w:rsidR="00D81825" w:rsidRDefault="00D81825" w:rsidP="009D43D8">
            <w:pPr>
              <w:pStyle w:val="EmptyCellLayoutStyle"/>
              <w:spacing w:after="0" w:line="240" w:lineRule="auto"/>
            </w:pPr>
          </w:p>
        </w:tc>
        <w:tc>
          <w:tcPr>
            <w:tcW w:w="10395" w:type="dxa"/>
          </w:tcPr>
          <w:p w14:paraId="3C95996A" w14:textId="77777777" w:rsidR="00D81825" w:rsidRDefault="00D81825" w:rsidP="009D43D8">
            <w:pPr>
              <w:pStyle w:val="EmptyCellLayoutStyle"/>
              <w:spacing w:after="0" w:line="240" w:lineRule="auto"/>
            </w:pPr>
          </w:p>
        </w:tc>
        <w:tc>
          <w:tcPr>
            <w:tcW w:w="149" w:type="dxa"/>
          </w:tcPr>
          <w:p w14:paraId="522B5385" w14:textId="77777777" w:rsidR="00D81825" w:rsidRDefault="00D81825" w:rsidP="009D43D8">
            <w:pPr>
              <w:pStyle w:val="EmptyCellLayoutStyle"/>
              <w:spacing w:after="0" w:line="240" w:lineRule="auto"/>
            </w:pPr>
          </w:p>
        </w:tc>
      </w:tr>
      <w:tr w:rsidR="00D81825" w14:paraId="2E3A018A" w14:textId="77777777" w:rsidTr="009D43D8">
        <w:tc>
          <w:tcPr>
            <w:tcW w:w="54" w:type="dxa"/>
          </w:tcPr>
          <w:p w14:paraId="41471F95"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04BD0E6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937038"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44ED10"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734AF" w14:textId="77777777" w:rsidR="00D81825" w:rsidRDefault="00D81825" w:rsidP="009D43D8">
                  <w:pPr>
                    <w:spacing w:after="0" w:line="240" w:lineRule="auto"/>
                  </w:pPr>
                  <w:r>
                    <w:rPr>
                      <w:rFonts w:eastAsia="Arial"/>
                      <w:b/>
                      <w:color w:val="000000"/>
                    </w:rPr>
                    <w:t>Default value</w:t>
                  </w:r>
                </w:p>
              </w:tc>
            </w:tr>
            <w:tr w:rsidR="00D81825" w14:paraId="0B48389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EE77A"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30D8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B0EEB" w14:textId="77777777" w:rsidR="00D81825" w:rsidRDefault="00D81825" w:rsidP="009D43D8">
                  <w:pPr>
                    <w:spacing w:after="0" w:line="240" w:lineRule="auto"/>
                  </w:pPr>
                  <w:r>
                    <w:rPr>
                      <w:rFonts w:eastAsia="Arial"/>
                      <w:color w:val="000000"/>
                    </w:rPr>
                    <w:t>Yes</w:t>
                  </w:r>
                </w:p>
              </w:tc>
            </w:tr>
            <w:tr w:rsidR="00D81825" w14:paraId="718919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FF648"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82AE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2DEC6" w14:textId="77777777" w:rsidR="00D81825" w:rsidRDefault="00D81825" w:rsidP="009D43D8">
                  <w:pPr>
                    <w:spacing w:after="0" w:line="240" w:lineRule="auto"/>
                  </w:pPr>
                  <w:r>
                    <w:rPr>
                      <w:rFonts w:eastAsia="Arial"/>
                      <w:color w:val="000000"/>
                    </w:rPr>
                    <w:t>No</w:t>
                  </w:r>
                </w:p>
              </w:tc>
            </w:tr>
            <w:tr w:rsidR="00D81825" w14:paraId="5E23EB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AF62F"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330A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D7C3C" w14:textId="77777777" w:rsidR="00D81825" w:rsidRDefault="00D81825" w:rsidP="009D43D8">
                  <w:pPr>
                    <w:spacing w:after="0" w:line="240" w:lineRule="auto"/>
                  </w:pPr>
                  <w:r>
                    <w:rPr>
                      <w:rFonts w:eastAsia="Arial"/>
                      <w:color w:val="000000"/>
                    </w:rPr>
                    <w:t>900</w:t>
                  </w:r>
                </w:p>
              </w:tc>
            </w:tr>
            <w:tr w:rsidR="00D81825" w14:paraId="1E2D8B6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E8B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CCFB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8FA77" w14:textId="77777777" w:rsidR="00D81825" w:rsidRDefault="00D81825" w:rsidP="009D43D8">
                  <w:pPr>
                    <w:spacing w:after="0" w:line="240" w:lineRule="auto"/>
                  </w:pPr>
                </w:p>
              </w:tc>
            </w:tr>
            <w:tr w:rsidR="00D81825" w14:paraId="005D055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4A0F5D"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3C42EB"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E00CEE" w14:textId="77777777" w:rsidR="00D81825" w:rsidRDefault="00D81825" w:rsidP="009D43D8">
                  <w:pPr>
                    <w:spacing w:after="0" w:line="240" w:lineRule="auto"/>
                  </w:pPr>
                  <w:r>
                    <w:rPr>
                      <w:rFonts w:eastAsia="Arial"/>
                      <w:color w:val="000000"/>
                    </w:rPr>
                    <w:t>300</w:t>
                  </w:r>
                </w:p>
              </w:tc>
            </w:tr>
          </w:tbl>
          <w:p w14:paraId="0BA1BBD6" w14:textId="77777777" w:rsidR="00D81825" w:rsidRDefault="00D81825" w:rsidP="009D43D8">
            <w:pPr>
              <w:spacing w:after="0" w:line="240" w:lineRule="auto"/>
            </w:pPr>
          </w:p>
        </w:tc>
        <w:tc>
          <w:tcPr>
            <w:tcW w:w="149" w:type="dxa"/>
          </w:tcPr>
          <w:p w14:paraId="56AFB831" w14:textId="77777777" w:rsidR="00D81825" w:rsidRDefault="00D81825" w:rsidP="009D43D8">
            <w:pPr>
              <w:pStyle w:val="EmptyCellLayoutStyle"/>
              <w:spacing w:after="0" w:line="240" w:lineRule="auto"/>
            </w:pPr>
          </w:p>
        </w:tc>
      </w:tr>
      <w:tr w:rsidR="00D81825" w14:paraId="002BABBF" w14:textId="77777777" w:rsidTr="009D43D8">
        <w:trPr>
          <w:trHeight w:val="80"/>
        </w:trPr>
        <w:tc>
          <w:tcPr>
            <w:tcW w:w="54" w:type="dxa"/>
          </w:tcPr>
          <w:p w14:paraId="0259DC36" w14:textId="77777777" w:rsidR="00D81825" w:rsidRDefault="00D81825" w:rsidP="009D43D8">
            <w:pPr>
              <w:pStyle w:val="EmptyCellLayoutStyle"/>
              <w:spacing w:after="0" w:line="240" w:lineRule="auto"/>
            </w:pPr>
          </w:p>
        </w:tc>
        <w:tc>
          <w:tcPr>
            <w:tcW w:w="10395" w:type="dxa"/>
          </w:tcPr>
          <w:p w14:paraId="4C61A542" w14:textId="77777777" w:rsidR="00D81825" w:rsidRDefault="00D81825" w:rsidP="009D43D8">
            <w:pPr>
              <w:pStyle w:val="EmptyCellLayoutStyle"/>
              <w:spacing w:after="0" w:line="240" w:lineRule="auto"/>
            </w:pPr>
          </w:p>
        </w:tc>
        <w:tc>
          <w:tcPr>
            <w:tcW w:w="149" w:type="dxa"/>
          </w:tcPr>
          <w:p w14:paraId="590DC42C" w14:textId="77777777" w:rsidR="00D81825" w:rsidRDefault="00D81825" w:rsidP="009D43D8">
            <w:pPr>
              <w:pStyle w:val="EmptyCellLayoutStyle"/>
              <w:spacing w:after="0" w:line="240" w:lineRule="auto"/>
            </w:pPr>
          </w:p>
        </w:tc>
      </w:tr>
    </w:tbl>
    <w:p w14:paraId="2668771C" w14:textId="77777777" w:rsidR="00D81825" w:rsidRDefault="00D81825" w:rsidP="00D81825">
      <w:pPr>
        <w:spacing w:after="0" w:line="240" w:lineRule="auto"/>
      </w:pPr>
    </w:p>
    <w:p w14:paraId="10AE33E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Drive Used Space (GB)</w:t>
      </w:r>
    </w:p>
    <w:p w14:paraId="060A1F21" w14:textId="77777777" w:rsidR="00D81825" w:rsidRDefault="00D81825" w:rsidP="00D81825">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CA8C87D" w14:textId="77777777" w:rsidTr="009D43D8">
        <w:trPr>
          <w:trHeight w:val="54"/>
        </w:trPr>
        <w:tc>
          <w:tcPr>
            <w:tcW w:w="54" w:type="dxa"/>
          </w:tcPr>
          <w:p w14:paraId="4D58F247" w14:textId="77777777" w:rsidR="00D81825" w:rsidRDefault="00D81825" w:rsidP="009D43D8">
            <w:pPr>
              <w:pStyle w:val="EmptyCellLayoutStyle"/>
              <w:spacing w:after="0" w:line="240" w:lineRule="auto"/>
            </w:pPr>
          </w:p>
        </w:tc>
        <w:tc>
          <w:tcPr>
            <w:tcW w:w="10395" w:type="dxa"/>
          </w:tcPr>
          <w:p w14:paraId="68537DF5" w14:textId="77777777" w:rsidR="00D81825" w:rsidRDefault="00D81825" w:rsidP="009D43D8">
            <w:pPr>
              <w:pStyle w:val="EmptyCellLayoutStyle"/>
              <w:spacing w:after="0" w:line="240" w:lineRule="auto"/>
            </w:pPr>
          </w:p>
        </w:tc>
        <w:tc>
          <w:tcPr>
            <w:tcW w:w="149" w:type="dxa"/>
          </w:tcPr>
          <w:p w14:paraId="66141CFB" w14:textId="77777777" w:rsidR="00D81825" w:rsidRDefault="00D81825" w:rsidP="009D43D8">
            <w:pPr>
              <w:pStyle w:val="EmptyCellLayoutStyle"/>
              <w:spacing w:after="0" w:line="240" w:lineRule="auto"/>
            </w:pPr>
          </w:p>
        </w:tc>
      </w:tr>
      <w:tr w:rsidR="00D81825" w14:paraId="0E8E8C77" w14:textId="77777777" w:rsidTr="009D43D8">
        <w:tc>
          <w:tcPr>
            <w:tcW w:w="54" w:type="dxa"/>
          </w:tcPr>
          <w:p w14:paraId="62202E30"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901F6C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98CBE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D3C01B"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7D7518" w14:textId="77777777" w:rsidR="00D81825" w:rsidRDefault="00D81825" w:rsidP="009D43D8">
                  <w:pPr>
                    <w:spacing w:after="0" w:line="240" w:lineRule="auto"/>
                  </w:pPr>
                  <w:r>
                    <w:rPr>
                      <w:rFonts w:eastAsia="Arial"/>
                      <w:b/>
                      <w:color w:val="000000"/>
                    </w:rPr>
                    <w:t>Default value</w:t>
                  </w:r>
                </w:p>
              </w:tc>
            </w:tr>
            <w:tr w:rsidR="00D81825" w14:paraId="424EDC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5210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2247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D2E1D" w14:textId="77777777" w:rsidR="00D81825" w:rsidRDefault="00D81825" w:rsidP="009D43D8">
                  <w:pPr>
                    <w:spacing w:after="0" w:line="240" w:lineRule="auto"/>
                  </w:pPr>
                  <w:r>
                    <w:rPr>
                      <w:rFonts w:eastAsia="Arial"/>
                      <w:color w:val="000000"/>
                    </w:rPr>
                    <w:t>Yes</w:t>
                  </w:r>
                </w:p>
              </w:tc>
            </w:tr>
            <w:tr w:rsidR="00D81825" w14:paraId="131732A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6B15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F47D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454D5" w14:textId="77777777" w:rsidR="00D81825" w:rsidRDefault="00D81825" w:rsidP="009D43D8">
                  <w:pPr>
                    <w:spacing w:after="0" w:line="240" w:lineRule="auto"/>
                  </w:pPr>
                  <w:r>
                    <w:rPr>
                      <w:rFonts w:eastAsia="Arial"/>
                      <w:color w:val="000000"/>
                    </w:rPr>
                    <w:t>No</w:t>
                  </w:r>
                </w:p>
              </w:tc>
            </w:tr>
            <w:tr w:rsidR="00D81825" w14:paraId="4CAF635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F81F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8E0C2"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31CA8" w14:textId="77777777" w:rsidR="00D81825" w:rsidRDefault="00D81825" w:rsidP="009D43D8">
                  <w:pPr>
                    <w:spacing w:after="0" w:line="240" w:lineRule="auto"/>
                  </w:pPr>
                  <w:r>
                    <w:rPr>
                      <w:rFonts w:eastAsia="Arial"/>
                      <w:color w:val="000000"/>
                    </w:rPr>
                    <w:t>900</w:t>
                  </w:r>
                </w:p>
              </w:tc>
            </w:tr>
            <w:tr w:rsidR="00D81825" w14:paraId="33533F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33328" w14:textId="77777777" w:rsidR="00D81825" w:rsidRDefault="00D81825" w:rsidP="009D43D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E7FF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FF914" w14:textId="77777777" w:rsidR="00D81825" w:rsidRDefault="00D81825" w:rsidP="009D43D8">
                  <w:pPr>
                    <w:spacing w:after="0" w:line="240" w:lineRule="auto"/>
                  </w:pPr>
                </w:p>
              </w:tc>
            </w:tr>
            <w:tr w:rsidR="00D81825" w14:paraId="6561918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BD6C7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F5FA2D"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8B62FF" w14:textId="77777777" w:rsidR="00D81825" w:rsidRDefault="00D81825" w:rsidP="009D43D8">
                  <w:pPr>
                    <w:spacing w:after="0" w:line="240" w:lineRule="auto"/>
                  </w:pPr>
                  <w:r>
                    <w:rPr>
                      <w:rFonts w:eastAsia="Arial"/>
                      <w:color w:val="000000"/>
                    </w:rPr>
                    <w:t>300</w:t>
                  </w:r>
                </w:p>
              </w:tc>
            </w:tr>
          </w:tbl>
          <w:p w14:paraId="6B18A70E" w14:textId="77777777" w:rsidR="00D81825" w:rsidRDefault="00D81825" w:rsidP="009D43D8">
            <w:pPr>
              <w:spacing w:after="0" w:line="240" w:lineRule="auto"/>
            </w:pPr>
          </w:p>
        </w:tc>
        <w:tc>
          <w:tcPr>
            <w:tcW w:w="149" w:type="dxa"/>
          </w:tcPr>
          <w:p w14:paraId="2BCDBB13" w14:textId="77777777" w:rsidR="00D81825" w:rsidRDefault="00D81825" w:rsidP="009D43D8">
            <w:pPr>
              <w:pStyle w:val="EmptyCellLayoutStyle"/>
              <w:spacing w:after="0" w:line="240" w:lineRule="auto"/>
            </w:pPr>
          </w:p>
        </w:tc>
      </w:tr>
      <w:tr w:rsidR="00D81825" w14:paraId="722AE004" w14:textId="77777777" w:rsidTr="009D43D8">
        <w:trPr>
          <w:trHeight w:val="80"/>
        </w:trPr>
        <w:tc>
          <w:tcPr>
            <w:tcW w:w="54" w:type="dxa"/>
          </w:tcPr>
          <w:p w14:paraId="0DAF6C6D" w14:textId="77777777" w:rsidR="00D81825" w:rsidRDefault="00D81825" w:rsidP="009D43D8">
            <w:pPr>
              <w:pStyle w:val="EmptyCellLayoutStyle"/>
              <w:spacing w:after="0" w:line="240" w:lineRule="auto"/>
            </w:pPr>
          </w:p>
        </w:tc>
        <w:tc>
          <w:tcPr>
            <w:tcW w:w="10395" w:type="dxa"/>
          </w:tcPr>
          <w:p w14:paraId="1DDF581C" w14:textId="77777777" w:rsidR="00D81825" w:rsidRDefault="00D81825" w:rsidP="009D43D8">
            <w:pPr>
              <w:pStyle w:val="EmptyCellLayoutStyle"/>
              <w:spacing w:after="0" w:line="240" w:lineRule="auto"/>
            </w:pPr>
          </w:p>
        </w:tc>
        <w:tc>
          <w:tcPr>
            <w:tcW w:w="149" w:type="dxa"/>
          </w:tcPr>
          <w:p w14:paraId="1C43DABA" w14:textId="77777777" w:rsidR="00D81825" w:rsidRDefault="00D81825" w:rsidP="009D43D8">
            <w:pPr>
              <w:pStyle w:val="EmptyCellLayoutStyle"/>
              <w:spacing w:after="0" w:line="240" w:lineRule="auto"/>
            </w:pPr>
          </w:p>
        </w:tc>
      </w:tr>
    </w:tbl>
    <w:p w14:paraId="71E10079" w14:textId="77777777" w:rsidR="00D81825" w:rsidRDefault="00D81825" w:rsidP="00D81825">
      <w:pPr>
        <w:spacing w:after="0" w:line="240" w:lineRule="auto"/>
      </w:pPr>
    </w:p>
    <w:p w14:paraId="5FDC081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Free Space (%)</w:t>
      </w:r>
    </w:p>
    <w:p w14:paraId="172EFDA6" w14:textId="77777777" w:rsidR="00D81825" w:rsidRDefault="00D81825" w:rsidP="00D81825">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 The rule does not take into account partitions located in folders other than the DB storage folder.</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1B9A05C" w14:textId="77777777" w:rsidTr="009D43D8">
        <w:trPr>
          <w:trHeight w:val="54"/>
        </w:trPr>
        <w:tc>
          <w:tcPr>
            <w:tcW w:w="54" w:type="dxa"/>
          </w:tcPr>
          <w:p w14:paraId="00C591FD" w14:textId="77777777" w:rsidR="00D81825" w:rsidRDefault="00D81825" w:rsidP="009D43D8">
            <w:pPr>
              <w:pStyle w:val="EmptyCellLayoutStyle"/>
              <w:spacing w:after="0" w:line="240" w:lineRule="auto"/>
            </w:pPr>
          </w:p>
        </w:tc>
        <w:tc>
          <w:tcPr>
            <w:tcW w:w="10395" w:type="dxa"/>
          </w:tcPr>
          <w:p w14:paraId="367E51BB" w14:textId="77777777" w:rsidR="00D81825" w:rsidRDefault="00D81825" w:rsidP="009D43D8">
            <w:pPr>
              <w:pStyle w:val="EmptyCellLayoutStyle"/>
              <w:spacing w:after="0" w:line="240" w:lineRule="auto"/>
            </w:pPr>
          </w:p>
        </w:tc>
        <w:tc>
          <w:tcPr>
            <w:tcW w:w="149" w:type="dxa"/>
          </w:tcPr>
          <w:p w14:paraId="27123CF7" w14:textId="77777777" w:rsidR="00D81825" w:rsidRDefault="00D81825" w:rsidP="009D43D8">
            <w:pPr>
              <w:pStyle w:val="EmptyCellLayoutStyle"/>
              <w:spacing w:after="0" w:line="240" w:lineRule="auto"/>
            </w:pPr>
          </w:p>
        </w:tc>
      </w:tr>
      <w:tr w:rsidR="00D81825" w14:paraId="715387D5" w14:textId="77777777" w:rsidTr="009D43D8">
        <w:tc>
          <w:tcPr>
            <w:tcW w:w="54" w:type="dxa"/>
          </w:tcPr>
          <w:p w14:paraId="4949879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75000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499F6"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32983"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8C7ACE" w14:textId="77777777" w:rsidR="00D81825" w:rsidRDefault="00D81825" w:rsidP="009D43D8">
                  <w:pPr>
                    <w:spacing w:after="0" w:line="240" w:lineRule="auto"/>
                  </w:pPr>
                  <w:r>
                    <w:rPr>
                      <w:rFonts w:eastAsia="Arial"/>
                      <w:b/>
                      <w:color w:val="000000"/>
                    </w:rPr>
                    <w:t>Default value</w:t>
                  </w:r>
                </w:p>
              </w:tc>
            </w:tr>
            <w:tr w:rsidR="00D81825" w14:paraId="2125B92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3F29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1FBF0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FBCAA" w14:textId="77777777" w:rsidR="00D81825" w:rsidRDefault="00D81825" w:rsidP="009D43D8">
                  <w:pPr>
                    <w:spacing w:after="0" w:line="240" w:lineRule="auto"/>
                  </w:pPr>
                  <w:r>
                    <w:rPr>
                      <w:rFonts w:eastAsia="Arial"/>
                      <w:color w:val="000000"/>
                    </w:rPr>
                    <w:t>Yes</w:t>
                  </w:r>
                </w:p>
              </w:tc>
            </w:tr>
            <w:tr w:rsidR="00D81825" w14:paraId="3F210A7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CB62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4DDB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AB6BA" w14:textId="77777777" w:rsidR="00D81825" w:rsidRDefault="00D81825" w:rsidP="009D43D8">
                  <w:pPr>
                    <w:spacing w:after="0" w:line="240" w:lineRule="auto"/>
                  </w:pPr>
                  <w:r>
                    <w:rPr>
                      <w:rFonts w:eastAsia="Arial"/>
                      <w:color w:val="000000"/>
                    </w:rPr>
                    <w:t>No</w:t>
                  </w:r>
                </w:p>
              </w:tc>
            </w:tr>
            <w:tr w:rsidR="00D81825" w14:paraId="7C52147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A30BE"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CE2D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7D2E2" w14:textId="77777777" w:rsidR="00D81825" w:rsidRDefault="00D81825" w:rsidP="009D43D8">
                  <w:pPr>
                    <w:spacing w:after="0" w:line="240" w:lineRule="auto"/>
                  </w:pPr>
                  <w:r>
                    <w:rPr>
                      <w:rFonts w:eastAsia="Arial"/>
                      <w:color w:val="000000"/>
                    </w:rPr>
                    <w:t>900</w:t>
                  </w:r>
                </w:p>
              </w:tc>
            </w:tr>
            <w:tr w:rsidR="00D81825" w14:paraId="46C191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74C6D"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BEAE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FA31E" w14:textId="77777777" w:rsidR="00D81825" w:rsidRDefault="00D81825" w:rsidP="009D43D8">
                  <w:pPr>
                    <w:spacing w:after="0" w:line="240" w:lineRule="auto"/>
                  </w:pPr>
                </w:p>
              </w:tc>
            </w:tr>
            <w:tr w:rsidR="00D81825" w14:paraId="064669F7"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B3D8"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5D1C5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1427C5" w14:textId="77777777" w:rsidR="00D81825" w:rsidRDefault="00D81825" w:rsidP="009D43D8">
                  <w:pPr>
                    <w:spacing w:after="0" w:line="240" w:lineRule="auto"/>
                  </w:pPr>
                  <w:r>
                    <w:rPr>
                      <w:rFonts w:eastAsia="Arial"/>
                      <w:color w:val="000000"/>
                    </w:rPr>
                    <w:t>300</w:t>
                  </w:r>
                </w:p>
              </w:tc>
            </w:tr>
          </w:tbl>
          <w:p w14:paraId="565BE173" w14:textId="77777777" w:rsidR="00D81825" w:rsidRDefault="00D81825" w:rsidP="009D43D8">
            <w:pPr>
              <w:spacing w:after="0" w:line="240" w:lineRule="auto"/>
            </w:pPr>
          </w:p>
        </w:tc>
        <w:tc>
          <w:tcPr>
            <w:tcW w:w="149" w:type="dxa"/>
          </w:tcPr>
          <w:p w14:paraId="1DE4E5E0" w14:textId="77777777" w:rsidR="00D81825" w:rsidRDefault="00D81825" w:rsidP="009D43D8">
            <w:pPr>
              <w:pStyle w:val="EmptyCellLayoutStyle"/>
              <w:spacing w:after="0" w:line="240" w:lineRule="auto"/>
            </w:pPr>
          </w:p>
        </w:tc>
      </w:tr>
      <w:tr w:rsidR="00D81825" w14:paraId="6578F804" w14:textId="77777777" w:rsidTr="009D43D8">
        <w:trPr>
          <w:trHeight w:val="80"/>
        </w:trPr>
        <w:tc>
          <w:tcPr>
            <w:tcW w:w="54" w:type="dxa"/>
          </w:tcPr>
          <w:p w14:paraId="2C8EDED5" w14:textId="77777777" w:rsidR="00D81825" w:rsidRDefault="00D81825" w:rsidP="009D43D8">
            <w:pPr>
              <w:pStyle w:val="EmptyCellLayoutStyle"/>
              <w:spacing w:after="0" w:line="240" w:lineRule="auto"/>
            </w:pPr>
          </w:p>
        </w:tc>
        <w:tc>
          <w:tcPr>
            <w:tcW w:w="10395" w:type="dxa"/>
          </w:tcPr>
          <w:p w14:paraId="00074CF3" w14:textId="77777777" w:rsidR="00D81825" w:rsidRDefault="00D81825" w:rsidP="009D43D8">
            <w:pPr>
              <w:pStyle w:val="EmptyCellLayoutStyle"/>
              <w:spacing w:after="0" w:line="240" w:lineRule="auto"/>
            </w:pPr>
          </w:p>
        </w:tc>
        <w:tc>
          <w:tcPr>
            <w:tcW w:w="149" w:type="dxa"/>
          </w:tcPr>
          <w:p w14:paraId="331FC944" w14:textId="77777777" w:rsidR="00D81825" w:rsidRDefault="00D81825" w:rsidP="009D43D8">
            <w:pPr>
              <w:pStyle w:val="EmptyCellLayoutStyle"/>
              <w:spacing w:after="0" w:line="240" w:lineRule="auto"/>
            </w:pPr>
          </w:p>
        </w:tc>
      </w:tr>
    </w:tbl>
    <w:p w14:paraId="6CCF8F69" w14:textId="77777777" w:rsidR="00D81825" w:rsidRDefault="00D81825" w:rsidP="00D81825">
      <w:pPr>
        <w:spacing w:after="0" w:line="240" w:lineRule="auto"/>
      </w:pPr>
    </w:p>
    <w:p w14:paraId="71BDA6CD"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Size (GB)</w:t>
      </w:r>
    </w:p>
    <w:p w14:paraId="13B509D3" w14:textId="77777777" w:rsidR="00D81825" w:rsidRDefault="00D81825" w:rsidP="00D81825">
      <w:pPr>
        <w:spacing w:after="0" w:line="240" w:lineRule="auto"/>
      </w:pPr>
      <w:r>
        <w:rPr>
          <w:rFonts w:eastAsia="Arial"/>
          <w:color w:val="000000"/>
        </w:rPr>
        <w:t>The rule collects the total estimated database size in gigabytes including size of all partitions.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A9E02A4" w14:textId="77777777" w:rsidTr="009D43D8">
        <w:trPr>
          <w:trHeight w:val="54"/>
        </w:trPr>
        <w:tc>
          <w:tcPr>
            <w:tcW w:w="54" w:type="dxa"/>
          </w:tcPr>
          <w:p w14:paraId="2346A72A" w14:textId="77777777" w:rsidR="00D81825" w:rsidRDefault="00D81825" w:rsidP="009D43D8">
            <w:pPr>
              <w:pStyle w:val="EmptyCellLayoutStyle"/>
              <w:spacing w:after="0" w:line="240" w:lineRule="auto"/>
            </w:pPr>
          </w:p>
        </w:tc>
        <w:tc>
          <w:tcPr>
            <w:tcW w:w="10395" w:type="dxa"/>
          </w:tcPr>
          <w:p w14:paraId="6887C2FB" w14:textId="77777777" w:rsidR="00D81825" w:rsidRDefault="00D81825" w:rsidP="009D43D8">
            <w:pPr>
              <w:pStyle w:val="EmptyCellLayoutStyle"/>
              <w:spacing w:after="0" w:line="240" w:lineRule="auto"/>
            </w:pPr>
          </w:p>
        </w:tc>
        <w:tc>
          <w:tcPr>
            <w:tcW w:w="149" w:type="dxa"/>
          </w:tcPr>
          <w:p w14:paraId="3B501763" w14:textId="77777777" w:rsidR="00D81825" w:rsidRDefault="00D81825" w:rsidP="009D43D8">
            <w:pPr>
              <w:pStyle w:val="EmptyCellLayoutStyle"/>
              <w:spacing w:after="0" w:line="240" w:lineRule="auto"/>
            </w:pPr>
          </w:p>
        </w:tc>
      </w:tr>
      <w:tr w:rsidR="00D81825" w14:paraId="7750D2FA" w14:textId="77777777" w:rsidTr="009D43D8">
        <w:tc>
          <w:tcPr>
            <w:tcW w:w="54" w:type="dxa"/>
          </w:tcPr>
          <w:p w14:paraId="6AD8009A"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417A0C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C0888"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003B86"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F84FBC" w14:textId="77777777" w:rsidR="00D81825" w:rsidRDefault="00D81825" w:rsidP="009D43D8">
                  <w:pPr>
                    <w:spacing w:after="0" w:line="240" w:lineRule="auto"/>
                  </w:pPr>
                  <w:r>
                    <w:rPr>
                      <w:rFonts w:eastAsia="Arial"/>
                      <w:b/>
                      <w:color w:val="000000"/>
                    </w:rPr>
                    <w:t>Default value</w:t>
                  </w:r>
                </w:p>
              </w:tc>
            </w:tr>
            <w:tr w:rsidR="00D81825" w14:paraId="26DE1E6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00F6A"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C51E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E5F62" w14:textId="77777777" w:rsidR="00D81825" w:rsidRDefault="00D81825" w:rsidP="009D43D8">
                  <w:pPr>
                    <w:spacing w:after="0" w:line="240" w:lineRule="auto"/>
                  </w:pPr>
                  <w:r>
                    <w:rPr>
                      <w:rFonts w:eastAsia="Arial"/>
                      <w:color w:val="000000"/>
                    </w:rPr>
                    <w:t>Yes</w:t>
                  </w:r>
                </w:p>
              </w:tc>
            </w:tr>
            <w:tr w:rsidR="00D81825" w14:paraId="4807D6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1FDB0"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E045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9F279" w14:textId="77777777" w:rsidR="00D81825" w:rsidRDefault="00D81825" w:rsidP="009D43D8">
                  <w:pPr>
                    <w:spacing w:after="0" w:line="240" w:lineRule="auto"/>
                  </w:pPr>
                  <w:r>
                    <w:rPr>
                      <w:rFonts w:eastAsia="Arial"/>
                      <w:color w:val="000000"/>
                    </w:rPr>
                    <w:t>No</w:t>
                  </w:r>
                </w:p>
              </w:tc>
            </w:tr>
            <w:tr w:rsidR="00D81825" w14:paraId="13933ED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D2F29"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7345A"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02F4C" w14:textId="77777777" w:rsidR="00D81825" w:rsidRDefault="00D81825" w:rsidP="009D43D8">
                  <w:pPr>
                    <w:spacing w:after="0" w:line="240" w:lineRule="auto"/>
                  </w:pPr>
                  <w:r>
                    <w:rPr>
                      <w:rFonts w:eastAsia="Arial"/>
                      <w:color w:val="000000"/>
                    </w:rPr>
                    <w:t>900</w:t>
                  </w:r>
                </w:p>
              </w:tc>
            </w:tr>
            <w:tr w:rsidR="00D81825" w14:paraId="5B318D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E9BD8"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D69DD"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30631" w14:textId="77777777" w:rsidR="00D81825" w:rsidRDefault="00D81825" w:rsidP="009D43D8">
                  <w:pPr>
                    <w:spacing w:after="0" w:line="240" w:lineRule="auto"/>
                  </w:pPr>
                </w:p>
              </w:tc>
            </w:tr>
            <w:tr w:rsidR="00D81825" w14:paraId="0D2DB1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1C83FF"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009B4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513A12" w14:textId="77777777" w:rsidR="00D81825" w:rsidRDefault="00D81825" w:rsidP="009D43D8">
                  <w:pPr>
                    <w:spacing w:after="0" w:line="240" w:lineRule="auto"/>
                  </w:pPr>
                  <w:r>
                    <w:rPr>
                      <w:rFonts w:eastAsia="Arial"/>
                      <w:color w:val="000000"/>
                    </w:rPr>
                    <w:t>300</w:t>
                  </w:r>
                </w:p>
              </w:tc>
            </w:tr>
          </w:tbl>
          <w:p w14:paraId="2CFEC015" w14:textId="77777777" w:rsidR="00D81825" w:rsidRDefault="00D81825" w:rsidP="009D43D8">
            <w:pPr>
              <w:spacing w:after="0" w:line="240" w:lineRule="auto"/>
            </w:pPr>
          </w:p>
        </w:tc>
        <w:tc>
          <w:tcPr>
            <w:tcW w:w="149" w:type="dxa"/>
          </w:tcPr>
          <w:p w14:paraId="441BBDE5" w14:textId="77777777" w:rsidR="00D81825" w:rsidRDefault="00D81825" w:rsidP="009D43D8">
            <w:pPr>
              <w:pStyle w:val="EmptyCellLayoutStyle"/>
              <w:spacing w:after="0" w:line="240" w:lineRule="auto"/>
            </w:pPr>
          </w:p>
        </w:tc>
      </w:tr>
      <w:tr w:rsidR="00D81825" w14:paraId="76D7B9EF" w14:textId="77777777" w:rsidTr="009D43D8">
        <w:trPr>
          <w:trHeight w:val="80"/>
        </w:trPr>
        <w:tc>
          <w:tcPr>
            <w:tcW w:w="54" w:type="dxa"/>
          </w:tcPr>
          <w:p w14:paraId="72BACA63" w14:textId="77777777" w:rsidR="00D81825" w:rsidRDefault="00D81825" w:rsidP="009D43D8">
            <w:pPr>
              <w:pStyle w:val="EmptyCellLayoutStyle"/>
              <w:spacing w:after="0" w:line="240" w:lineRule="auto"/>
            </w:pPr>
          </w:p>
        </w:tc>
        <w:tc>
          <w:tcPr>
            <w:tcW w:w="10395" w:type="dxa"/>
          </w:tcPr>
          <w:p w14:paraId="02F324B1" w14:textId="77777777" w:rsidR="00D81825" w:rsidRDefault="00D81825" w:rsidP="009D43D8">
            <w:pPr>
              <w:pStyle w:val="EmptyCellLayoutStyle"/>
              <w:spacing w:after="0" w:line="240" w:lineRule="auto"/>
            </w:pPr>
          </w:p>
        </w:tc>
        <w:tc>
          <w:tcPr>
            <w:tcW w:w="149" w:type="dxa"/>
          </w:tcPr>
          <w:p w14:paraId="44D33CFE" w14:textId="77777777" w:rsidR="00D81825" w:rsidRDefault="00D81825" w:rsidP="009D43D8">
            <w:pPr>
              <w:pStyle w:val="EmptyCellLayoutStyle"/>
              <w:spacing w:after="0" w:line="240" w:lineRule="auto"/>
            </w:pPr>
          </w:p>
        </w:tc>
      </w:tr>
    </w:tbl>
    <w:p w14:paraId="4D04F89D" w14:textId="77777777" w:rsidR="00D81825" w:rsidRDefault="00D81825" w:rsidP="00D81825">
      <w:pPr>
        <w:spacing w:after="0" w:line="240" w:lineRule="auto"/>
      </w:pPr>
    </w:p>
    <w:p w14:paraId="52C2835D" w14:textId="77777777" w:rsidR="00D81825" w:rsidRPr="00734129" w:rsidRDefault="00D81825" w:rsidP="00D81825">
      <w:pPr>
        <w:spacing w:after="0" w:line="240" w:lineRule="auto"/>
        <w:rPr>
          <w:color w:val="5B9BD5" w:themeColor="accent1"/>
        </w:rPr>
      </w:pPr>
      <w:r w:rsidRPr="00734129">
        <w:rPr>
          <w:rFonts w:eastAsia="Arial"/>
          <w:b/>
          <w:color w:val="5B9BD5" w:themeColor="accent1"/>
        </w:rPr>
        <w:lastRenderedPageBreak/>
        <w:t>SSAS 2016: Total Drive Size (GB)</w:t>
      </w:r>
    </w:p>
    <w:p w14:paraId="0B3668F2" w14:textId="77777777" w:rsidR="00D81825" w:rsidRDefault="00D81825" w:rsidP="00D81825">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C56F347" w14:textId="77777777" w:rsidTr="009D43D8">
        <w:trPr>
          <w:trHeight w:val="54"/>
        </w:trPr>
        <w:tc>
          <w:tcPr>
            <w:tcW w:w="54" w:type="dxa"/>
          </w:tcPr>
          <w:p w14:paraId="4164BD71" w14:textId="77777777" w:rsidR="00D81825" w:rsidRDefault="00D81825" w:rsidP="009D43D8">
            <w:pPr>
              <w:pStyle w:val="EmptyCellLayoutStyle"/>
              <w:spacing w:after="0" w:line="240" w:lineRule="auto"/>
            </w:pPr>
          </w:p>
        </w:tc>
        <w:tc>
          <w:tcPr>
            <w:tcW w:w="10395" w:type="dxa"/>
          </w:tcPr>
          <w:p w14:paraId="50C4745D" w14:textId="77777777" w:rsidR="00D81825" w:rsidRDefault="00D81825" w:rsidP="009D43D8">
            <w:pPr>
              <w:pStyle w:val="EmptyCellLayoutStyle"/>
              <w:spacing w:after="0" w:line="240" w:lineRule="auto"/>
            </w:pPr>
          </w:p>
        </w:tc>
        <w:tc>
          <w:tcPr>
            <w:tcW w:w="149" w:type="dxa"/>
          </w:tcPr>
          <w:p w14:paraId="1BB0E53C" w14:textId="77777777" w:rsidR="00D81825" w:rsidRDefault="00D81825" w:rsidP="009D43D8">
            <w:pPr>
              <w:pStyle w:val="EmptyCellLayoutStyle"/>
              <w:spacing w:after="0" w:line="240" w:lineRule="auto"/>
            </w:pPr>
          </w:p>
        </w:tc>
      </w:tr>
      <w:tr w:rsidR="00D81825" w14:paraId="0F32FC15" w14:textId="77777777" w:rsidTr="009D43D8">
        <w:tc>
          <w:tcPr>
            <w:tcW w:w="54" w:type="dxa"/>
          </w:tcPr>
          <w:p w14:paraId="5EBFEBBE"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F847BC6"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C3C918"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654DF"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29680" w14:textId="77777777" w:rsidR="00D81825" w:rsidRDefault="00D81825" w:rsidP="009D43D8">
                  <w:pPr>
                    <w:spacing w:after="0" w:line="240" w:lineRule="auto"/>
                  </w:pPr>
                  <w:r>
                    <w:rPr>
                      <w:rFonts w:eastAsia="Arial"/>
                      <w:b/>
                      <w:color w:val="000000"/>
                    </w:rPr>
                    <w:t>Default value</w:t>
                  </w:r>
                </w:p>
              </w:tc>
            </w:tr>
            <w:tr w:rsidR="00D81825" w14:paraId="455C5D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D3B8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0EF9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4A6B6" w14:textId="77777777" w:rsidR="00D81825" w:rsidRDefault="00D81825" w:rsidP="009D43D8">
                  <w:pPr>
                    <w:spacing w:after="0" w:line="240" w:lineRule="auto"/>
                  </w:pPr>
                  <w:r>
                    <w:rPr>
                      <w:rFonts w:eastAsia="Arial"/>
                      <w:color w:val="000000"/>
                    </w:rPr>
                    <w:t>Yes</w:t>
                  </w:r>
                </w:p>
              </w:tc>
            </w:tr>
            <w:tr w:rsidR="00D81825" w14:paraId="03D117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35DB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000F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1CD63" w14:textId="77777777" w:rsidR="00D81825" w:rsidRDefault="00D81825" w:rsidP="009D43D8">
                  <w:pPr>
                    <w:spacing w:after="0" w:line="240" w:lineRule="auto"/>
                  </w:pPr>
                  <w:r>
                    <w:rPr>
                      <w:rFonts w:eastAsia="Arial"/>
                      <w:color w:val="000000"/>
                    </w:rPr>
                    <w:t>No</w:t>
                  </w:r>
                </w:p>
              </w:tc>
            </w:tr>
            <w:tr w:rsidR="00D81825" w14:paraId="4860D9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4F62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2F3A8"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A3931" w14:textId="77777777" w:rsidR="00D81825" w:rsidRDefault="00D81825" w:rsidP="009D43D8">
                  <w:pPr>
                    <w:spacing w:after="0" w:line="240" w:lineRule="auto"/>
                  </w:pPr>
                  <w:r>
                    <w:rPr>
                      <w:rFonts w:eastAsia="Arial"/>
                      <w:color w:val="000000"/>
                    </w:rPr>
                    <w:t>900</w:t>
                  </w:r>
                </w:p>
              </w:tc>
            </w:tr>
            <w:tr w:rsidR="00D81825" w14:paraId="2587AE4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2A24"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D80FE"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A68E9" w14:textId="77777777" w:rsidR="00D81825" w:rsidRDefault="00D81825" w:rsidP="009D43D8">
                  <w:pPr>
                    <w:spacing w:after="0" w:line="240" w:lineRule="auto"/>
                  </w:pPr>
                </w:p>
              </w:tc>
            </w:tr>
            <w:tr w:rsidR="00D81825" w14:paraId="6EF7EFC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35A88A"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8FB2A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C5F940" w14:textId="77777777" w:rsidR="00D81825" w:rsidRDefault="00D81825" w:rsidP="009D43D8">
                  <w:pPr>
                    <w:spacing w:after="0" w:line="240" w:lineRule="auto"/>
                  </w:pPr>
                  <w:r>
                    <w:rPr>
                      <w:rFonts w:eastAsia="Arial"/>
                      <w:color w:val="000000"/>
                    </w:rPr>
                    <w:t>300</w:t>
                  </w:r>
                </w:p>
              </w:tc>
            </w:tr>
          </w:tbl>
          <w:p w14:paraId="38B5A158" w14:textId="77777777" w:rsidR="00D81825" w:rsidRDefault="00D81825" w:rsidP="009D43D8">
            <w:pPr>
              <w:spacing w:after="0" w:line="240" w:lineRule="auto"/>
            </w:pPr>
          </w:p>
        </w:tc>
        <w:tc>
          <w:tcPr>
            <w:tcW w:w="149" w:type="dxa"/>
          </w:tcPr>
          <w:p w14:paraId="2AFB8BE8" w14:textId="77777777" w:rsidR="00D81825" w:rsidRDefault="00D81825" w:rsidP="009D43D8">
            <w:pPr>
              <w:pStyle w:val="EmptyCellLayoutStyle"/>
              <w:spacing w:after="0" w:line="240" w:lineRule="auto"/>
            </w:pPr>
          </w:p>
        </w:tc>
      </w:tr>
      <w:tr w:rsidR="00D81825" w14:paraId="4A138C47" w14:textId="77777777" w:rsidTr="009D43D8">
        <w:trPr>
          <w:trHeight w:val="80"/>
        </w:trPr>
        <w:tc>
          <w:tcPr>
            <w:tcW w:w="54" w:type="dxa"/>
          </w:tcPr>
          <w:p w14:paraId="31FD58F8" w14:textId="77777777" w:rsidR="00D81825" w:rsidRDefault="00D81825" w:rsidP="009D43D8">
            <w:pPr>
              <w:pStyle w:val="EmptyCellLayoutStyle"/>
              <w:spacing w:after="0" w:line="240" w:lineRule="auto"/>
            </w:pPr>
          </w:p>
        </w:tc>
        <w:tc>
          <w:tcPr>
            <w:tcW w:w="10395" w:type="dxa"/>
          </w:tcPr>
          <w:p w14:paraId="5F4AE36E" w14:textId="77777777" w:rsidR="00D81825" w:rsidRDefault="00D81825" w:rsidP="009D43D8">
            <w:pPr>
              <w:pStyle w:val="EmptyCellLayoutStyle"/>
              <w:spacing w:after="0" w:line="240" w:lineRule="auto"/>
            </w:pPr>
          </w:p>
        </w:tc>
        <w:tc>
          <w:tcPr>
            <w:tcW w:w="149" w:type="dxa"/>
          </w:tcPr>
          <w:p w14:paraId="5703DBC9" w14:textId="77777777" w:rsidR="00D81825" w:rsidRDefault="00D81825" w:rsidP="009D43D8">
            <w:pPr>
              <w:pStyle w:val="EmptyCellLayoutStyle"/>
              <w:spacing w:after="0" w:line="240" w:lineRule="auto"/>
            </w:pPr>
          </w:p>
        </w:tc>
      </w:tr>
    </w:tbl>
    <w:p w14:paraId="6AF96CF6" w14:textId="77777777" w:rsidR="00D81825" w:rsidRDefault="00D81825" w:rsidP="00D81825">
      <w:pPr>
        <w:spacing w:after="0" w:line="240" w:lineRule="auto"/>
      </w:pPr>
    </w:p>
    <w:p w14:paraId="7DD60C27"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Storage Folder Size (GB)</w:t>
      </w:r>
    </w:p>
    <w:p w14:paraId="179D3EDD" w14:textId="77777777" w:rsidR="00D81825" w:rsidRDefault="00D81825" w:rsidP="00D81825">
      <w:pPr>
        <w:spacing w:after="0" w:line="240" w:lineRule="auto"/>
      </w:pPr>
      <w:r>
        <w:rPr>
          <w:rFonts w:eastAsia="Arial"/>
          <w:color w:val="000000"/>
        </w:rPr>
        <w:t>The rule collects the estimated size of the database storage folder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E60611E" w14:textId="77777777" w:rsidTr="009D43D8">
        <w:trPr>
          <w:trHeight w:val="54"/>
        </w:trPr>
        <w:tc>
          <w:tcPr>
            <w:tcW w:w="54" w:type="dxa"/>
          </w:tcPr>
          <w:p w14:paraId="06816028" w14:textId="77777777" w:rsidR="00D81825" w:rsidRDefault="00D81825" w:rsidP="009D43D8">
            <w:pPr>
              <w:pStyle w:val="EmptyCellLayoutStyle"/>
              <w:spacing w:after="0" w:line="240" w:lineRule="auto"/>
            </w:pPr>
          </w:p>
        </w:tc>
        <w:tc>
          <w:tcPr>
            <w:tcW w:w="10395" w:type="dxa"/>
          </w:tcPr>
          <w:p w14:paraId="2C529707" w14:textId="77777777" w:rsidR="00D81825" w:rsidRDefault="00D81825" w:rsidP="009D43D8">
            <w:pPr>
              <w:pStyle w:val="EmptyCellLayoutStyle"/>
              <w:spacing w:after="0" w:line="240" w:lineRule="auto"/>
            </w:pPr>
          </w:p>
        </w:tc>
        <w:tc>
          <w:tcPr>
            <w:tcW w:w="149" w:type="dxa"/>
          </w:tcPr>
          <w:p w14:paraId="7778BFBB" w14:textId="77777777" w:rsidR="00D81825" w:rsidRDefault="00D81825" w:rsidP="009D43D8">
            <w:pPr>
              <w:pStyle w:val="EmptyCellLayoutStyle"/>
              <w:spacing w:after="0" w:line="240" w:lineRule="auto"/>
            </w:pPr>
          </w:p>
        </w:tc>
      </w:tr>
      <w:tr w:rsidR="00D81825" w14:paraId="4E12E80B" w14:textId="77777777" w:rsidTr="009D43D8">
        <w:tc>
          <w:tcPr>
            <w:tcW w:w="54" w:type="dxa"/>
          </w:tcPr>
          <w:p w14:paraId="027AA33B"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69DCFE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D4AE2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8FB76"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3B5AF" w14:textId="77777777" w:rsidR="00D81825" w:rsidRDefault="00D81825" w:rsidP="009D43D8">
                  <w:pPr>
                    <w:spacing w:after="0" w:line="240" w:lineRule="auto"/>
                  </w:pPr>
                  <w:r>
                    <w:rPr>
                      <w:rFonts w:eastAsia="Arial"/>
                      <w:b/>
                      <w:color w:val="000000"/>
                    </w:rPr>
                    <w:t>Default value</w:t>
                  </w:r>
                </w:p>
              </w:tc>
            </w:tr>
            <w:tr w:rsidR="00D81825" w14:paraId="78BFB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E3FF1"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7C4D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6253F" w14:textId="77777777" w:rsidR="00D81825" w:rsidRDefault="00D81825" w:rsidP="009D43D8">
                  <w:pPr>
                    <w:spacing w:after="0" w:line="240" w:lineRule="auto"/>
                  </w:pPr>
                  <w:r>
                    <w:rPr>
                      <w:rFonts w:eastAsia="Arial"/>
                      <w:color w:val="000000"/>
                    </w:rPr>
                    <w:t>Yes</w:t>
                  </w:r>
                </w:p>
              </w:tc>
            </w:tr>
            <w:tr w:rsidR="00D81825" w14:paraId="21C74F6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4652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98C1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F4E9A" w14:textId="77777777" w:rsidR="00D81825" w:rsidRDefault="00D81825" w:rsidP="009D43D8">
                  <w:pPr>
                    <w:spacing w:after="0" w:line="240" w:lineRule="auto"/>
                  </w:pPr>
                  <w:r>
                    <w:rPr>
                      <w:rFonts w:eastAsia="Arial"/>
                      <w:color w:val="000000"/>
                    </w:rPr>
                    <w:t>No</w:t>
                  </w:r>
                </w:p>
              </w:tc>
            </w:tr>
            <w:tr w:rsidR="00D81825" w14:paraId="1FE94B2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DD3CB"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3077C"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2F9E3" w14:textId="77777777" w:rsidR="00D81825" w:rsidRDefault="00D81825" w:rsidP="009D43D8">
                  <w:pPr>
                    <w:spacing w:after="0" w:line="240" w:lineRule="auto"/>
                  </w:pPr>
                  <w:r>
                    <w:rPr>
                      <w:rFonts w:eastAsia="Arial"/>
                      <w:color w:val="000000"/>
                    </w:rPr>
                    <w:t>900</w:t>
                  </w:r>
                </w:p>
              </w:tc>
            </w:tr>
            <w:tr w:rsidR="00D81825" w14:paraId="1C9A002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4571A"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E7508"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CA606" w14:textId="77777777" w:rsidR="00D81825" w:rsidRDefault="00D81825" w:rsidP="009D43D8">
                  <w:pPr>
                    <w:spacing w:after="0" w:line="240" w:lineRule="auto"/>
                  </w:pPr>
                </w:p>
              </w:tc>
            </w:tr>
            <w:tr w:rsidR="00D81825" w14:paraId="66A2208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04DF6A"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BBA0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C7430" w14:textId="77777777" w:rsidR="00D81825" w:rsidRDefault="00D81825" w:rsidP="009D43D8">
                  <w:pPr>
                    <w:spacing w:after="0" w:line="240" w:lineRule="auto"/>
                  </w:pPr>
                  <w:r>
                    <w:rPr>
                      <w:rFonts w:eastAsia="Arial"/>
                      <w:color w:val="000000"/>
                    </w:rPr>
                    <w:t>300</w:t>
                  </w:r>
                </w:p>
              </w:tc>
            </w:tr>
          </w:tbl>
          <w:p w14:paraId="74C641F0" w14:textId="77777777" w:rsidR="00D81825" w:rsidRDefault="00D81825" w:rsidP="009D43D8">
            <w:pPr>
              <w:spacing w:after="0" w:line="240" w:lineRule="auto"/>
            </w:pPr>
          </w:p>
        </w:tc>
        <w:tc>
          <w:tcPr>
            <w:tcW w:w="149" w:type="dxa"/>
          </w:tcPr>
          <w:p w14:paraId="74DC9A28" w14:textId="77777777" w:rsidR="00D81825" w:rsidRDefault="00D81825" w:rsidP="009D43D8">
            <w:pPr>
              <w:pStyle w:val="EmptyCellLayoutStyle"/>
              <w:spacing w:after="0" w:line="240" w:lineRule="auto"/>
            </w:pPr>
          </w:p>
        </w:tc>
      </w:tr>
      <w:tr w:rsidR="00D81825" w14:paraId="149135A9" w14:textId="77777777" w:rsidTr="009D43D8">
        <w:trPr>
          <w:trHeight w:val="80"/>
        </w:trPr>
        <w:tc>
          <w:tcPr>
            <w:tcW w:w="54" w:type="dxa"/>
          </w:tcPr>
          <w:p w14:paraId="465CBD0C" w14:textId="77777777" w:rsidR="00D81825" w:rsidRDefault="00D81825" w:rsidP="009D43D8">
            <w:pPr>
              <w:pStyle w:val="EmptyCellLayoutStyle"/>
              <w:spacing w:after="0" w:line="240" w:lineRule="auto"/>
            </w:pPr>
          </w:p>
        </w:tc>
        <w:tc>
          <w:tcPr>
            <w:tcW w:w="10395" w:type="dxa"/>
          </w:tcPr>
          <w:p w14:paraId="6ECD4109" w14:textId="77777777" w:rsidR="00D81825" w:rsidRDefault="00D81825" w:rsidP="009D43D8">
            <w:pPr>
              <w:pStyle w:val="EmptyCellLayoutStyle"/>
              <w:spacing w:after="0" w:line="240" w:lineRule="auto"/>
            </w:pPr>
          </w:p>
        </w:tc>
        <w:tc>
          <w:tcPr>
            <w:tcW w:w="149" w:type="dxa"/>
          </w:tcPr>
          <w:p w14:paraId="5344E1A4" w14:textId="77777777" w:rsidR="00D81825" w:rsidRDefault="00D81825" w:rsidP="009D43D8">
            <w:pPr>
              <w:pStyle w:val="EmptyCellLayoutStyle"/>
              <w:spacing w:after="0" w:line="240" w:lineRule="auto"/>
            </w:pPr>
          </w:p>
        </w:tc>
      </w:tr>
    </w:tbl>
    <w:p w14:paraId="21C44925" w14:textId="77777777" w:rsidR="00D81825" w:rsidRDefault="00D81825" w:rsidP="00D81825">
      <w:pPr>
        <w:spacing w:after="0" w:line="240" w:lineRule="auto"/>
      </w:pPr>
    </w:p>
    <w:p w14:paraId="0236E57D"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Drive Space Used By Others (GB)</w:t>
      </w:r>
    </w:p>
    <w:p w14:paraId="0F0EA61C" w14:textId="77777777" w:rsidR="00D81825" w:rsidRDefault="00D81825" w:rsidP="00D81825">
      <w:pPr>
        <w:spacing w:after="0" w:line="240" w:lineRule="auto"/>
      </w:pPr>
      <w:r>
        <w:rPr>
          <w:rFonts w:eastAsia="Arial"/>
          <w:color w:val="000000"/>
        </w:rPr>
        <w:t>The rule collects the amount of used space on the drive, where the database is located, other than space used by the database itself.</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80FFC3B" w14:textId="77777777" w:rsidTr="009D43D8">
        <w:trPr>
          <w:trHeight w:val="54"/>
        </w:trPr>
        <w:tc>
          <w:tcPr>
            <w:tcW w:w="54" w:type="dxa"/>
          </w:tcPr>
          <w:p w14:paraId="40072E68" w14:textId="77777777" w:rsidR="00D81825" w:rsidRDefault="00D81825" w:rsidP="009D43D8">
            <w:pPr>
              <w:pStyle w:val="EmptyCellLayoutStyle"/>
              <w:spacing w:after="0" w:line="240" w:lineRule="auto"/>
            </w:pPr>
          </w:p>
        </w:tc>
        <w:tc>
          <w:tcPr>
            <w:tcW w:w="10395" w:type="dxa"/>
          </w:tcPr>
          <w:p w14:paraId="6E8C1908" w14:textId="77777777" w:rsidR="00D81825" w:rsidRDefault="00D81825" w:rsidP="009D43D8">
            <w:pPr>
              <w:pStyle w:val="EmptyCellLayoutStyle"/>
              <w:spacing w:after="0" w:line="240" w:lineRule="auto"/>
            </w:pPr>
          </w:p>
        </w:tc>
        <w:tc>
          <w:tcPr>
            <w:tcW w:w="149" w:type="dxa"/>
          </w:tcPr>
          <w:p w14:paraId="0FA92C2A" w14:textId="77777777" w:rsidR="00D81825" w:rsidRDefault="00D81825" w:rsidP="009D43D8">
            <w:pPr>
              <w:pStyle w:val="EmptyCellLayoutStyle"/>
              <w:spacing w:after="0" w:line="240" w:lineRule="auto"/>
            </w:pPr>
          </w:p>
        </w:tc>
      </w:tr>
      <w:tr w:rsidR="00D81825" w14:paraId="1A3F8D76" w14:textId="77777777" w:rsidTr="009D43D8">
        <w:tc>
          <w:tcPr>
            <w:tcW w:w="54" w:type="dxa"/>
          </w:tcPr>
          <w:p w14:paraId="484C4D62"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00E5F2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417C4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4A455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27990" w14:textId="77777777" w:rsidR="00D81825" w:rsidRDefault="00D81825" w:rsidP="009D43D8">
                  <w:pPr>
                    <w:spacing w:after="0" w:line="240" w:lineRule="auto"/>
                  </w:pPr>
                  <w:r>
                    <w:rPr>
                      <w:rFonts w:eastAsia="Arial"/>
                      <w:b/>
                      <w:color w:val="000000"/>
                    </w:rPr>
                    <w:t>Default value</w:t>
                  </w:r>
                </w:p>
              </w:tc>
            </w:tr>
            <w:tr w:rsidR="00D81825" w14:paraId="770B72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647B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9454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4089E" w14:textId="77777777" w:rsidR="00D81825" w:rsidRDefault="00D81825" w:rsidP="009D43D8">
                  <w:pPr>
                    <w:spacing w:after="0" w:line="240" w:lineRule="auto"/>
                  </w:pPr>
                  <w:r>
                    <w:rPr>
                      <w:rFonts w:eastAsia="Arial"/>
                      <w:color w:val="000000"/>
                    </w:rPr>
                    <w:t>Yes</w:t>
                  </w:r>
                </w:p>
              </w:tc>
            </w:tr>
            <w:tr w:rsidR="00D81825" w14:paraId="73F5BB1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7025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29B4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CB9EE" w14:textId="77777777" w:rsidR="00D81825" w:rsidRDefault="00D81825" w:rsidP="009D43D8">
                  <w:pPr>
                    <w:spacing w:after="0" w:line="240" w:lineRule="auto"/>
                  </w:pPr>
                  <w:r>
                    <w:rPr>
                      <w:rFonts w:eastAsia="Arial"/>
                      <w:color w:val="000000"/>
                    </w:rPr>
                    <w:t>No</w:t>
                  </w:r>
                </w:p>
              </w:tc>
            </w:tr>
            <w:tr w:rsidR="00D81825" w14:paraId="2D3F963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78D8B"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DD0DB"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246B6" w14:textId="77777777" w:rsidR="00D81825" w:rsidRDefault="00D81825" w:rsidP="009D43D8">
                  <w:pPr>
                    <w:spacing w:after="0" w:line="240" w:lineRule="auto"/>
                  </w:pPr>
                  <w:r>
                    <w:rPr>
                      <w:rFonts w:eastAsia="Arial"/>
                      <w:color w:val="000000"/>
                    </w:rPr>
                    <w:t>900</w:t>
                  </w:r>
                </w:p>
              </w:tc>
            </w:tr>
            <w:tr w:rsidR="00D81825" w14:paraId="2D94312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1F372"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5633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BDFC4" w14:textId="77777777" w:rsidR="00D81825" w:rsidRDefault="00D81825" w:rsidP="009D43D8">
                  <w:pPr>
                    <w:spacing w:after="0" w:line="240" w:lineRule="auto"/>
                  </w:pPr>
                </w:p>
              </w:tc>
            </w:tr>
            <w:tr w:rsidR="00D81825" w14:paraId="4847C42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2F766C"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DED65E"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D2926A" w14:textId="77777777" w:rsidR="00D81825" w:rsidRDefault="00D81825" w:rsidP="009D43D8">
                  <w:pPr>
                    <w:spacing w:after="0" w:line="240" w:lineRule="auto"/>
                  </w:pPr>
                  <w:r>
                    <w:rPr>
                      <w:rFonts w:eastAsia="Arial"/>
                      <w:color w:val="000000"/>
                    </w:rPr>
                    <w:t>300</w:t>
                  </w:r>
                </w:p>
              </w:tc>
            </w:tr>
          </w:tbl>
          <w:p w14:paraId="043DB9C2" w14:textId="77777777" w:rsidR="00D81825" w:rsidRDefault="00D81825" w:rsidP="009D43D8">
            <w:pPr>
              <w:spacing w:after="0" w:line="240" w:lineRule="auto"/>
            </w:pPr>
          </w:p>
        </w:tc>
        <w:tc>
          <w:tcPr>
            <w:tcW w:w="149" w:type="dxa"/>
          </w:tcPr>
          <w:p w14:paraId="4F0BFEEC" w14:textId="77777777" w:rsidR="00D81825" w:rsidRDefault="00D81825" w:rsidP="009D43D8">
            <w:pPr>
              <w:pStyle w:val="EmptyCellLayoutStyle"/>
              <w:spacing w:after="0" w:line="240" w:lineRule="auto"/>
            </w:pPr>
          </w:p>
        </w:tc>
      </w:tr>
      <w:tr w:rsidR="00D81825" w14:paraId="5AC252EF" w14:textId="77777777" w:rsidTr="009D43D8">
        <w:trPr>
          <w:trHeight w:val="80"/>
        </w:trPr>
        <w:tc>
          <w:tcPr>
            <w:tcW w:w="54" w:type="dxa"/>
          </w:tcPr>
          <w:p w14:paraId="1322A6A9" w14:textId="77777777" w:rsidR="00D81825" w:rsidRDefault="00D81825" w:rsidP="009D43D8">
            <w:pPr>
              <w:pStyle w:val="EmptyCellLayoutStyle"/>
              <w:spacing w:after="0" w:line="240" w:lineRule="auto"/>
            </w:pPr>
          </w:p>
        </w:tc>
        <w:tc>
          <w:tcPr>
            <w:tcW w:w="10395" w:type="dxa"/>
          </w:tcPr>
          <w:p w14:paraId="33605D1D" w14:textId="77777777" w:rsidR="00D81825" w:rsidRDefault="00D81825" w:rsidP="009D43D8">
            <w:pPr>
              <w:pStyle w:val="EmptyCellLayoutStyle"/>
              <w:spacing w:after="0" w:line="240" w:lineRule="auto"/>
            </w:pPr>
          </w:p>
        </w:tc>
        <w:tc>
          <w:tcPr>
            <w:tcW w:w="149" w:type="dxa"/>
          </w:tcPr>
          <w:p w14:paraId="12E0F276" w14:textId="77777777" w:rsidR="00D81825" w:rsidRDefault="00D81825" w:rsidP="009D43D8">
            <w:pPr>
              <w:pStyle w:val="EmptyCellLayoutStyle"/>
              <w:spacing w:after="0" w:line="240" w:lineRule="auto"/>
            </w:pPr>
          </w:p>
        </w:tc>
      </w:tr>
    </w:tbl>
    <w:p w14:paraId="6BF49242" w14:textId="77777777" w:rsidR="00D81825" w:rsidRDefault="00D81825" w:rsidP="00D81825">
      <w:pPr>
        <w:spacing w:after="0" w:line="240" w:lineRule="auto"/>
      </w:pPr>
    </w:p>
    <w:p w14:paraId="209BDC5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Disk Free Space (GB)</w:t>
      </w:r>
    </w:p>
    <w:p w14:paraId="16610B3D" w14:textId="77777777" w:rsidR="00D81825" w:rsidRDefault="00D81825" w:rsidP="00D81825">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5973E13A" w14:textId="77777777" w:rsidTr="009D43D8">
        <w:trPr>
          <w:trHeight w:val="54"/>
        </w:trPr>
        <w:tc>
          <w:tcPr>
            <w:tcW w:w="54" w:type="dxa"/>
          </w:tcPr>
          <w:p w14:paraId="23F8F2E3" w14:textId="77777777" w:rsidR="00D81825" w:rsidRDefault="00D81825" w:rsidP="009D43D8">
            <w:pPr>
              <w:pStyle w:val="EmptyCellLayoutStyle"/>
              <w:spacing w:after="0" w:line="240" w:lineRule="auto"/>
            </w:pPr>
          </w:p>
        </w:tc>
        <w:tc>
          <w:tcPr>
            <w:tcW w:w="10395" w:type="dxa"/>
          </w:tcPr>
          <w:p w14:paraId="208AAC22" w14:textId="77777777" w:rsidR="00D81825" w:rsidRDefault="00D81825" w:rsidP="009D43D8">
            <w:pPr>
              <w:pStyle w:val="EmptyCellLayoutStyle"/>
              <w:spacing w:after="0" w:line="240" w:lineRule="auto"/>
            </w:pPr>
          </w:p>
        </w:tc>
        <w:tc>
          <w:tcPr>
            <w:tcW w:w="149" w:type="dxa"/>
          </w:tcPr>
          <w:p w14:paraId="02FA5AA3" w14:textId="77777777" w:rsidR="00D81825" w:rsidRDefault="00D81825" w:rsidP="009D43D8">
            <w:pPr>
              <w:pStyle w:val="EmptyCellLayoutStyle"/>
              <w:spacing w:after="0" w:line="240" w:lineRule="auto"/>
            </w:pPr>
          </w:p>
        </w:tc>
      </w:tr>
      <w:tr w:rsidR="00D81825" w14:paraId="11563159" w14:textId="77777777" w:rsidTr="009D43D8">
        <w:tc>
          <w:tcPr>
            <w:tcW w:w="54" w:type="dxa"/>
          </w:tcPr>
          <w:p w14:paraId="4D9448E3"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3A0E0F8"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BCFCA3"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34E0B2"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9CBA38" w14:textId="77777777" w:rsidR="00D81825" w:rsidRDefault="00D81825" w:rsidP="009D43D8">
                  <w:pPr>
                    <w:spacing w:after="0" w:line="240" w:lineRule="auto"/>
                  </w:pPr>
                  <w:r>
                    <w:rPr>
                      <w:rFonts w:eastAsia="Arial"/>
                      <w:b/>
                      <w:color w:val="000000"/>
                    </w:rPr>
                    <w:t>Default value</w:t>
                  </w:r>
                </w:p>
              </w:tc>
            </w:tr>
            <w:tr w:rsidR="00D81825" w14:paraId="4C7DA0B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34FC7"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85C4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7931F1" w14:textId="77777777" w:rsidR="00D81825" w:rsidRDefault="00D81825" w:rsidP="009D43D8">
                  <w:pPr>
                    <w:spacing w:after="0" w:line="240" w:lineRule="auto"/>
                  </w:pPr>
                  <w:r>
                    <w:rPr>
                      <w:rFonts w:eastAsia="Arial"/>
                      <w:color w:val="000000"/>
                    </w:rPr>
                    <w:t>Yes</w:t>
                  </w:r>
                </w:p>
              </w:tc>
            </w:tr>
            <w:tr w:rsidR="00D81825" w14:paraId="78756CB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BBF90"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0AF6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7110A" w14:textId="77777777" w:rsidR="00D81825" w:rsidRDefault="00D81825" w:rsidP="009D43D8">
                  <w:pPr>
                    <w:spacing w:after="0" w:line="240" w:lineRule="auto"/>
                  </w:pPr>
                  <w:r>
                    <w:rPr>
                      <w:rFonts w:eastAsia="Arial"/>
                      <w:color w:val="000000"/>
                    </w:rPr>
                    <w:t>No</w:t>
                  </w:r>
                </w:p>
              </w:tc>
            </w:tr>
            <w:tr w:rsidR="00D81825" w14:paraId="6997C5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7CE1E"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B4392"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F662" w14:textId="77777777" w:rsidR="00D81825" w:rsidRDefault="00D81825" w:rsidP="009D43D8">
                  <w:pPr>
                    <w:spacing w:after="0" w:line="240" w:lineRule="auto"/>
                  </w:pPr>
                  <w:r>
                    <w:rPr>
                      <w:rFonts w:eastAsia="Arial"/>
                      <w:color w:val="000000"/>
                    </w:rPr>
                    <w:t>900</w:t>
                  </w:r>
                </w:p>
              </w:tc>
            </w:tr>
            <w:tr w:rsidR="00D81825" w14:paraId="18A0B38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EE5A8"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629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BAE0B" w14:textId="77777777" w:rsidR="00D81825" w:rsidRDefault="00D81825" w:rsidP="009D43D8">
                  <w:pPr>
                    <w:spacing w:after="0" w:line="240" w:lineRule="auto"/>
                  </w:pPr>
                </w:p>
              </w:tc>
            </w:tr>
            <w:tr w:rsidR="00D81825" w14:paraId="4CF7C7F8"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13886C"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57D4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84427E" w14:textId="77777777" w:rsidR="00D81825" w:rsidRDefault="00D81825" w:rsidP="009D43D8">
                  <w:pPr>
                    <w:spacing w:after="0" w:line="240" w:lineRule="auto"/>
                  </w:pPr>
                  <w:r>
                    <w:rPr>
                      <w:rFonts w:eastAsia="Arial"/>
                      <w:color w:val="000000"/>
                    </w:rPr>
                    <w:t>300</w:t>
                  </w:r>
                </w:p>
              </w:tc>
            </w:tr>
          </w:tbl>
          <w:p w14:paraId="58BF5A05" w14:textId="77777777" w:rsidR="00D81825" w:rsidRDefault="00D81825" w:rsidP="009D43D8">
            <w:pPr>
              <w:spacing w:after="0" w:line="240" w:lineRule="auto"/>
            </w:pPr>
          </w:p>
        </w:tc>
        <w:tc>
          <w:tcPr>
            <w:tcW w:w="149" w:type="dxa"/>
          </w:tcPr>
          <w:p w14:paraId="3FED655B" w14:textId="77777777" w:rsidR="00D81825" w:rsidRDefault="00D81825" w:rsidP="009D43D8">
            <w:pPr>
              <w:pStyle w:val="EmptyCellLayoutStyle"/>
              <w:spacing w:after="0" w:line="240" w:lineRule="auto"/>
            </w:pPr>
          </w:p>
        </w:tc>
      </w:tr>
      <w:tr w:rsidR="00D81825" w14:paraId="64CE0471" w14:textId="77777777" w:rsidTr="009D43D8">
        <w:trPr>
          <w:trHeight w:val="80"/>
        </w:trPr>
        <w:tc>
          <w:tcPr>
            <w:tcW w:w="54" w:type="dxa"/>
          </w:tcPr>
          <w:p w14:paraId="32AFDC47" w14:textId="77777777" w:rsidR="00D81825" w:rsidRDefault="00D81825" w:rsidP="009D43D8">
            <w:pPr>
              <w:pStyle w:val="EmptyCellLayoutStyle"/>
              <w:spacing w:after="0" w:line="240" w:lineRule="auto"/>
            </w:pPr>
          </w:p>
        </w:tc>
        <w:tc>
          <w:tcPr>
            <w:tcW w:w="10395" w:type="dxa"/>
          </w:tcPr>
          <w:p w14:paraId="1FA26B6F" w14:textId="77777777" w:rsidR="00D81825" w:rsidRDefault="00D81825" w:rsidP="009D43D8">
            <w:pPr>
              <w:pStyle w:val="EmptyCellLayoutStyle"/>
              <w:spacing w:after="0" w:line="240" w:lineRule="auto"/>
            </w:pPr>
          </w:p>
        </w:tc>
        <w:tc>
          <w:tcPr>
            <w:tcW w:w="149" w:type="dxa"/>
          </w:tcPr>
          <w:p w14:paraId="35003A6C" w14:textId="77777777" w:rsidR="00D81825" w:rsidRDefault="00D81825" w:rsidP="009D43D8">
            <w:pPr>
              <w:pStyle w:val="EmptyCellLayoutStyle"/>
              <w:spacing w:after="0" w:line="240" w:lineRule="auto"/>
            </w:pPr>
          </w:p>
        </w:tc>
      </w:tr>
    </w:tbl>
    <w:p w14:paraId="4E8D60A1" w14:textId="77777777" w:rsidR="00D81825" w:rsidRDefault="00D81825" w:rsidP="00D81825">
      <w:pPr>
        <w:spacing w:after="0" w:line="240" w:lineRule="auto"/>
      </w:pPr>
    </w:p>
    <w:p w14:paraId="20C0EAD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Free Space (GB)</w:t>
      </w:r>
    </w:p>
    <w:p w14:paraId="23FCFDBD" w14:textId="77777777" w:rsidR="00D81825" w:rsidRDefault="00D81825" w:rsidP="00D81825">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41354430" w14:textId="77777777" w:rsidTr="009D43D8">
        <w:trPr>
          <w:trHeight w:val="54"/>
        </w:trPr>
        <w:tc>
          <w:tcPr>
            <w:tcW w:w="54" w:type="dxa"/>
          </w:tcPr>
          <w:p w14:paraId="3B9EFCC6" w14:textId="77777777" w:rsidR="00D81825" w:rsidRDefault="00D81825" w:rsidP="009D43D8">
            <w:pPr>
              <w:pStyle w:val="EmptyCellLayoutStyle"/>
              <w:spacing w:after="0" w:line="240" w:lineRule="auto"/>
            </w:pPr>
          </w:p>
        </w:tc>
        <w:tc>
          <w:tcPr>
            <w:tcW w:w="10395" w:type="dxa"/>
          </w:tcPr>
          <w:p w14:paraId="5D540BD9" w14:textId="77777777" w:rsidR="00D81825" w:rsidRDefault="00D81825" w:rsidP="009D43D8">
            <w:pPr>
              <w:pStyle w:val="EmptyCellLayoutStyle"/>
              <w:spacing w:after="0" w:line="240" w:lineRule="auto"/>
            </w:pPr>
          </w:p>
        </w:tc>
        <w:tc>
          <w:tcPr>
            <w:tcW w:w="149" w:type="dxa"/>
          </w:tcPr>
          <w:p w14:paraId="7C576E74" w14:textId="77777777" w:rsidR="00D81825" w:rsidRDefault="00D81825" w:rsidP="009D43D8">
            <w:pPr>
              <w:pStyle w:val="EmptyCellLayoutStyle"/>
              <w:spacing w:after="0" w:line="240" w:lineRule="auto"/>
            </w:pPr>
          </w:p>
        </w:tc>
      </w:tr>
      <w:tr w:rsidR="00D81825" w14:paraId="7529E2F1" w14:textId="77777777" w:rsidTr="009D43D8">
        <w:tc>
          <w:tcPr>
            <w:tcW w:w="54" w:type="dxa"/>
          </w:tcPr>
          <w:p w14:paraId="3385BC95"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63CBF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A05D1F"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21428F"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0328B0" w14:textId="77777777" w:rsidR="00D81825" w:rsidRDefault="00D81825" w:rsidP="009D43D8">
                  <w:pPr>
                    <w:spacing w:after="0" w:line="240" w:lineRule="auto"/>
                  </w:pPr>
                  <w:r>
                    <w:rPr>
                      <w:rFonts w:eastAsia="Arial"/>
                      <w:b/>
                      <w:color w:val="000000"/>
                    </w:rPr>
                    <w:t>Default value</w:t>
                  </w:r>
                </w:p>
              </w:tc>
            </w:tr>
            <w:tr w:rsidR="00D81825" w14:paraId="5A2AA7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6C51B"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44609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B75FF" w14:textId="77777777" w:rsidR="00D81825" w:rsidRDefault="00D81825" w:rsidP="009D43D8">
                  <w:pPr>
                    <w:spacing w:after="0" w:line="240" w:lineRule="auto"/>
                  </w:pPr>
                  <w:r>
                    <w:rPr>
                      <w:rFonts w:eastAsia="Arial"/>
                      <w:color w:val="000000"/>
                    </w:rPr>
                    <w:t>Yes</w:t>
                  </w:r>
                </w:p>
              </w:tc>
            </w:tr>
            <w:tr w:rsidR="00D81825" w14:paraId="4952D1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3213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E9FB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2DE31" w14:textId="77777777" w:rsidR="00D81825" w:rsidRDefault="00D81825" w:rsidP="009D43D8">
                  <w:pPr>
                    <w:spacing w:after="0" w:line="240" w:lineRule="auto"/>
                  </w:pPr>
                  <w:r>
                    <w:rPr>
                      <w:rFonts w:eastAsia="Arial"/>
                      <w:color w:val="000000"/>
                    </w:rPr>
                    <w:t>No</w:t>
                  </w:r>
                </w:p>
              </w:tc>
            </w:tr>
            <w:tr w:rsidR="00D81825" w14:paraId="30EF4F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A8BA2"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B8A43"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3FFF6" w14:textId="77777777" w:rsidR="00D81825" w:rsidRDefault="00D81825" w:rsidP="009D43D8">
                  <w:pPr>
                    <w:spacing w:after="0" w:line="240" w:lineRule="auto"/>
                  </w:pPr>
                  <w:r>
                    <w:rPr>
                      <w:rFonts w:eastAsia="Arial"/>
                      <w:color w:val="000000"/>
                    </w:rPr>
                    <w:t>900</w:t>
                  </w:r>
                </w:p>
              </w:tc>
            </w:tr>
            <w:tr w:rsidR="00D81825" w14:paraId="652BC45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B0810"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149AC"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08A0" w14:textId="77777777" w:rsidR="00D81825" w:rsidRDefault="00D81825" w:rsidP="009D43D8">
                  <w:pPr>
                    <w:spacing w:after="0" w:line="240" w:lineRule="auto"/>
                  </w:pPr>
                </w:p>
              </w:tc>
            </w:tr>
            <w:tr w:rsidR="00D81825" w14:paraId="5A675DA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18B5EB"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7D08F"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D8F622" w14:textId="77777777" w:rsidR="00D81825" w:rsidRDefault="00D81825" w:rsidP="009D43D8">
                  <w:pPr>
                    <w:spacing w:after="0" w:line="240" w:lineRule="auto"/>
                  </w:pPr>
                  <w:r>
                    <w:rPr>
                      <w:rFonts w:eastAsia="Arial"/>
                      <w:color w:val="000000"/>
                    </w:rPr>
                    <w:t>300</w:t>
                  </w:r>
                </w:p>
              </w:tc>
            </w:tr>
          </w:tbl>
          <w:p w14:paraId="4A81A245" w14:textId="77777777" w:rsidR="00D81825" w:rsidRDefault="00D81825" w:rsidP="009D43D8">
            <w:pPr>
              <w:spacing w:after="0" w:line="240" w:lineRule="auto"/>
            </w:pPr>
          </w:p>
        </w:tc>
        <w:tc>
          <w:tcPr>
            <w:tcW w:w="149" w:type="dxa"/>
          </w:tcPr>
          <w:p w14:paraId="6A3B0489" w14:textId="77777777" w:rsidR="00D81825" w:rsidRDefault="00D81825" w:rsidP="009D43D8">
            <w:pPr>
              <w:pStyle w:val="EmptyCellLayoutStyle"/>
              <w:spacing w:after="0" w:line="240" w:lineRule="auto"/>
            </w:pPr>
          </w:p>
        </w:tc>
      </w:tr>
      <w:tr w:rsidR="00D81825" w14:paraId="59C336BD" w14:textId="77777777" w:rsidTr="009D43D8">
        <w:trPr>
          <w:trHeight w:val="80"/>
        </w:trPr>
        <w:tc>
          <w:tcPr>
            <w:tcW w:w="54" w:type="dxa"/>
          </w:tcPr>
          <w:p w14:paraId="62F43C52" w14:textId="77777777" w:rsidR="00D81825" w:rsidRDefault="00D81825" w:rsidP="009D43D8">
            <w:pPr>
              <w:pStyle w:val="EmptyCellLayoutStyle"/>
              <w:spacing w:after="0" w:line="240" w:lineRule="auto"/>
            </w:pPr>
          </w:p>
        </w:tc>
        <w:tc>
          <w:tcPr>
            <w:tcW w:w="10395" w:type="dxa"/>
          </w:tcPr>
          <w:p w14:paraId="4EBB10E5" w14:textId="77777777" w:rsidR="00D81825" w:rsidRDefault="00D81825" w:rsidP="009D43D8">
            <w:pPr>
              <w:pStyle w:val="EmptyCellLayoutStyle"/>
              <w:spacing w:after="0" w:line="240" w:lineRule="auto"/>
            </w:pPr>
          </w:p>
        </w:tc>
        <w:tc>
          <w:tcPr>
            <w:tcW w:w="149" w:type="dxa"/>
          </w:tcPr>
          <w:p w14:paraId="79840BBC" w14:textId="77777777" w:rsidR="00D81825" w:rsidRDefault="00D81825" w:rsidP="009D43D8">
            <w:pPr>
              <w:pStyle w:val="EmptyCellLayoutStyle"/>
              <w:spacing w:after="0" w:line="240" w:lineRule="auto"/>
            </w:pPr>
          </w:p>
        </w:tc>
      </w:tr>
    </w:tbl>
    <w:p w14:paraId="3117CBD9" w14:textId="77777777" w:rsidR="00D81825" w:rsidRDefault="00D81825" w:rsidP="00D81825">
      <w:pPr>
        <w:spacing w:after="0" w:line="240" w:lineRule="auto"/>
      </w:pPr>
    </w:p>
    <w:p w14:paraId="78F41FD7" w14:textId="52CFDB87" w:rsidR="00D81825" w:rsidRPr="00734129" w:rsidRDefault="00D81825" w:rsidP="00D81825">
      <w:pPr>
        <w:spacing w:after="0" w:line="240" w:lineRule="auto"/>
        <w:rPr>
          <w:color w:val="5B9BD5" w:themeColor="accent1"/>
        </w:rPr>
      </w:pPr>
      <w:r w:rsidRPr="00734129">
        <w:rPr>
          <w:rFonts w:eastAsia="Arial"/>
          <w:b/>
          <w:color w:val="5B9BD5" w:themeColor="accent1"/>
        </w:rPr>
        <w:t xml:space="preserve">SSAS 2016: </w:t>
      </w:r>
      <w:r w:rsidR="0092566B">
        <w:rPr>
          <w:rFonts w:eastAsia="Arial"/>
          <w:b/>
          <w:color w:val="5B9BD5" w:themeColor="accent1"/>
        </w:rPr>
        <w:t>Number of Database Blocked Sessions</w:t>
      </w:r>
    </w:p>
    <w:p w14:paraId="48767D68" w14:textId="77777777" w:rsidR="00D81825" w:rsidRDefault="00D81825" w:rsidP="00D81825">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AEFA1BB" w14:textId="77777777" w:rsidTr="009D43D8">
        <w:trPr>
          <w:trHeight w:val="54"/>
        </w:trPr>
        <w:tc>
          <w:tcPr>
            <w:tcW w:w="54" w:type="dxa"/>
          </w:tcPr>
          <w:p w14:paraId="04B5D3D4" w14:textId="77777777" w:rsidR="00D81825" w:rsidRDefault="00D81825" w:rsidP="009D43D8">
            <w:pPr>
              <w:pStyle w:val="EmptyCellLayoutStyle"/>
              <w:spacing w:after="0" w:line="240" w:lineRule="auto"/>
            </w:pPr>
          </w:p>
        </w:tc>
        <w:tc>
          <w:tcPr>
            <w:tcW w:w="10395" w:type="dxa"/>
          </w:tcPr>
          <w:p w14:paraId="4E8C25B6" w14:textId="77777777" w:rsidR="00D81825" w:rsidRDefault="00D81825" w:rsidP="009D43D8">
            <w:pPr>
              <w:pStyle w:val="EmptyCellLayoutStyle"/>
              <w:spacing w:after="0" w:line="240" w:lineRule="auto"/>
            </w:pPr>
          </w:p>
        </w:tc>
        <w:tc>
          <w:tcPr>
            <w:tcW w:w="149" w:type="dxa"/>
          </w:tcPr>
          <w:p w14:paraId="718F8BB5" w14:textId="77777777" w:rsidR="00D81825" w:rsidRDefault="00D81825" w:rsidP="009D43D8">
            <w:pPr>
              <w:pStyle w:val="EmptyCellLayoutStyle"/>
              <w:spacing w:after="0" w:line="240" w:lineRule="auto"/>
            </w:pPr>
          </w:p>
        </w:tc>
      </w:tr>
      <w:tr w:rsidR="00D81825" w14:paraId="0B7BA2D1" w14:textId="77777777" w:rsidTr="009D43D8">
        <w:tc>
          <w:tcPr>
            <w:tcW w:w="54" w:type="dxa"/>
          </w:tcPr>
          <w:p w14:paraId="461C49E4"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C3BB55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4B8A3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0155E3"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48C85E" w14:textId="77777777" w:rsidR="00D81825" w:rsidRDefault="00D81825" w:rsidP="009D43D8">
                  <w:pPr>
                    <w:spacing w:after="0" w:line="240" w:lineRule="auto"/>
                  </w:pPr>
                  <w:r>
                    <w:rPr>
                      <w:rFonts w:eastAsia="Arial"/>
                      <w:b/>
                      <w:color w:val="000000"/>
                    </w:rPr>
                    <w:t>Default value</w:t>
                  </w:r>
                </w:p>
              </w:tc>
            </w:tr>
            <w:tr w:rsidR="00D81825" w14:paraId="338BF7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963E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9D0A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6AB07" w14:textId="77777777" w:rsidR="00D81825" w:rsidRDefault="00D81825" w:rsidP="009D43D8">
                  <w:pPr>
                    <w:spacing w:after="0" w:line="240" w:lineRule="auto"/>
                  </w:pPr>
                  <w:r>
                    <w:rPr>
                      <w:rFonts w:eastAsia="Arial"/>
                      <w:color w:val="000000"/>
                    </w:rPr>
                    <w:t>Yes</w:t>
                  </w:r>
                </w:p>
              </w:tc>
            </w:tr>
            <w:tr w:rsidR="00D81825" w14:paraId="6FF7B3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1E98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59AC8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B8203" w14:textId="77777777" w:rsidR="00D81825" w:rsidRDefault="00D81825" w:rsidP="009D43D8">
                  <w:pPr>
                    <w:spacing w:after="0" w:line="240" w:lineRule="auto"/>
                  </w:pPr>
                  <w:r>
                    <w:rPr>
                      <w:rFonts w:eastAsia="Arial"/>
                      <w:color w:val="000000"/>
                    </w:rPr>
                    <w:t>No</w:t>
                  </w:r>
                </w:p>
              </w:tc>
            </w:tr>
            <w:tr w:rsidR="00D81825" w14:paraId="0AF7FD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5DDA6"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4F2F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9900C" w14:textId="77777777" w:rsidR="00D81825" w:rsidRDefault="00D81825" w:rsidP="009D43D8">
                  <w:pPr>
                    <w:spacing w:after="0" w:line="240" w:lineRule="auto"/>
                  </w:pPr>
                  <w:r>
                    <w:rPr>
                      <w:rFonts w:eastAsia="Arial"/>
                      <w:color w:val="000000"/>
                    </w:rPr>
                    <w:t>900</w:t>
                  </w:r>
                </w:p>
              </w:tc>
            </w:tr>
            <w:tr w:rsidR="00D81825" w14:paraId="0A45458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6878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A0B3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C9677" w14:textId="77777777" w:rsidR="00D81825" w:rsidRDefault="00D81825" w:rsidP="009D43D8">
                  <w:pPr>
                    <w:spacing w:after="0" w:line="240" w:lineRule="auto"/>
                  </w:pPr>
                </w:p>
              </w:tc>
            </w:tr>
            <w:tr w:rsidR="00D81825" w14:paraId="24029AB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7F30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84125C"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C14F0E" w14:textId="77777777" w:rsidR="00D81825" w:rsidRDefault="00D81825" w:rsidP="009D43D8">
                  <w:pPr>
                    <w:spacing w:after="0" w:line="240" w:lineRule="auto"/>
                  </w:pPr>
                  <w:r>
                    <w:rPr>
                      <w:rFonts w:eastAsia="Arial"/>
                      <w:color w:val="000000"/>
                    </w:rPr>
                    <w:t>300</w:t>
                  </w:r>
                </w:p>
              </w:tc>
            </w:tr>
          </w:tbl>
          <w:p w14:paraId="12F51A2C" w14:textId="77777777" w:rsidR="00D81825" w:rsidRDefault="00D81825" w:rsidP="009D43D8">
            <w:pPr>
              <w:spacing w:after="0" w:line="240" w:lineRule="auto"/>
            </w:pPr>
          </w:p>
        </w:tc>
        <w:tc>
          <w:tcPr>
            <w:tcW w:w="149" w:type="dxa"/>
          </w:tcPr>
          <w:p w14:paraId="5FF9C15B" w14:textId="77777777" w:rsidR="00D81825" w:rsidRDefault="00D81825" w:rsidP="009D43D8">
            <w:pPr>
              <w:pStyle w:val="EmptyCellLayoutStyle"/>
              <w:spacing w:after="0" w:line="240" w:lineRule="auto"/>
            </w:pPr>
          </w:p>
        </w:tc>
      </w:tr>
      <w:tr w:rsidR="00D81825" w14:paraId="0FAC9A63" w14:textId="77777777" w:rsidTr="009D43D8">
        <w:trPr>
          <w:trHeight w:val="80"/>
        </w:trPr>
        <w:tc>
          <w:tcPr>
            <w:tcW w:w="54" w:type="dxa"/>
          </w:tcPr>
          <w:p w14:paraId="2121EED7" w14:textId="77777777" w:rsidR="00D81825" w:rsidRDefault="00D81825" w:rsidP="009D43D8">
            <w:pPr>
              <w:pStyle w:val="EmptyCellLayoutStyle"/>
              <w:spacing w:after="0" w:line="240" w:lineRule="auto"/>
            </w:pPr>
          </w:p>
        </w:tc>
        <w:tc>
          <w:tcPr>
            <w:tcW w:w="10395" w:type="dxa"/>
          </w:tcPr>
          <w:p w14:paraId="2DD46973" w14:textId="77777777" w:rsidR="00D81825" w:rsidRDefault="00D81825" w:rsidP="009D43D8">
            <w:pPr>
              <w:pStyle w:val="EmptyCellLayoutStyle"/>
              <w:spacing w:after="0" w:line="240" w:lineRule="auto"/>
            </w:pPr>
          </w:p>
        </w:tc>
        <w:tc>
          <w:tcPr>
            <w:tcW w:w="149" w:type="dxa"/>
          </w:tcPr>
          <w:p w14:paraId="48DE3539" w14:textId="77777777" w:rsidR="00D81825" w:rsidRDefault="00D81825" w:rsidP="009D43D8">
            <w:pPr>
              <w:pStyle w:val="EmptyCellLayoutStyle"/>
              <w:spacing w:after="0" w:line="240" w:lineRule="auto"/>
            </w:pPr>
          </w:p>
        </w:tc>
      </w:tr>
    </w:tbl>
    <w:p w14:paraId="6BAB70CC" w14:textId="77777777" w:rsidR="00D81825" w:rsidRDefault="00D81825" w:rsidP="00D81825">
      <w:pPr>
        <w:spacing w:after="0" w:line="240" w:lineRule="auto"/>
      </w:pPr>
    </w:p>
    <w:p w14:paraId="2B134217" w14:textId="77777777" w:rsidR="00D81825" w:rsidRDefault="00D81825" w:rsidP="00700321">
      <w:pPr>
        <w:pStyle w:val="Heading2"/>
      </w:pPr>
      <w:bookmarkStart w:id="192" w:name="_Toc486009980"/>
      <w:r>
        <w:t>SSAS 2016 Multidimensional Instance</w:t>
      </w:r>
      <w:bookmarkEnd w:id="192"/>
    </w:p>
    <w:p w14:paraId="1CDB2920" w14:textId="77777777" w:rsidR="00D81825" w:rsidRDefault="00D81825" w:rsidP="00D81825">
      <w:pPr>
        <w:spacing w:after="0" w:line="240" w:lineRule="auto"/>
      </w:pPr>
      <w:r>
        <w:rPr>
          <w:rFonts w:eastAsia="Arial"/>
          <w:color w:val="000000"/>
        </w:rPr>
        <w:t>An installation of Microsoft SQL Server 2016 Analysis Services, Multidimensional Mode</w:t>
      </w:r>
    </w:p>
    <w:p w14:paraId="1EC57004" w14:textId="77777777" w:rsidR="00D81825" w:rsidRDefault="00D81825" w:rsidP="00700321">
      <w:pPr>
        <w:pStyle w:val="Heading3"/>
      </w:pPr>
      <w:bookmarkStart w:id="193" w:name="_Toc486009981"/>
      <w:r>
        <w:t>SSAS 2016 Multidimensional Instance - Discoveries</w:t>
      </w:r>
      <w:bookmarkEnd w:id="193"/>
    </w:p>
    <w:p w14:paraId="1767168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Multidimensional Instance Discovery</w:t>
      </w:r>
    </w:p>
    <w:p w14:paraId="68D91BE7" w14:textId="77777777" w:rsidR="00D81825" w:rsidRDefault="00D81825" w:rsidP="00D81825">
      <w:pPr>
        <w:spacing w:after="0" w:line="240" w:lineRule="auto"/>
      </w:pPr>
      <w:r>
        <w:rPr>
          <w:rFonts w:eastAsia="Arial"/>
          <w:color w:val="000000"/>
        </w:rPr>
        <w:t>The object discovery discovers all instances of Microsoft SQL Server 2016 Analysis Services,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9DA0716" w14:textId="77777777" w:rsidTr="009D43D8">
        <w:trPr>
          <w:trHeight w:val="54"/>
        </w:trPr>
        <w:tc>
          <w:tcPr>
            <w:tcW w:w="54" w:type="dxa"/>
          </w:tcPr>
          <w:p w14:paraId="6C105058" w14:textId="77777777" w:rsidR="00D81825" w:rsidRDefault="00D81825" w:rsidP="009D43D8">
            <w:pPr>
              <w:pStyle w:val="EmptyCellLayoutStyle"/>
              <w:spacing w:after="0" w:line="240" w:lineRule="auto"/>
            </w:pPr>
          </w:p>
        </w:tc>
        <w:tc>
          <w:tcPr>
            <w:tcW w:w="10395" w:type="dxa"/>
          </w:tcPr>
          <w:p w14:paraId="48E74198" w14:textId="77777777" w:rsidR="00D81825" w:rsidRDefault="00D81825" w:rsidP="009D43D8">
            <w:pPr>
              <w:pStyle w:val="EmptyCellLayoutStyle"/>
              <w:spacing w:after="0" w:line="240" w:lineRule="auto"/>
            </w:pPr>
          </w:p>
        </w:tc>
        <w:tc>
          <w:tcPr>
            <w:tcW w:w="149" w:type="dxa"/>
          </w:tcPr>
          <w:p w14:paraId="6ACC4759" w14:textId="77777777" w:rsidR="00D81825" w:rsidRDefault="00D81825" w:rsidP="009D43D8">
            <w:pPr>
              <w:pStyle w:val="EmptyCellLayoutStyle"/>
              <w:spacing w:after="0" w:line="240" w:lineRule="auto"/>
            </w:pPr>
          </w:p>
        </w:tc>
      </w:tr>
      <w:tr w:rsidR="00D81825" w14:paraId="00E75D3D" w14:textId="77777777" w:rsidTr="009D43D8">
        <w:tc>
          <w:tcPr>
            <w:tcW w:w="54" w:type="dxa"/>
          </w:tcPr>
          <w:p w14:paraId="7C4EA43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5DABD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FC2C6"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E027A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5D3583" w14:textId="77777777" w:rsidR="00D81825" w:rsidRDefault="00D81825" w:rsidP="009D43D8">
                  <w:pPr>
                    <w:spacing w:after="0" w:line="240" w:lineRule="auto"/>
                  </w:pPr>
                  <w:r>
                    <w:rPr>
                      <w:rFonts w:eastAsia="Arial"/>
                      <w:b/>
                      <w:color w:val="000000"/>
                    </w:rPr>
                    <w:t>Default value</w:t>
                  </w:r>
                </w:p>
              </w:tc>
            </w:tr>
            <w:tr w:rsidR="00D81825" w14:paraId="0761A7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B383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8420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A4BFB" w14:textId="77777777" w:rsidR="00D81825" w:rsidRDefault="00D81825" w:rsidP="009D43D8">
                  <w:pPr>
                    <w:spacing w:after="0" w:line="240" w:lineRule="auto"/>
                  </w:pPr>
                  <w:r>
                    <w:rPr>
                      <w:rFonts w:eastAsia="Arial"/>
                      <w:color w:val="000000"/>
                    </w:rPr>
                    <w:t>Yes</w:t>
                  </w:r>
                </w:p>
              </w:tc>
            </w:tr>
            <w:tr w:rsidR="00D81825" w14:paraId="4BD3F56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660ED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310B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40296" w14:textId="77777777" w:rsidR="00D81825" w:rsidRDefault="00D81825" w:rsidP="009D43D8">
                  <w:pPr>
                    <w:spacing w:after="0" w:line="240" w:lineRule="auto"/>
                  </w:pPr>
                  <w:r>
                    <w:rPr>
                      <w:rFonts w:eastAsia="Arial"/>
                      <w:color w:val="000000"/>
                    </w:rPr>
                    <w:t>14400</w:t>
                  </w:r>
                </w:p>
              </w:tc>
            </w:tr>
            <w:tr w:rsidR="00D81825" w14:paraId="28200F3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96F9E"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BD105"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E97BC" w14:textId="77777777" w:rsidR="00D81825" w:rsidRDefault="00D81825" w:rsidP="009D43D8">
                  <w:pPr>
                    <w:spacing w:after="0" w:line="240" w:lineRule="auto"/>
                  </w:pPr>
                </w:p>
              </w:tc>
            </w:tr>
            <w:tr w:rsidR="00D81825" w14:paraId="26D3F56E"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F49E0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5E4ADA"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A79EC" w14:textId="77777777" w:rsidR="00D81825" w:rsidRDefault="00D81825" w:rsidP="009D43D8">
                  <w:pPr>
                    <w:spacing w:after="0" w:line="240" w:lineRule="auto"/>
                  </w:pPr>
                  <w:r>
                    <w:rPr>
                      <w:rFonts w:eastAsia="Arial"/>
                      <w:color w:val="000000"/>
                    </w:rPr>
                    <w:t>300</w:t>
                  </w:r>
                </w:p>
              </w:tc>
            </w:tr>
          </w:tbl>
          <w:p w14:paraId="2C7B3442" w14:textId="77777777" w:rsidR="00D81825" w:rsidRDefault="00D81825" w:rsidP="009D43D8">
            <w:pPr>
              <w:spacing w:after="0" w:line="240" w:lineRule="auto"/>
            </w:pPr>
          </w:p>
        </w:tc>
        <w:tc>
          <w:tcPr>
            <w:tcW w:w="149" w:type="dxa"/>
          </w:tcPr>
          <w:p w14:paraId="0D90A3C4" w14:textId="77777777" w:rsidR="00D81825" w:rsidRDefault="00D81825" w:rsidP="009D43D8">
            <w:pPr>
              <w:pStyle w:val="EmptyCellLayoutStyle"/>
              <w:spacing w:after="0" w:line="240" w:lineRule="auto"/>
            </w:pPr>
          </w:p>
        </w:tc>
      </w:tr>
      <w:tr w:rsidR="00D81825" w14:paraId="0C3FD747" w14:textId="77777777" w:rsidTr="009D43D8">
        <w:trPr>
          <w:trHeight w:val="80"/>
        </w:trPr>
        <w:tc>
          <w:tcPr>
            <w:tcW w:w="54" w:type="dxa"/>
          </w:tcPr>
          <w:p w14:paraId="46F0A821" w14:textId="77777777" w:rsidR="00D81825" w:rsidRDefault="00D81825" w:rsidP="009D43D8">
            <w:pPr>
              <w:pStyle w:val="EmptyCellLayoutStyle"/>
              <w:spacing w:after="0" w:line="240" w:lineRule="auto"/>
            </w:pPr>
          </w:p>
        </w:tc>
        <w:tc>
          <w:tcPr>
            <w:tcW w:w="10395" w:type="dxa"/>
          </w:tcPr>
          <w:p w14:paraId="196ED1F5" w14:textId="77777777" w:rsidR="00D81825" w:rsidRDefault="00D81825" w:rsidP="009D43D8">
            <w:pPr>
              <w:pStyle w:val="EmptyCellLayoutStyle"/>
              <w:spacing w:after="0" w:line="240" w:lineRule="auto"/>
            </w:pPr>
          </w:p>
        </w:tc>
        <w:tc>
          <w:tcPr>
            <w:tcW w:w="149" w:type="dxa"/>
          </w:tcPr>
          <w:p w14:paraId="4B796C62" w14:textId="77777777" w:rsidR="00D81825" w:rsidRDefault="00D81825" w:rsidP="009D43D8">
            <w:pPr>
              <w:pStyle w:val="EmptyCellLayoutStyle"/>
              <w:spacing w:after="0" w:line="240" w:lineRule="auto"/>
            </w:pPr>
          </w:p>
        </w:tc>
      </w:tr>
    </w:tbl>
    <w:p w14:paraId="083272F2" w14:textId="77777777" w:rsidR="00D81825" w:rsidRDefault="00D81825" w:rsidP="00D81825">
      <w:pPr>
        <w:spacing w:after="0" w:line="240" w:lineRule="auto"/>
      </w:pPr>
    </w:p>
    <w:p w14:paraId="12707194" w14:textId="77777777" w:rsidR="00D81825" w:rsidRDefault="00D81825" w:rsidP="00700321">
      <w:pPr>
        <w:pStyle w:val="Heading3"/>
      </w:pPr>
      <w:bookmarkStart w:id="194" w:name="_Toc486009982"/>
      <w:r>
        <w:lastRenderedPageBreak/>
        <w:t>SSAS 2016 Multidimensional Instance - Dependency (rollup) monitors</w:t>
      </w:r>
      <w:bookmarkEnd w:id="194"/>
    </w:p>
    <w:p w14:paraId="7EC1EF10"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Database Performance Rollup</w:t>
      </w:r>
    </w:p>
    <w:p w14:paraId="70FD30C5" w14:textId="77777777" w:rsidR="00D81825" w:rsidRDefault="00D81825" w:rsidP="00D81825">
      <w:pPr>
        <w:spacing w:after="0" w:line="240" w:lineRule="auto"/>
      </w:pPr>
      <w:r>
        <w:rPr>
          <w:rFonts w:eastAsia="Arial"/>
          <w:color w:val="000000"/>
        </w:rPr>
        <w:t>SQL Server 2016 Analysis Services Multidimensional Database Performance Health Rollup</w:t>
      </w:r>
    </w:p>
    <w:p w14:paraId="3C44EE6D" w14:textId="77777777" w:rsidR="00D81825" w:rsidRDefault="00D81825" w:rsidP="00D81825">
      <w:pPr>
        <w:spacing w:after="0" w:line="240" w:lineRule="auto"/>
      </w:pPr>
    </w:p>
    <w:p w14:paraId="3B7BA4FD" w14:textId="77777777" w:rsidR="00D81825" w:rsidRDefault="00D81825" w:rsidP="00700321">
      <w:pPr>
        <w:pStyle w:val="Heading2"/>
      </w:pPr>
      <w:bookmarkStart w:id="195" w:name="_Toc486009983"/>
      <w:r>
        <w:t>SSAS 2016 Multidimensional Partition</w:t>
      </w:r>
      <w:bookmarkEnd w:id="195"/>
    </w:p>
    <w:p w14:paraId="11754C23" w14:textId="77777777" w:rsidR="00D81825" w:rsidRDefault="00D81825" w:rsidP="00D81825">
      <w:pPr>
        <w:spacing w:after="0" w:line="240" w:lineRule="auto"/>
      </w:pPr>
      <w:r>
        <w:rPr>
          <w:rFonts w:eastAsia="Arial"/>
          <w:color w:val="000000"/>
        </w:rPr>
        <w:t>Microsoft SQL Server 2016 Analysis Services Multidimensional Partition</w:t>
      </w:r>
    </w:p>
    <w:p w14:paraId="5BF6A677" w14:textId="77777777" w:rsidR="00D81825" w:rsidRDefault="00D81825" w:rsidP="00700321">
      <w:pPr>
        <w:pStyle w:val="Heading3"/>
      </w:pPr>
      <w:bookmarkStart w:id="196" w:name="_Toc486009984"/>
      <w:r>
        <w:t>SSAS 2016 Multidimensional Partition - Discoveries</w:t>
      </w:r>
      <w:bookmarkEnd w:id="196"/>
    </w:p>
    <w:p w14:paraId="205D1593"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Multidimensional Partition Discovery</w:t>
      </w:r>
    </w:p>
    <w:p w14:paraId="2E1162EC" w14:textId="77777777" w:rsidR="00D81825" w:rsidRDefault="00D81825" w:rsidP="00D81825">
      <w:pPr>
        <w:spacing w:after="0" w:line="240" w:lineRule="auto"/>
      </w:pPr>
      <w:r>
        <w:rPr>
          <w:rFonts w:eastAsia="Arial"/>
          <w:color w:val="000000"/>
        </w:rPr>
        <w:t>The object discovery discovers all partitions for Microsoft SQL Server 2016 Analysis Services Database,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2C29CCF2" w14:textId="77777777" w:rsidTr="009D43D8">
        <w:trPr>
          <w:trHeight w:val="54"/>
        </w:trPr>
        <w:tc>
          <w:tcPr>
            <w:tcW w:w="54" w:type="dxa"/>
          </w:tcPr>
          <w:p w14:paraId="6C0CCC40" w14:textId="77777777" w:rsidR="00D81825" w:rsidRDefault="00D81825" w:rsidP="009D43D8">
            <w:pPr>
              <w:pStyle w:val="EmptyCellLayoutStyle"/>
              <w:spacing w:after="0" w:line="240" w:lineRule="auto"/>
            </w:pPr>
          </w:p>
        </w:tc>
        <w:tc>
          <w:tcPr>
            <w:tcW w:w="10395" w:type="dxa"/>
          </w:tcPr>
          <w:p w14:paraId="4204AF42" w14:textId="77777777" w:rsidR="00D81825" w:rsidRDefault="00D81825" w:rsidP="009D43D8">
            <w:pPr>
              <w:pStyle w:val="EmptyCellLayoutStyle"/>
              <w:spacing w:after="0" w:line="240" w:lineRule="auto"/>
            </w:pPr>
          </w:p>
        </w:tc>
        <w:tc>
          <w:tcPr>
            <w:tcW w:w="149" w:type="dxa"/>
          </w:tcPr>
          <w:p w14:paraId="48C44221" w14:textId="77777777" w:rsidR="00D81825" w:rsidRDefault="00D81825" w:rsidP="009D43D8">
            <w:pPr>
              <w:pStyle w:val="EmptyCellLayoutStyle"/>
              <w:spacing w:after="0" w:line="240" w:lineRule="auto"/>
            </w:pPr>
          </w:p>
        </w:tc>
      </w:tr>
      <w:tr w:rsidR="00D81825" w14:paraId="3A20F0F7" w14:textId="77777777" w:rsidTr="009D43D8">
        <w:tc>
          <w:tcPr>
            <w:tcW w:w="54" w:type="dxa"/>
          </w:tcPr>
          <w:p w14:paraId="5AA83B6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55AB56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FBAFF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997C02"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3708D4" w14:textId="77777777" w:rsidR="00D81825" w:rsidRDefault="00D81825" w:rsidP="009D43D8">
                  <w:pPr>
                    <w:spacing w:after="0" w:line="240" w:lineRule="auto"/>
                  </w:pPr>
                  <w:r>
                    <w:rPr>
                      <w:rFonts w:eastAsia="Arial"/>
                      <w:b/>
                      <w:color w:val="000000"/>
                    </w:rPr>
                    <w:t>Default value</w:t>
                  </w:r>
                </w:p>
              </w:tc>
            </w:tr>
            <w:tr w:rsidR="00D81825" w14:paraId="1510DC0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D050E"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7DA7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565D8" w14:textId="77777777" w:rsidR="00D81825" w:rsidRDefault="00D81825" w:rsidP="009D43D8">
                  <w:pPr>
                    <w:spacing w:after="0" w:line="240" w:lineRule="auto"/>
                  </w:pPr>
                  <w:r>
                    <w:rPr>
                      <w:rFonts w:eastAsia="Arial"/>
                      <w:color w:val="000000"/>
                    </w:rPr>
                    <w:t>Yes</w:t>
                  </w:r>
                </w:p>
              </w:tc>
            </w:tr>
            <w:tr w:rsidR="00D81825" w14:paraId="452CA8E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68443"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CD84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10E41" w14:textId="77777777" w:rsidR="00D81825" w:rsidRDefault="00D81825" w:rsidP="009D43D8">
                  <w:pPr>
                    <w:spacing w:after="0" w:line="240" w:lineRule="auto"/>
                  </w:pPr>
                  <w:r>
                    <w:rPr>
                      <w:rFonts w:eastAsia="Arial"/>
                      <w:color w:val="000000"/>
                    </w:rPr>
                    <w:t>14400</w:t>
                  </w:r>
                </w:p>
              </w:tc>
            </w:tr>
            <w:tr w:rsidR="00D81825" w14:paraId="47C444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7B4B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C25A0"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C227F" w14:textId="77777777" w:rsidR="00D81825" w:rsidRDefault="00D81825" w:rsidP="009D43D8">
                  <w:pPr>
                    <w:spacing w:after="0" w:line="240" w:lineRule="auto"/>
                  </w:pPr>
                </w:p>
              </w:tc>
            </w:tr>
            <w:tr w:rsidR="00D81825" w14:paraId="2CAEF8C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93C81A"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706F2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64FF9D" w14:textId="77777777" w:rsidR="00D81825" w:rsidRDefault="00D81825" w:rsidP="009D43D8">
                  <w:pPr>
                    <w:spacing w:after="0" w:line="240" w:lineRule="auto"/>
                  </w:pPr>
                  <w:r>
                    <w:rPr>
                      <w:rFonts w:eastAsia="Arial"/>
                      <w:color w:val="000000"/>
                    </w:rPr>
                    <w:t>300</w:t>
                  </w:r>
                </w:p>
              </w:tc>
            </w:tr>
          </w:tbl>
          <w:p w14:paraId="4F8B0D30" w14:textId="77777777" w:rsidR="00D81825" w:rsidRDefault="00D81825" w:rsidP="009D43D8">
            <w:pPr>
              <w:spacing w:after="0" w:line="240" w:lineRule="auto"/>
            </w:pPr>
          </w:p>
        </w:tc>
        <w:tc>
          <w:tcPr>
            <w:tcW w:w="149" w:type="dxa"/>
          </w:tcPr>
          <w:p w14:paraId="2485BFEF" w14:textId="77777777" w:rsidR="00D81825" w:rsidRDefault="00D81825" w:rsidP="009D43D8">
            <w:pPr>
              <w:pStyle w:val="EmptyCellLayoutStyle"/>
              <w:spacing w:after="0" w:line="240" w:lineRule="auto"/>
            </w:pPr>
          </w:p>
        </w:tc>
      </w:tr>
      <w:tr w:rsidR="00D81825" w14:paraId="716DA629" w14:textId="77777777" w:rsidTr="009D43D8">
        <w:trPr>
          <w:trHeight w:val="80"/>
        </w:trPr>
        <w:tc>
          <w:tcPr>
            <w:tcW w:w="54" w:type="dxa"/>
          </w:tcPr>
          <w:p w14:paraId="1CC915F7" w14:textId="77777777" w:rsidR="00D81825" w:rsidRDefault="00D81825" w:rsidP="009D43D8">
            <w:pPr>
              <w:pStyle w:val="EmptyCellLayoutStyle"/>
              <w:spacing w:after="0" w:line="240" w:lineRule="auto"/>
            </w:pPr>
          </w:p>
        </w:tc>
        <w:tc>
          <w:tcPr>
            <w:tcW w:w="10395" w:type="dxa"/>
          </w:tcPr>
          <w:p w14:paraId="695C5D39" w14:textId="77777777" w:rsidR="00D81825" w:rsidRDefault="00D81825" w:rsidP="009D43D8">
            <w:pPr>
              <w:pStyle w:val="EmptyCellLayoutStyle"/>
              <w:spacing w:after="0" w:line="240" w:lineRule="auto"/>
            </w:pPr>
          </w:p>
        </w:tc>
        <w:tc>
          <w:tcPr>
            <w:tcW w:w="149" w:type="dxa"/>
          </w:tcPr>
          <w:p w14:paraId="17715244" w14:textId="77777777" w:rsidR="00D81825" w:rsidRDefault="00D81825" w:rsidP="009D43D8">
            <w:pPr>
              <w:pStyle w:val="EmptyCellLayoutStyle"/>
              <w:spacing w:after="0" w:line="240" w:lineRule="auto"/>
            </w:pPr>
          </w:p>
        </w:tc>
      </w:tr>
    </w:tbl>
    <w:p w14:paraId="168C5A39" w14:textId="77777777" w:rsidR="00D81825" w:rsidRDefault="00D81825" w:rsidP="00D81825">
      <w:pPr>
        <w:spacing w:after="0" w:line="240" w:lineRule="auto"/>
      </w:pPr>
    </w:p>
    <w:p w14:paraId="216E02C4" w14:textId="77777777" w:rsidR="00D81825" w:rsidRDefault="00D81825" w:rsidP="00700321">
      <w:pPr>
        <w:pStyle w:val="Heading3"/>
      </w:pPr>
      <w:bookmarkStart w:id="197" w:name="_Toc486009985"/>
      <w:r>
        <w:t>SSAS 2016 Multidimensional Partition - Unit monitors</w:t>
      </w:r>
      <w:bookmarkEnd w:id="197"/>
    </w:p>
    <w:p w14:paraId="146CECAD"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Partition Storage Free Space</w:t>
      </w:r>
    </w:p>
    <w:p w14:paraId="31C069A9" w14:textId="0B259A4B" w:rsidR="00D81825" w:rsidRDefault="00D81825" w:rsidP="00D81825">
      <w:pPr>
        <w:spacing w:after="0" w:line="240" w:lineRule="auto"/>
      </w:pPr>
      <w:r>
        <w:rPr>
          <w:rFonts w:eastAsia="Arial"/>
          <w:color w:val="000000"/>
        </w:rPr>
        <w:t xml:space="preserve">The monitor reports a </w:t>
      </w:r>
      <w:r w:rsidR="00C661A1">
        <w:rPr>
          <w:rFonts w:eastAsia="Arial"/>
          <w:color w:val="000000"/>
        </w:rPr>
        <w:t>warning when</w:t>
      </w:r>
      <w:r>
        <w:rPr>
          <w:rFonts w:eastAsia="Arial"/>
          <w:color w:val="000000"/>
        </w:rPr>
        <w:t xml:space="preserve"> the available free space for the partition storage location drops below Critical Threshold setting expressed as percentage of the sum of the total size of the folder plus disk free space. The monitor reports a critical alert, when the available space drops below Warning Threshold. The monitor does not monitor available space for the default storage location for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B3AD324" w14:textId="77777777" w:rsidTr="009D43D8">
        <w:trPr>
          <w:trHeight w:val="54"/>
        </w:trPr>
        <w:tc>
          <w:tcPr>
            <w:tcW w:w="54" w:type="dxa"/>
          </w:tcPr>
          <w:p w14:paraId="3DA256CE" w14:textId="77777777" w:rsidR="00D81825" w:rsidRDefault="00D81825" w:rsidP="009D43D8">
            <w:pPr>
              <w:pStyle w:val="EmptyCellLayoutStyle"/>
              <w:spacing w:after="0" w:line="240" w:lineRule="auto"/>
            </w:pPr>
          </w:p>
        </w:tc>
        <w:tc>
          <w:tcPr>
            <w:tcW w:w="10395" w:type="dxa"/>
          </w:tcPr>
          <w:p w14:paraId="17E8F195" w14:textId="77777777" w:rsidR="00D81825" w:rsidRDefault="00D81825" w:rsidP="009D43D8">
            <w:pPr>
              <w:pStyle w:val="EmptyCellLayoutStyle"/>
              <w:spacing w:after="0" w:line="240" w:lineRule="auto"/>
            </w:pPr>
          </w:p>
        </w:tc>
        <w:tc>
          <w:tcPr>
            <w:tcW w:w="149" w:type="dxa"/>
          </w:tcPr>
          <w:p w14:paraId="5E88A550" w14:textId="77777777" w:rsidR="00D81825" w:rsidRDefault="00D81825" w:rsidP="009D43D8">
            <w:pPr>
              <w:pStyle w:val="EmptyCellLayoutStyle"/>
              <w:spacing w:after="0" w:line="240" w:lineRule="auto"/>
            </w:pPr>
          </w:p>
        </w:tc>
      </w:tr>
      <w:tr w:rsidR="00D81825" w14:paraId="4C581EEB" w14:textId="77777777" w:rsidTr="009D43D8">
        <w:tc>
          <w:tcPr>
            <w:tcW w:w="54" w:type="dxa"/>
          </w:tcPr>
          <w:p w14:paraId="5AC2E731"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F81F4D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C17D9"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B9986"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5DA4A4" w14:textId="77777777" w:rsidR="00D81825" w:rsidRDefault="00D81825" w:rsidP="009D43D8">
                  <w:pPr>
                    <w:spacing w:after="0" w:line="240" w:lineRule="auto"/>
                  </w:pPr>
                  <w:r>
                    <w:rPr>
                      <w:rFonts w:eastAsia="Arial"/>
                      <w:b/>
                      <w:color w:val="000000"/>
                    </w:rPr>
                    <w:t>Default value</w:t>
                  </w:r>
                </w:p>
              </w:tc>
            </w:tr>
            <w:tr w:rsidR="00D81825" w14:paraId="695C2E0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A4D4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32B4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F389F" w14:textId="77777777" w:rsidR="00D81825" w:rsidRDefault="00D81825" w:rsidP="009D43D8">
                  <w:pPr>
                    <w:spacing w:after="0" w:line="240" w:lineRule="auto"/>
                  </w:pPr>
                  <w:r>
                    <w:rPr>
                      <w:rFonts w:eastAsia="Arial"/>
                      <w:color w:val="000000"/>
                    </w:rPr>
                    <w:t>Yes</w:t>
                  </w:r>
                </w:p>
              </w:tc>
            </w:tr>
            <w:tr w:rsidR="00D81825" w14:paraId="198872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FF0DC"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7E19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73EFF" w14:textId="77777777" w:rsidR="00D81825" w:rsidRDefault="00D81825" w:rsidP="009D43D8">
                  <w:pPr>
                    <w:spacing w:after="0" w:line="240" w:lineRule="auto"/>
                  </w:pPr>
                  <w:r>
                    <w:rPr>
                      <w:rFonts w:eastAsia="Arial"/>
                      <w:color w:val="000000"/>
                    </w:rPr>
                    <w:t>True</w:t>
                  </w:r>
                </w:p>
              </w:tc>
            </w:tr>
            <w:tr w:rsidR="00D81825" w14:paraId="5BA39E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C356D"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A619A" w14:textId="77777777" w:rsidR="00D81825" w:rsidRDefault="00D81825" w:rsidP="009D43D8">
                  <w:pPr>
                    <w:spacing w:after="0" w:line="240" w:lineRule="auto"/>
                  </w:pPr>
                  <w:r>
                    <w:rPr>
                      <w:rFonts w:eastAsia="Arial"/>
                      <w:color w:val="000000"/>
                    </w:rPr>
                    <w:t xml:space="preserve">Health State changes to Critical, when Partition Free Space (%) performance </w:t>
                  </w:r>
                  <w:r>
                    <w:rPr>
                      <w:rFonts w:eastAsia="Arial"/>
                      <w:color w:val="000000"/>
                    </w:rPr>
                    <w:lastRenderedPageBreak/>
                    <w:t>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F23F8" w14:textId="77777777" w:rsidR="00D81825" w:rsidRDefault="00D81825" w:rsidP="009D43D8">
                  <w:pPr>
                    <w:spacing w:after="0" w:line="240" w:lineRule="auto"/>
                  </w:pPr>
                  <w:r>
                    <w:rPr>
                      <w:rFonts w:eastAsia="Arial"/>
                      <w:color w:val="000000"/>
                    </w:rPr>
                    <w:lastRenderedPageBreak/>
                    <w:t>5</w:t>
                  </w:r>
                </w:p>
              </w:tc>
            </w:tr>
            <w:tr w:rsidR="00D81825" w14:paraId="37D6649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2E5A4"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0971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08D37" w14:textId="77777777" w:rsidR="00D81825" w:rsidRDefault="00D81825" w:rsidP="009D43D8">
                  <w:pPr>
                    <w:spacing w:after="0" w:line="240" w:lineRule="auto"/>
                  </w:pPr>
                  <w:r>
                    <w:rPr>
                      <w:rFonts w:eastAsia="Arial"/>
                      <w:color w:val="000000"/>
                    </w:rPr>
                    <w:t>900</w:t>
                  </w:r>
                </w:p>
              </w:tc>
            </w:tr>
            <w:tr w:rsidR="00D81825" w14:paraId="7D3B31C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E37E5"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31EC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FFF20" w14:textId="77777777" w:rsidR="00D81825" w:rsidRDefault="00D81825" w:rsidP="009D43D8">
                  <w:pPr>
                    <w:spacing w:after="0" w:line="240" w:lineRule="auto"/>
                  </w:pPr>
                </w:p>
              </w:tc>
            </w:tr>
            <w:tr w:rsidR="00D81825" w14:paraId="4029D9E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0D616"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1F88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7905A" w14:textId="77777777" w:rsidR="00D81825" w:rsidRDefault="00D81825" w:rsidP="009D43D8">
                  <w:pPr>
                    <w:spacing w:after="0" w:line="240" w:lineRule="auto"/>
                  </w:pPr>
                  <w:r>
                    <w:rPr>
                      <w:rFonts w:eastAsia="Arial"/>
                      <w:color w:val="000000"/>
                    </w:rPr>
                    <w:t>300</w:t>
                  </w:r>
                </w:p>
              </w:tc>
            </w:tr>
            <w:tr w:rsidR="00D81825" w14:paraId="7843D2E0"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9A8ECD"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65144E" w14:textId="3C9CF754" w:rsidR="00D81825" w:rsidRDefault="00D81825" w:rsidP="009D43D8">
                  <w:pPr>
                    <w:spacing w:after="0" w:line="240" w:lineRule="auto"/>
                  </w:pPr>
                  <w:r>
                    <w:rPr>
                      <w:rFonts w:eastAsia="Arial"/>
                      <w:color w:val="000000"/>
                    </w:rPr>
                    <w:t xml:space="preserve">Health State changes to </w:t>
                  </w:r>
                  <w:r w:rsidR="00C661A1">
                    <w:rPr>
                      <w:rFonts w:eastAsia="Arial"/>
                      <w:color w:val="000000"/>
                    </w:rPr>
                    <w:t>Warning when</w:t>
                  </w:r>
                  <w:r>
                    <w:rPr>
                      <w:rFonts w:eastAsia="Arial"/>
                      <w:color w:val="000000"/>
                    </w:rPr>
                    <w:t xml:space="preserve"> Partition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C8D944" w14:textId="77777777" w:rsidR="00D81825" w:rsidRDefault="00D81825" w:rsidP="009D43D8">
                  <w:pPr>
                    <w:spacing w:after="0" w:line="240" w:lineRule="auto"/>
                  </w:pPr>
                  <w:r>
                    <w:rPr>
                      <w:rFonts w:eastAsia="Arial"/>
                      <w:color w:val="000000"/>
                    </w:rPr>
                    <w:t>10</w:t>
                  </w:r>
                </w:p>
              </w:tc>
            </w:tr>
          </w:tbl>
          <w:p w14:paraId="5CFDDF06" w14:textId="77777777" w:rsidR="00D81825" w:rsidRDefault="00D81825" w:rsidP="009D43D8">
            <w:pPr>
              <w:spacing w:after="0" w:line="240" w:lineRule="auto"/>
            </w:pPr>
          </w:p>
        </w:tc>
        <w:tc>
          <w:tcPr>
            <w:tcW w:w="149" w:type="dxa"/>
          </w:tcPr>
          <w:p w14:paraId="1261C891" w14:textId="77777777" w:rsidR="00D81825" w:rsidRDefault="00D81825" w:rsidP="009D43D8">
            <w:pPr>
              <w:pStyle w:val="EmptyCellLayoutStyle"/>
              <w:spacing w:after="0" w:line="240" w:lineRule="auto"/>
            </w:pPr>
          </w:p>
        </w:tc>
      </w:tr>
      <w:tr w:rsidR="00D81825" w14:paraId="6D104386" w14:textId="77777777" w:rsidTr="009D43D8">
        <w:trPr>
          <w:trHeight w:val="80"/>
        </w:trPr>
        <w:tc>
          <w:tcPr>
            <w:tcW w:w="54" w:type="dxa"/>
          </w:tcPr>
          <w:p w14:paraId="6BA6F8B5" w14:textId="77777777" w:rsidR="00D81825" w:rsidRDefault="00D81825" w:rsidP="009D43D8">
            <w:pPr>
              <w:pStyle w:val="EmptyCellLayoutStyle"/>
              <w:spacing w:after="0" w:line="240" w:lineRule="auto"/>
            </w:pPr>
          </w:p>
        </w:tc>
        <w:tc>
          <w:tcPr>
            <w:tcW w:w="10395" w:type="dxa"/>
          </w:tcPr>
          <w:p w14:paraId="7FA021B3" w14:textId="77777777" w:rsidR="00D81825" w:rsidRDefault="00D81825" w:rsidP="009D43D8">
            <w:pPr>
              <w:pStyle w:val="EmptyCellLayoutStyle"/>
              <w:spacing w:after="0" w:line="240" w:lineRule="auto"/>
            </w:pPr>
          </w:p>
        </w:tc>
        <w:tc>
          <w:tcPr>
            <w:tcW w:w="149" w:type="dxa"/>
          </w:tcPr>
          <w:p w14:paraId="3D39CA3C" w14:textId="77777777" w:rsidR="00D81825" w:rsidRDefault="00D81825" w:rsidP="009D43D8">
            <w:pPr>
              <w:pStyle w:val="EmptyCellLayoutStyle"/>
              <w:spacing w:after="0" w:line="240" w:lineRule="auto"/>
            </w:pPr>
          </w:p>
        </w:tc>
      </w:tr>
    </w:tbl>
    <w:p w14:paraId="23FB62D1" w14:textId="77777777" w:rsidR="00D81825" w:rsidRDefault="00D81825" w:rsidP="00D81825">
      <w:pPr>
        <w:spacing w:after="0" w:line="240" w:lineRule="auto"/>
      </w:pPr>
    </w:p>
    <w:p w14:paraId="7E0ABE91" w14:textId="77777777" w:rsidR="00D81825" w:rsidRDefault="00D81825" w:rsidP="00700321">
      <w:pPr>
        <w:pStyle w:val="Heading3"/>
      </w:pPr>
      <w:bookmarkStart w:id="198" w:name="_Toc486009986"/>
      <w:r>
        <w:t>SSAS 2016 Multidimensional Partition - Rules (non-alerting)</w:t>
      </w:r>
      <w:bookmarkEnd w:id="198"/>
    </w:p>
    <w:p w14:paraId="7D3DCE4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Partition Size (GB)</w:t>
      </w:r>
    </w:p>
    <w:p w14:paraId="471FD269" w14:textId="77777777" w:rsidR="00D81825" w:rsidRDefault="00D81825" w:rsidP="00D81825">
      <w:pPr>
        <w:spacing w:after="0" w:line="240" w:lineRule="auto"/>
      </w:pPr>
      <w:r>
        <w:rPr>
          <w:rFonts w:eastAsia="Arial"/>
          <w:color w:val="000000"/>
        </w:rPr>
        <w:t>The rule collects the estimated size of the partition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3298881" w14:textId="77777777" w:rsidTr="009D43D8">
        <w:trPr>
          <w:trHeight w:val="54"/>
        </w:trPr>
        <w:tc>
          <w:tcPr>
            <w:tcW w:w="54" w:type="dxa"/>
          </w:tcPr>
          <w:p w14:paraId="2AD7E4C8" w14:textId="77777777" w:rsidR="00D81825" w:rsidRDefault="00D81825" w:rsidP="009D43D8">
            <w:pPr>
              <w:pStyle w:val="EmptyCellLayoutStyle"/>
              <w:spacing w:after="0" w:line="240" w:lineRule="auto"/>
            </w:pPr>
          </w:p>
        </w:tc>
        <w:tc>
          <w:tcPr>
            <w:tcW w:w="10395" w:type="dxa"/>
          </w:tcPr>
          <w:p w14:paraId="37708FF1" w14:textId="77777777" w:rsidR="00D81825" w:rsidRDefault="00D81825" w:rsidP="009D43D8">
            <w:pPr>
              <w:pStyle w:val="EmptyCellLayoutStyle"/>
              <w:spacing w:after="0" w:line="240" w:lineRule="auto"/>
            </w:pPr>
          </w:p>
        </w:tc>
        <w:tc>
          <w:tcPr>
            <w:tcW w:w="149" w:type="dxa"/>
          </w:tcPr>
          <w:p w14:paraId="744EEEBC" w14:textId="77777777" w:rsidR="00D81825" w:rsidRDefault="00D81825" w:rsidP="009D43D8">
            <w:pPr>
              <w:pStyle w:val="EmptyCellLayoutStyle"/>
              <w:spacing w:after="0" w:line="240" w:lineRule="auto"/>
            </w:pPr>
          </w:p>
        </w:tc>
      </w:tr>
      <w:tr w:rsidR="00D81825" w14:paraId="1BAC4FF1" w14:textId="77777777" w:rsidTr="009D43D8">
        <w:tc>
          <w:tcPr>
            <w:tcW w:w="54" w:type="dxa"/>
          </w:tcPr>
          <w:p w14:paraId="3B66670C"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EA0B4F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C1B50"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0B1BE"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8C29" w14:textId="77777777" w:rsidR="00D81825" w:rsidRDefault="00D81825" w:rsidP="009D43D8">
                  <w:pPr>
                    <w:spacing w:after="0" w:line="240" w:lineRule="auto"/>
                  </w:pPr>
                  <w:r>
                    <w:rPr>
                      <w:rFonts w:eastAsia="Arial"/>
                      <w:b/>
                      <w:color w:val="000000"/>
                    </w:rPr>
                    <w:t>Default value</w:t>
                  </w:r>
                </w:p>
              </w:tc>
            </w:tr>
            <w:tr w:rsidR="00D81825" w14:paraId="5F1037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B712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09DB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03AE6" w14:textId="77777777" w:rsidR="00D81825" w:rsidRDefault="00D81825" w:rsidP="009D43D8">
                  <w:pPr>
                    <w:spacing w:after="0" w:line="240" w:lineRule="auto"/>
                  </w:pPr>
                  <w:r>
                    <w:rPr>
                      <w:rFonts w:eastAsia="Arial"/>
                      <w:color w:val="000000"/>
                    </w:rPr>
                    <w:t>Yes</w:t>
                  </w:r>
                </w:p>
              </w:tc>
            </w:tr>
            <w:tr w:rsidR="00D81825" w14:paraId="60CA4DD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BD681"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0D5B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30EC4" w14:textId="77777777" w:rsidR="00D81825" w:rsidRDefault="00D81825" w:rsidP="009D43D8">
                  <w:pPr>
                    <w:spacing w:after="0" w:line="240" w:lineRule="auto"/>
                  </w:pPr>
                  <w:r>
                    <w:rPr>
                      <w:rFonts w:eastAsia="Arial"/>
                      <w:color w:val="000000"/>
                    </w:rPr>
                    <w:t>No</w:t>
                  </w:r>
                </w:p>
              </w:tc>
            </w:tr>
            <w:tr w:rsidR="00D81825" w14:paraId="101ECDC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92CB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61D42"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D5B92" w14:textId="77777777" w:rsidR="00D81825" w:rsidRDefault="00D81825" w:rsidP="009D43D8">
                  <w:pPr>
                    <w:spacing w:after="0" w:line="240" w:lineRule="auto"/>
                  </w:pPr>
                  <w:r>
                    <w:rPr>
                      <w:rFonts w:eastAsia="Arial"/>
                      <w:color w:val="000000"/>
                    </w:rPr>
                    <w:t>900</w:t>
                  </w:r>
                </w:p>
              </w:tc>
            </w:tr>
            <w:tr w:rsidR="00D81825" w14:paraId="49FC659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07B0"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8ADDA"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23F8A" w14:textId="77777777" w:rsidR="00D81825" w:rsidRDefault="00D81825" w:rsidP="009D43D8">
                  <w:pPr>
                    <w:spacing w:after="0" w:line="240" w:lineRule="auto"/>
                  </w:pPr>
                </w:p>
              </w:tc>
            </w:tr>
            <w:tr w:rsidR="00D81825" w14:paraId="6CD8205C"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D1AD7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F7973F"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24BF0" w14:textId="77777777" w:rsidR="00D81825" w:rsidRDefault="00D81825" w:rsidP="009D43D8">
                  <w:pPr>
                    <w:spacing w:after="0" w:line="240" w:lineRule="auto"/>
                  </w:pPr>
                  <w:r>
                    <w:rPr>
                      <w:rFonts w:eastAsia="Arial"/>
                      <w:color w:val="000000"/>
                    </w:rPr>
                    <w:t>300</w:t>
                  </w:r>
                </w:p>
              </w:tc>
            </w:tr>
          </w:tbl>
          <w:p w14:paraId="3A5E5206" w14:textId="77777777" w:rsidR="00D81825" w:rsidRDefault="00D81825" w:rsidP="009D43D8">
            <w:pPr>
              <w:spacing w:after="0" w:line="240" w:lineRule="auto"/>
            </w:pPr>
          </w:p>
        </w:tc>
        <w:tc>
          <w:tcPr>
            <w:tcW w:w="149" w:type="dxa"/>
          </w:tcPr>
          <w:p w14:paraId="4F7D7989" w14:textId="77777777" w:rsidR="00D81825" w:rsidRDefault="00D81825" w:rsidP="009D43D8">
            <w:pPr>
              <w:pStyle w:val="EmptyCellLayoutStyle"/>
              <w:spacing w:after="0" w:line="240" w:lineRule="auto"/>
            </w:pPr>
          </w:p>
        </w:tc>
      </w:tr>
      <w:tr w:rsidR="00D81825" w14:paraId="0274E838" w14:textId="77777777" w:rsidTr="009D43D8">
        <w:trPr>
          <w:trHeight w:val="80"/>
        </w:trPr>
        <w:tc>
          <w:tcPr>
            <w:tcW w:w="54" w:type="dxa"/>
          </w:tcPr>
          <w:p w14:paraId="3C839BDB" w14:textId="77777777" w:rsidR="00D81825" w:rsidRDefault="00D81825" w:rsidP="009D43D8">
            <w:pPr>
              <w:pStyle w:val="EmptyCellLayoutStyle"/>
              <w:spacing w:after="0" w:line="240" w:lineRule="auto"/>
            </w:pPr>
          </w:p>
        </w:tc>
        <w:tc>
          <w:tcPr>
            <w:tcW w:w="10395" w:type="dxa"/>
          </w:tcPr>
          <w:p w14:paraId="1FFEE917" w14:textId="77777777" w:rsidR="00D81825" w:rsidRDefault="00D81825" w:rsidP="009D43D8">
            <w:pPr>
              <w:pStyle w:val="EmptyCellLayoutStyle"/>
              <w:spacing w:after="0" w:line="240" w:lineRule="auto"/>
            </w:pPr>
          </w:p>
        </w:tc>
        <w:tc>
          <w:tcPr>
            <w:tcW w:w="149" w:type="dxa"/>
          </w:tcPr>
          <w:p w14:paraId="1140EA9B" w14:textId="77777777" w:rsidR="00D81825" w:rsidRDefault="00D81825" w:rsidP="009D43D8">
            <w:pPr>
              <w:pStyle w:val="EmptyCellLayoutStyle"/>
              <w:spacing w:after="0" w:line="240" w:lineRule="auto"/>
            </w:pPr>
          </w:p>
        </w:tc>
      </w:tr>
    </w:tbl>
    <w:p w14:paraId="59FD70C1" w14:textId="77777777" w:rsidR="00D81825" w:rsidRDefault="00D81825" w:rsidP="00D81825">
      <w:pPr>
        <w:spacing w:after="0" w:line="240" w:lineRule="auto"/>
      </w:pPr>
    </w:p>
    <w:p w14:paraId="6ADB6FBC"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Partition Free Space (%)</w:t>
      </w:r>
    </w:p>
    <w:p w14:paraId="7F5A650C" w14:textId="77777777" w:rsidR="00D81825" w:rsidRDefault="00D81825" w:rsidP="00D81825">
      <w:pPr>
        <w:spacing w:after="0" w:line="240" w:lineRule="auto"/>
      </w:pPr>
      <w:r>
        <w:rPr>
          <w:rFonts w:eastAsia="Arial"/>
          <w:color w:val="000000"/>
        </w:rPr>
        <w:t>The rule collects the size of free space on the drive, where the partition storage is located, expressed as percentage of the sum of the partition storage folder total size plus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398F73E" w14:textId="77777777" w:rsidTr="009D43D8">
        <w:trPr>
          <w:trHeight w:val="54"/>
        </w:trPr>
        <w:tc>
          <w:tcPr>
            <w:tcW w:w="54" w:type="dxa"/>
          </w:tcPr>
          <w:p w14:paraId="49E370F9" w14:textId="77777777" w:rsidR="00D81825" w:rsidRDefault="00D81825" w:rsidP="009D43D8">
            <w:pPr>
              <w:pStyle w:val="EmptyCellLayoutStyle"/>
              <w:spacing w:after="0" w:line="240" w:lineRule="auto"/>
            </w:pPr>
          </w:p>
        </w:tc>
        <w:tc>
          <w:tcPr>
            <w:tcW w:w="10395" w:type="dxa"/>
          </w:tcPr>
          <w:p w14:paraId="3571E4C9" w14:textId="77777777" w:rsidR="00D81825" w:rsidRDefault="00D81825" w:rsidP="009D43D8">
            <w:pPr>
              <w:pStyle w:val="EmptyCellLayoutStyle"/>
              <w:spacing w:after="0" w:line="240" w:lineRule="auto"/>
            </w:pPr>
          </w:p>
        </w:tc>
        <w:tc>
          <w:tcPr>
            <w:tcW w:w="149" w:type="dxa"/>
          </w:tcPr>
          <w:p w14:paraId="6D62D52C" w14:textId="77777777" w:rsidR="00D81825" w:rsidRDefault="00D81825" w:rsidP="009D43D8">
            <w:pPr>
              <w:pStyle w:val="EmptyCellLayoutStyle"/>
              <w:spacing w:after="0" w:line="240" w:lineRule="auto"/>
            </w:pPr>
          </w:p>
        </w:tc>
      </w:tr>
      <w:tr w:rsidR="00D81825" w14:paraId="1B4864B3" w14:textId="77777777" w:rsidTr="009D43D8">
        <w:tc>
          <w:tcPr>
            <w:tcW w:w="54" w:type="dxa"/>
          </w:tcPr>
          <w:p w14:paraId="1E51BB8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3D7F23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4C246"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DDE29"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707F7F" w14:textId="77777777" w:rsidR="00D81825" w:rsidRDefault="00D81825" w:rsidP="009D43D8">
                  <w:pPr>
                    <w:spacing w:after="0" w:line="240" w:lineRule="auto"/>
                  </w:pPr>
                  <w:r>
                    <w:rPr>
                      <w:rFonts w:eastAsia="Arial"/>
                      <w:b/>
                      <w:color w:val="000000"/>
                    </w:rPr>
                    <w:t>Default value</w:t>
                  </w:r>
                </w:p>
              </w:tc>
            </w:tr>
            <w:tr w:rsidR="00D81825" w14:paraId="00DEA2B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51CD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F9E7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051CC" w14:textId="77777777" w:rsidR="00D81825" w:rsidRDefault="00D81825" w:rsidP="009D43D8">
                  <w:pPr>
                    <w:spacing w:after="0" w:line="240" w:lineRule="auto"/>
                  </w:pPr>
                  <w:r>
                    <w:rPr>
                      <w:rFonts w:eastAsia="Arial"/>
                      <w:color w:val="000000"/>
                    </w:rPr>
                    <w:t>Yes</w:t>
                  </w:r>
                </w:p>
              </w:tc>
            </w:tr>
            <w:tr w:rsidR="00D81825" w14:paraId="2249A6E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49194" w14:textId="77777777" w:rsidR="00D81825" w:rsidRDefault="00D81825" w:rsidP="009D43D8">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1D1D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B8928" w14:textId="77777777" w:rsidR="00D81825" w:rsidRDefault="00D81825" w:rsidP="009D43D8">
                  <w:pPr>
                    <w:spacing w:after="0" w:line="240" w:lineRule="auto"/>
                  </w:pPr>
                  <w:r>
                    <w:rPr>
                      <w:rFonts w:eastAsia="Arial"/>
                      <w:color w:val="000000"/>
                    </w:rPr>
                    <w:t>No</w:t>
                  </w:r>
                </w:p>
              </w:tc>
            </w:tr>
            <w:tr w:rsidR="00D81825" w14:paraId="49E9DA1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426C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FC79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85035" w14:textId="77777777" w:rsidR="00D81825" w:rsidRDefault="00D81825" w:rsidP="009D43D8">
                  <w:pPr>
                    <w:spacing w:after="0" w:line="240" w:lineRule="auto"/>
                  </w:pPr>
                  <w:r>
                    <w:rPr>
                      <w:rFonts w:eastAsia="Arial"/>
                      <w:color w:val="000000"/>
                    </w:rPr>
                    <w:t>900</w:t>
                  </w:r>
                </w:p>
              </w:tc>
            </w:tr>
            <w:tr w:rsidR="00D81825" w14:paraId="683BE57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19B1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6EA2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13070" w14:textId="77777777" w:rsidR="00D81825" w:rsidRDefault="00D81825" w:rsidP="009D43D8">
                  <w:pPr>
                    <w:spacing w:after="0" w:line="240" w:lineRule="auto"/>
                  </w:pPr>
                </w:p>
              </w:tc>
            </w:tr>
            <w:tr w:rsidR="00D81825" w14:paraId="119A232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E0047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172B9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EFC660" w14:textId="77777777" w:rsidR="00D81825" w:rsidRDefault="00D81825" w:rsidP="009D43D8">
                  <w:pPr>
                    <w:spacing w:after="0" w:line="240" w:lineRule="auto"/>
                  </w:pPr>
                  <w:r>
                    <w:rPr>
                      <w:rFonts w:eastAsia="Arial"/>
                      <w:color w:val="000000"/>
                    </w:rPr>
                    <w:t>300</w:t>
                  </w:r>
                </w:p>
              </w:tc>
            </w:tr>
          </w:tbl>
          <w:p w14:paraId="61432D36" w14:textId="77777777" w:rsidR="00D81825" w:rsidRDefault="00D81825" w:rsidP="009D43D8">
            <w:pPr>
              <w:spacing w:after="0" w:line="240" w:lineRule="auto"/>
            </w:pPr>
          </w:p>
        </w:tc>
        <w:tc>
          <w:tcPr>
            <w:tcW w:w="149" w:type="dxa"/>
          </w:tcPr>
          <w:p w14:paraId="692A6A99" w14:textId="77777777" w:rsidR="00D81825" w:rsidRDefault="00D81825" w:rsidP="009D43D8">
            <w:pPr>
              <w:pStyle w:val="EmptyCellLayoutStyle"/>
              <w:spacing w:after="0" w:line="240" w:lineRule="auto"/>
            </w:pPr>
          </w:p>
        </w:tc>
      </w:tr>
      <w:tr w:rsidR="00D81825" w14:paraId="6C14EE2F" w14:textId="77777777" w:rsidTr="009D43D8">
        <w:trPr>
          <w:trHeight w:val="80"/>
        </w:trPr>
        <w:tc>
          <w:tcPr>
            <w:tcW w:w="54" w:type="dxa"/>
          </w:tcPr>
          <w:p w14:paraId="434BD6D5" w14:textId="77777777" w:rsidR="00D81825" w:rsidRDefault="00D81825" w:rsidP="009D43D8">
            <w:pPr>
              <w:pStyle w:val="EmptyCellLayoutStyle"/>
              <w:spacing w:after="0" w:line="240" w:lineRule="auto"/>
            </w:pPr>
          </w:p>
        </w:tc>
        <w:tc>
          <w:tcPr>
            <w:tcW w:w="10395" w:type="dxa"/>
          </w:tcPr>
          <w:p w14:paraId="4F7D7EDF" w14:textId="77777777" w:rsidR="00D81825" w:rsidRDefault="00D81825" w:rsidP="009D43D8">
            <w:pPr>
              <w:pStyle w:val="EmptyCellLayoutStyle"/>
              <w:spacing w:after="0" w:line="240" w:lineRule="auto"/>
            </w:pPr>
          </w:p>
        </w:tc>
        <w:tc>
          <w:tcPr>
            <w:tcW w:w="149" w:type="dxa"/>
          </w:tcPr>
          <w:p w14:paraId="1C791485" w14:textId="77777777" w:rsidR="00D81825" w:rsidRDefault="00D81825" w:rsidP="009D43D8">
            <w:pPr>
              <w:pStyle w:val="EmptyCellLayoutStyle"/>
              <w:spacing w:after="0" w:line="240" w:lineRule="auto"/>
            </w:pPr>
          </w:p>
        </w:tc>
      </w:tr>
    </w:tbl>
    <w:p w14:paraId="7A025FEE" w14:textId="77777777" w:rsidR="00D81825" w:rsidRDefault="00D81825" w:rsidP="00D81825">
      <w:pPr>
        <w:spacing w:after="0" w:line="240" w:lineRule="auto"/>
      </w:pPr>
    </w:p>
    <w:p w14:paraId="48272C2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Partition Used by Others (GB)</w:t>
      </w:r>
    </w:p>
    <w:p w14:paraId="21D62718" w14:textId="77777777" w:rsidR="00D81825" w:rsidRDefault="00D81825" w:rsidP="00D81825">
      <w:pPr>
        <w:spacing w:after="0" w:line="240" w:lineRule="auto"/>
      </w:pPr>
      <w:r>
        <w:rPr>
          <w:rFonts w:eastAsia="Arial"/>
          <w:color w:val="000000"/>
        </w:rPr>
        <w:t>The rule collects the total amount of space in gigabytes on the drive, where the storage folder of the partition is located, which is allocated by files and folders other than the storage folder of the partition.</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159B0A2" w14:textId="77777777" w:rsidTr="009D43D8">
        <w:trPr>
          <w:trHeight w:val="54"/>
        </w:trPr>
        <w:tc>
          <w:tcPr>
            <w:tcW w:w="54" w:type="dxa"/>
          </w:tcPr>
          <w:p w14:paraId="2FA68369" w14:textId="77777777" w:rsidR="00D81825" w:rsidRDefault="00D81825" w:rsidP="009D43D8">
            <w:pPr>
              <w:pStyle w:val="EmptyCellLayoutStyle"/>
              <w:spacing w:after="0" w:line="240" w:lineRule="auto"/>
            </w:pPr>
          </w:p>
        </w:tc>
        <w:tc>
          <w:tcPr>
            <w:tcW w:w="10395" w:type="dxa"/>
          </w:tcPr>
          <w:p w14:paraId="220C15C2" w14:textId="77777777" w:rsidR="00D81825" w:rsidRDefault="00D81825" w:rsidP="009D43D8">
            <w:pPr>
              <w:pStyle w:val="EmptyCellLayoutStyle"/>
              <w:spacing w:after="0" w:line="240" w:lineRule="auto"/>
            </w:pPr>
          </w:p>
        </w:tc>
        <w:tc>
          <w:tcPr>
            <w:tcW w:w="149" w:type="dxa"/>
          </w:tcPr>
          <w:p w14:paraId="44AB794F" w14:textId="77777777" w:rsidR="00D81825" w:rsidRDefault="00D81825" w:rsidP="009D43D8">
            <w:pPr>
              <w:pStyle w:val="EmptyCellLayoutStyle"/>
              <w:spacing w:after="0" w:line="240" w:lineRule="auto"/>
            </w:pPr>
          </w:p>
        </w:tc>
      </w:tr>
      <w:tr w:rsidR="00D81825" w14:paraId="04172883" w14:textId="77777777" w:rsidTr="009D43D8">
        <w:tc>
          <w:tcPr>
            <w:tcW w:w="54" w:type="dxa"/>
          </w:tcPr>
          <w:p w14:paraId="68D9DDAA"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3EB8530"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9A00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1DB0C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134931" w14:textId="77777777" w:rsidR="00D81825" w:rsidRDefault="00D81825" w:rsidP="009D43D8">
                  <w:pPr>
                    <w:spacing w:after="0" w:line="240" w:lineRule="auto"/>
                  </w:pPr>
                  <w:r>
                    <w:rPr>
                      <w:rFonts w:eastAsia="Arial"/>
                      <w:b/>
                      <w:color w:val="000000"/>
                    </w:rPr>
                    <w:t>Default value</w:t>
                  </w:r>
                </w:p>
              </w:tc>
            </w:tr>
            <w:tr w:rsidR="00D81825" w14:paraId="5A15270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1589B"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107C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526FB" w14:textId="77777777" w:rsidR="00D81825" w:rsidRDefault="00D81825" w:rsidP="009D43D8">
                  <w:pPr>
                    <w:spacing w:after="0" w:line="240" w:lineRule="auto"/>
                  </w:pPr>
                  <w:r>
                    <w:rPr>
                      <w:rFonts w:eastAsia="Arial"/>
                      <w:color w:val="000000"/>
                    </w:rPr>
                    <w:t>Yes</w:t>
                  </w:r>
                </w:p>
              </w:tc>
            </w:tr>
            <w:tr w:rsidR="00D81825" w14:paraId="12E96ED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7FC94"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1B85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8F3B0" w14:textId="77777777" w:rsidR="00D81825" w:rsidRDefault="00D81825" w:rsidP="009D43D8">
                  <w:pPr>
                    <w:spacing w:after="0" w:line="240" w:lineRule="auto"/>
                  </w:pPr>
                  <w:r>
                    <w:rPr>
                      <w:rFonts w:eastAsia="Arial"/>
                      <w:color w:val="000000"/>
                    </w:rPr>
                    <w:t>No</w:t>
                  </w:r>
                </w:p>
              </w:tc>
            </w:tr>
            <w:tr w:rsidR="00D81825" w14:paraId="77FD70F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F22E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9B84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E5708" w14:textId="77777777" w:rsidR="00D81825" w:rsidRDefault="00D81825" w:rsidP="009D43D8">
                  <w:pPr>
                    <w:spacing w:after="0" w:line="240" w:lineRule="auto"/>
                  </w:pPr>
                  <w:r>
                    <w:rPr>
                      <w:rFonts w:eastAsia="Arial"/>
                      <w:color w:val="000000"/>
                    </w:rPr>
                    <w:t>900</w:t>
                  </w:r>
                </w:p>
              </w:tc>
            </w:tr>
            <w:tr w:rsidR="00D81825" w14:paraId="654789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3DA98"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5E6D7"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595FB" w14:textId="77777777" w:rsidR="00D81825" w:rsidRDefault="00D81825" w:rsidP="009D43D8">
                  <w:pPr>
                    <w:spacing w:after="0" w:line="240" w:lineRule="auto"/>
                  </w:pPr>
                </w:p>
              </w:tc>
            </w:tr>
            <w:tr w:rsidR="00D81825" w14:paraId="4651FD7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DC86D"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EC05B"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A65D31" w14:textId="77777777" w:rsidR="00D81825" w:rsidRDefault="00D81825" w:rsidP="009D43D8">
                  <w:pPr>
                    <w:spacing w:after="0" w:line="240" w:lineRule="auto"/>
                  </w:pPr>
                  <w:r>
                    <w:rPr>
                      <w:rFonts w:eastAsia="Arial"/>
                      <w:color w:val="000000"/>
                    </w:rPr>
                    <w:t>300</w:t>
                  </w:r>
                </w:p>
              </w:tc>
            </w:tr>
          </w:tbl>
          <w:p w14:paraId="52767256" w14:textId="77777777" w:rsidR="00D81825" w:rsidRDefault="00D81825" w:rsidP="009D43D8">
            <w:pPr>
              <w:spacing w:after="0" w:line="240" w:lineRule="auto"/>
            </w:pPr>
          </w:p>
        </w:tc>
        <w:tc>
          <w:tcPr>
            <w:tcW w:w="149" w:type="dxa"/>
          </w:tcPr>
          <w:p w14:paraId="250D237D" w14:textId="77777777" w:rsidR="00D81825" w:rsidRDefault="00D81825" w:rsidP="009D43D8">
            <w:pPr>
              <w:pStyle w:val="EmptyCellLayoutStyle"/>
              <w:spacing w:after="0" w:line="240" w:lineRule="auto"/>
            </w:pPr>
          </w:p>
        </w:tc>
      </w:tr>
      <w:tr w:rsidR="00D81825" w14:paraId="255603F0" w14:textId="77777777" w:rsidTr="009D43D8">
        <w:trPr>
          <w:trHeight w:val="80"/>
        </w:trPr>
        <w:tc>
          <w:tcPr>
            <w:tcW w:w="54" w:type="dxa"/>
          </w:tcPr>
          <w:p w14:paraId="0779E29D" w14:textId="77777777" w:rsidR="00D81825" w:rsidRDefault="00D81825" w:rsidP="009D43D8">
            <w:pPr>
              <w:pStyle w:val="EmptyCellLayoutStyle"/>
              <w:spacing w:after="0" w:line="240" w:lineRule="auto"/>
            </w:pPr>
          </w:p>
        </w:tc>
        <w:tc>
          <w:tcPr>
            <w:tcW w:w="10395" w:type="dxa"/>
          </w:tcPr>
          <w:p w14:paraId="69F75D46" w14:textId="77777777" w:rsidR="00D81825" w:rsidRDefault="00D81825" w:rsidP="009D43D8">
            <w:pPr>
              <w:pStyle w:val="EmptyCellLayoutStyle"/>
              <w:spacing w:after="0" w:line="240" w:lineRule="auto"/>
            </w:pPr>
          </w:p>
        </w:tc>
        <w:tc>
          <w:tcPr>
            <w:tcW w:w="149" w:type="dxa"/>
          </w:tcPr>
          <w:p w14:paraId="51C24821" w14:textId="77777777" w:rsidR="00D81825" w:rsidRDefault="00D81825" w:rsidP="009D43D8">
            <w:pPr>
              <w:pStyle w:val="EmptyCellLayoutStyle"/>
              <w:spacing w:after="0" w:line="240" w:lineRule="auto"/>
            </w:pPr>
          </w:p>
        </w:tc>
      </w:tr>
    </w:tbl>
    <w:p w14:paraId="6FE1E1E1" w14:textId="77777777" w:rsidR="00D81825" w:rsidRDefault="00D81825" w:rsidP="00D81825">
      <w:pPr>
        <w:spacing w:after="0" w:line="240" w:lineRule="auto"/>
      </w:pPr>
    </w:p>
    <w:p w14:paraId="47A370D2"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Partition Free Space (GB)</w:t>
      </w:r>
    </w:p>
    <w:p w14:paraId="642BFA55" w14:textId="77777777" w:rsidR="00D81825" w:rsidRDefault="00D81825" w:rsidP="00D81825">
      <w:pPr>
        <w:spacing w:after="0" w:line="240" w:lineRule="auto"/>
      </w:pPr>
      <w:r>
        <w:rPr>
          <w:rFonts w:eastAsia="Arial"/>
          <w:color w:val="000000"/>
        </w:rPr>
        <w:t>The rule collects the amount of free space in gigabytes on the drive, where the storage folder of the partition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5865D443" w14:textId="77777777" w:rsidTr="009D43D8">
        <w:trPr>
          <w:trHeight w:val="54"/>
        </w:trPr>
        <w:tc>
          <w:tcPr>
            <w:tcW w:w="54" w:type="dxa"/>
          </w:tcPr>
          <w:p w14:paraId="062F8B1D" w14:textId="77777777" w:rsidR="00D81825" w:rsidRDefault="00D81825" w:rsidP="009D43D8">
            <w:pPr>
              <w:pStyle w:val="EmptyCellLayoutStyle"/>
              <w:spacing w:after="0" w:line="240" w:lineRule="auto"/>
            </w:pPr>
          </w:p>
        </w:tc>
        <w:tc>
          <w:tcPr>
            <w:tcW w:w="10395" w:type="dxa"/>
          </w:tcPr>
          <w:p w14:paraId="68F89127" w14:textId="77777777" w:rsidR="00D81825" w:rsidRDefault="00D81825" w:rsidP="009D43D8">
            <w:pPr>
              <w:pStyle w:val="EmptyCellLayoutStyle"/>
              <w:spacing w:after="0" w:line="240" w:lineRule="auto"/>
            </w:pPr>
          </w:p>
        </w:tc>
        <w:tc>
          <w:tcPr>
            <w:tcW w:w="149" w:type="dxa"/>
          </w:tcPr>
          <w:p w14:paraId="22E57929" w14:textId="77777777" w:rsidR="00D81825" w:rsidRDefault="00D81825" w:rsidP="009D43D8">
            <w:pPr>
              <w:pStyle w:val="EmptyCellLayoutStyle"/>
              <w:spacing w:after="0" w:line="240" w:lineRule="auto"/>
            </w:pPr>
          </w:p>
        </w:tc>
      </w:tr>
      <w:tr w:rsidR="00D81825" w14:paraId="55A1173C" w14:textId="77777777" w:rsidTr="009D43D8">
        <w:tc>
          <w:tcPr>
            <w:tcW w:w="54" w:type="dxa"/>
          </w:tcPr>
          <w:p w14:paraId="558CFB4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0BEE55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0FD68"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6491D"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3F9834" w14:textId="77777777" w:rsidR="00D81825" w:rsidRDefault="00D81825" w:rsidP="009D43D8">
                  <w:pPr>
                    <w:spacing w:after="0" w:line="240" w:lineRule="auto"/>
                  </w:pPr>
                  <w:r>
                    <w:rPr>
                      <w:rFonts w:eastAsia="Arial"/>
                      <w:b/>
                      <w:color w:val="000000"/>
                    </w:rPr>
                    <w:t>Default value</w:t>
                  </w:r>
                </w:p>
              </w:tc>
            </w:tr>
            <w:tr w:rsidR="00D81825" w14:paraId="26B26ED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1603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4485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F3D7" w14:textId="77777777" w:rsidR="00D81825" w:rsidRDefault="00D81825" w:rsidP="009D43D8">
                  <w:pPr>
                    <w:spacing w:after="0" w:line="240" w:lineRule="auto"/>
                  </w:pPr>
                  <w:r>
                    <w:rPr>
                      <w:rFonts w:eastAsia="Arial"/>
                      <w:color w:val="000000"/>
                    </w:rPr>
                    <w:t>Yes</w:t>
                  </w:r>
                </w:p>
              </w:tc>
            </w:tr>
            <w:tr w:rsidR="00D81825" w14:paraId="53BA42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267E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8B4D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DED6D" w14:textId="77777777" w:rsidR="00D81825" w:rsidRDefault="00D81825" w:rsidP="009D43D8">
                  <w:pPr>
                    <w:spacing w:after="0" w:line="240" w:lineRule="auto"/>
                  </w:pPr>
                  <w:r>
                    <w:rPr>
                      <w:rFonts w:eastAsia="Arial"/>
                      <w:color w:val="000000"/>
                    </w:rPr>
                    <w:t>No</w:t>
                  </w:r>
                </w:p>
              </w:tc>
            </w:tr>
            <w:tr w:rsidR="00D81825" w14:paraId="0E68AE8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B2D18"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4DC7E4"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A24F5" w14:textId="77777777" w:rsidR="00D81825" w:rsidRDefault="00D81825" w:rsidP="009D43D8">
                  <w:pPr>
                    <w:spacing w:after="0" w:line="240" w:lineRule="auto"/>
                  </w:pPr>
                  <w:r>
                    <w:rPr>
                      <w:rFonts w:eastAsia="Arial"/>
                      <w:color w:val="000000"/>
                    </w:rPr>
                    <w:t>900</w:t>
                  </w:r>
                </w:p>
              </w:tc>
            </w:tr>
            <w:tr w:rsidR="00D81825" w14:paraId="1C2251A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B9375"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4CE5D"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D9DFB" w14:textId="77777777" w:rsidR="00D81825" w:rsidRDefault="00D81825" w:rsidP="009D43D8">
                  <w:pPr>
                    <w:spacing w:after="0" w:line="240" w:lineRule="auto"/>
                  </w:pPr>
                </w:p>
              </w:tc>
            </w:tr>
            <w:tr w:rsidR="00D81825" w14:paraId="06DE3BEF"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A2E7E7"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A7754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4A7E5B" w14:textId="77777777" w:rsidR="00D81825" w:rsidRDefault="00D81825" w:rsidP="009D43D8">
                  <w:pPr>
                    <w:spacing w:after="0" w:line="240" w:lineRule="auto"/>
                  </w:pPr>
                  <w:r>
                    <w:rPr>
                      <w:rFonts w:eastAsia="Arial"/>
                      <w:color w:val="000000"/>
                    </w:rPr>
                    <w:t>300</w:t>
                  </w:r>
                </w:p>
              </w:tc>
            </w:tr>
          </w:tbl>
          <w:p w14:paraId="16ADEF42" w14:textId="77777777" w:rsidR="00D81825" w:rsidRDefault="00D81825" w:rsidP="009D43D8">
            <w:pPr>
              <w:spacing w:after="0" w:line="240" w:lineRule="auto"/>
            </w:pPr>
          </w:p>
        </w:tc>
        <w:tc>
          <w:tcPr>
            <w:tcW w:w="149" w:type="dxa"/>
          </w:tcPr>
          <w:p w14:paraId="29C069A1" w14:textId="77777777" w:rsidR="00D81825" w:rsidRDefault="00D81825" w:rsidP="009D43D8">
            <w:pPr>
              <w:pStyle w:val="EmptyCellLayoutStyle"/>
              <w:spacing w:after="0" w:line="240" w:lineRule="auto"/>
            </w:pPr>
          </w:p>
        </w:tc>
      </w:tr>
      <w:tr w:rsidR="00D81825" w14:paraId="051ED26E" w14:textId="77777777" w:rsidTr="009D43D8">
        <w:trPr>
          <w:trHeight w:val="80"/>
        </w:trPr>
        <w:tc>
          <w:tcPr>
            <w:tcW w:w="54" w:type="dxa"/>
          </w:tcPr>
          <w:p w14:paraId="20053928" w14:textId="77777777" w:rsidR="00D81825" w:rsidRDefault="00D81825" w:rsidP="009D43D8">
            <w:pPr>
              <w:pStyle w:val="EmptyCellLayoutStyle"/>
              <w:spacing w:after="0" w:line="240" w:lineRule="auto"/>
            </w:pPr>
          </w:p>
        </w:tc>
        <w:tc>
          <w:tcPr>
            <w:tcW w:w="10395" w:type="dxa"/>
          </w:tcPr>
          <w:p w14:paraId="036E7DA4" w14:textId="77777777" w:rsidR="00D81825" w:rsidRDefault="00D81825" w:rsidP="009D43D8">
            <w:pPr>
              <w:pStyle w:val="EmptyCellLayoutStyle"/>
              <w:spacing w:after="0" w:line="240" w:lineRule="auto"/>
            </w:pPr>
          </w:p>
        </w:tc>
        <w:tc>
          <w:tcPr>
            <w:tcW w:w="149" w:type="dxa"/>
          </w:tcPr>
          <w:p w14:paraId="40D6A258" w14:textId="77777777" w:rsidR="00D81825" w:rsidRDefault="00D81825" w:rsidP="009D43D8">
            <w:pPr>
              <w:pStyle w:val="EmptyCellLayoutStyle"/>
              <w:spacing w:after="0" w:line="240" w:lineRule="auto"/>
            </w:pPr>
          </w:p>
        </w:tc>
      </w:tr>
    </w:tbl>
    <w:p w14:paraId="0A7B6BE1" w14:textId="77777777" w:rsidR="00D81825" w:rsidRDefault="00D81825" w:rsidP="00D81825">
      <w:pPr>
        <w:spacing w:after="0" w:line="240" w:lineRule="auto"/>
      </w:pPr>
    </w:p>
    <w:p w14:paraId="3BE646C5" w14:textId="77777777" w:rsidR="00D81825" w:rsidRDefault="00D81825" w:rsidP="00700321">
      <w:pPr>
        <w:pStyle w:val="Heading2"/>
      </w:pPr>
      <w:bookmarkStart w:id="199" w:name="_Toc486009987"/>
      <w:r>
        <w:t>SSAS 2016 PowerPivot Instance</w:t>
      </w:r>
      <w:bookmarkEnd w:id="199"/>
    </w:p>
    <w:p w14:paraId="0C35B79B" w14:textId="77777777" w:rsidR="00D81825" w:rsidRDefault="00D81825" w:rsidP="00D81825">
      <w:pPr>
        <w:spacing w:after="0" w:line="240" w:lineRule="auto"/>
      </w:pPr>
      <w:r>
        <w:rPr>
          <w:rFonts w:eastAsia="Arial"/>
          <w:color w:val="000000"/>
        </w:rPr>
        <w:t>An installation of Microsoft SQL Server 2016 Analysis Services, PowerPivot Mode</w:t>
      </w:r>
    </w:p>
    <w:p w14:paraId="03D16617" w14:textId="77777777" w:rsidR="00D81825" w:rsidRDefault="00D81825" w:rsidP="00700321">
      <w:pPr>
        <w:pStyle w:val="Heading3"/>
      </w:pPr>
      <w:bookmarkStart w:id="200" w:name="_Toc486009988"/>
      <w:r>
        <w:t>SSAS 2016 PowerPivot Instance - Discoveries</w:t>
      </w:r>
      <w:bookmarkEnd w:id="200"/>
    </w:p>
    <w:p w14:paraId="13463D5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PowerPivot Instance Discovery</w:t>
      </w:r>
    </w:p>
    <w:p w14:paraId="08AC53A1" w14:textId="77777777" w:rsidR="00D81825" w:rsidRDefault="00D81825" w:rsidP="00D81825">
      <w:pPr>
        <w:spacing w:after="0" w:line="240" w:lineRule="auto"/>
      </w:pPr>
      <w:r>
        <w:rPr>
          <w:rFonts w:eastAsia="Arial"/>
          <w:color w:val="000000"/>
        </w:rPr>
        <w:t>The object discovery discovers all instances of Microsoft SQL Server 2016 Analysis Services, PowerPivot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DEB8E50" w14:textId="77777777" w:rsidTr="009D43D8">
        <w:trPr>
          <w:trHeight w:val="54"/>
        </w:trPr>
        <w:tc>
          <w:tcPr>
            <w:tcW w:w="54" w:type="dxa"/>
          </w:tcPr>
          <w:p w14:paraId="5611083A" w14:textId="77777777" w:rsidR="00D81825" w:rsidRDefault="00D81825" w:rsidP="009D43D8">
            <w:pPr>
              <w:pStyle w:val="EmptyCellLayoutStyle"/>
              <w:spacing w:after="0" w:line="240" w:lineRule="auto"/>
            </w:pPr>
          </w:p>
        </w:tc>
        <w:tc>
          <w:tcPr>
            <w:tcW w:w="10395" w:type="dxa"/>
          </w:tcPr>
          <w:p w14:paraId="66757082" w14:textId="77777777" w:rsidR="00D81825" w:rsidRDefault="00D81825" w:rsidP="009D43D8">
            <w:pPr>
              <w:pStyle w:val="EmptyCellLayoutStyle"/>
              <w:spacing w:after="0" w:line="240" w:lineRule="auto"/>
            </w:pPr>
          </w:p>
        </w:tc>
        <w:tc>
          <w:tcPr>
            <w:tcW w:w="149" w:type="dxa"/>
          </w:tcPr>
          <w:p w14:paraId="426A2A74" w14:textId="77777777" w:rsidR="00D81825" w:rsidRDefault="00D81825" w:rsidP="009D43D8">
            <w:pPr>
              <w:pStyle w:val="EmptyCellLayoutStyle"/>
              <w:spacing w:after="0" w:line="240" w:lineRule="auto"/>
            </w:pPr>
          </w:p>
        </w:tc>
      </w:tr>
      <w:tr w:rsidR="00D81825" w14:paraId="1888531F" w14:textId="77777777" w:rsidTr="009D43D8">
        <w:tc>
          <w:tcPr>
            <w:tcW w:w="54" w:type="dxa"/>
          </w:tcPr>
          <w:p w14:paraId="50BF7BA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392E3F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F7F21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015B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1D8C0F" w14:textId="77777777" w:rsidR="00D81825" w:rsidRDefault="00D81825" w:rsidP="009D43D8">
                  <w:pPr>
                    <w:spacing w:after="0" w:line="240" w:lineRule="auto"/>
                  </w:pPr>
                  <w:r>
                    <w:rPr>
                      <w:rFonts w:eastAsia="Arial"/>
                      <w:b/>
                      <w:color w:val="000000"/>
                    </w:rPr>
                    <w:t>Default value</w:t>
                  </w:r>
                </w:p>
              </w:tc>
            </w:tr>
            <w:tr w:rsidR="00D81825" w14:paraId="4F1CFFF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0E76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B393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F7735" w14:textId="77777777" w:rsidR="00D81825" w:rsidRDefault="00D81825" w:rsidP="009D43D8">
                  <w:pPr>
                    <w:spacing w:after="0" w:line="240" w:lineRule="auto"/>
                  </w:pPr>
                  <w:r>
                    <w:rPr>
                      <w:rFonts w:eastAsia="Arial"/>
                      <w:color w:val="000000"/>
                    </w:rPr>
                    <w:t>Yes</w:t>
                  </w:r>
                </w:p>
              </w:tc>
            </w:tr>
            <w:tr w:rsidR="00D81825" w14:paraId="53F4F4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3E2FF"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822B0"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76972" w14:textId="77777777" w:rsidR="00D81825" w:rsidRDefault="00D81825" w:rsidP="009D43D8">
                  <w:pPr>
                    <w:spacing w:after="0" w:line="240" w:lineRule="auto"/>
                  </w:pPr>
                  <w:r>
                    <w:rPr>
                      <w:rFonts w:eastAsia="Arial"/>
                      <w:color w:val="000000"/>
                    </w:rPr>
                    <w:t>14400</w:t>
                  </w:r>
                </w:p>
              </w:tc>
            </w:tr>
            <w:tr w:rsidR="00D81825" w14:paraId="65091DF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CAE4"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E93EC"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DB1C2" w14:textId="77777777" w:rsidR="00D81825" w:rsidRDefault="00D81825" w:rsidP="009D43D8">
                  <w:pPr>
                    <w:spacing w:after="0" w:line="240" w:lineRule="auto"/>
                  </w:pPr>
                </w:p>
              </w:tc>
            </w:tr>
            <w:tr w:rsidR="00D81825" w14:paraId="4A389F25"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CF794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6D6062"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7482C" w14:textId="77777777" w:rsidR="00D81825" w:rsidRDefault="00D81825" w:rsidP="009D43D8">
                  <w:pPr>
                    <w:spacing w:after="0" w:line="240" w:lineRule="auto"/>
                  </w:pPr>
                  <w:r>
                    <w:rPr>
                      <w:rFonts w:eastAsia="Arial"/>
                      <w:color w:val="000000"/>
                    </w:rPr>
                    <w:t>300</w:t>
                  </w:r>
                </w:p>
              </w:tc>
            </w:tr>
          </w:tbl>
          <w:p w14:paraId="793E1C24" w14:textId="77777777" w:rsidR="00D81825" w:rsidRDefault="00D81825" w:rsidP="009D43D8">
            <w:pPr>
              <w:spacing w:after="0" w:line="240" w:lineRule="auto"/>
            </w:pPr>
          </w:p>
        </w:tc>
        <w:tc>
          <w:tcPr>
            <w:tcW w:w="149" w:type="dxa"/>
          </w:tcPr>
          <w:p w14:paraId="5ECA78C7" w14:textId="77777777" w:rsidR="00D81825" w:rsidRDefault="00D81825" w:rsidP="009D43D8">
            <w:pPr>
              <w:pStyle w:val="EmptyCellLayoutStyle"/>
              <w:spacing w:after="0" w:line="240" w:lineRule="auto"/>
            </w:pPr>
          </w:p>
        </w:tc>
      </w:tr>
      <w:tr w:rsidR="00D81825" w14:paraId="6DE5DE41" w14:textId="77777777" w:rsidTr="009D43D8">
        <w:trPr>
          <w:trHeight w:val="80"/>
        </w:trPr>
        <w:tc>
          <w:tcPr>
            <w:tcW w:w="54" w:type="dxa"/>
          </w:tcPr>
          <w:p w14:paraId="40E98429" w14:textId="77777777" w:rsidR="00D81825" w:rsidRDefault="00D81825" w:rsidP="009D43D8">
            <w:pPr>
              <w:pStyle w:val="EmptyCellLayoutStyle"/>
              <w:spacing w:after="0" w:line="240" w:lineRule="auto"/>
            </w:pPr>
          </w:p>
        </w:tc>
        <w:tc>
          <w:tcPr>
            <w:tcW w:w="10395" w:type="dxa"/>
          </w:tcPr>
          <w:p w14:paraId="597FDFB3" w14:textId="77777777" w:rsidR="00D81825" w:rsidRDefault="00D81825" w:rsidP="009D43D8">
            <w:pPr>
              <w:pStyle w:val="EmptyCellLayoutStyle"/>
              <w:spacing w:after="0" w:line="240" w:lineRule="auto"/>
            </w:pPr>
          </w:p>
        </w:tc>
        <w:tc>
          <w:tcPr>
            <w:tcW w:w="149" w:type="dxa"/>
          </w:tcPr>
          <w:p w14:paraId="19B5C8D2" w14:textId="77777777" w:rsidR="00D81825" w:rsidRDefault="00D81825" w:rsidP="009D43D8">
            <w:pPr>
              <w:pStyle w:val="EmptyCellLayoutStyle"/>
              <w:spacing w:after="0" w:line="240" w:lineRule="auto"/>
            </w:pPr>
          </w:p>
        </w:tc>
      </w:tr>
    </w:tbl>
    <w:p w14:paraId="268C45C5" w14:textId="77777777" w:rsidR="00D81825" w:rsidRDefault="00D81825" w:rsidP="00D81825">
      <w:pPr>
        <w:spacing w:after="0" w:line="240" w:lineRule="auto"/>
      </w:pPr>
    </w:p>
    <w:p w14:paraId="6E5D6E9B" w14:textId="77777777" w:rsidR="00D81825" w:rsidRDefault="00D81825" w:rsidP="00700321">
      <w:pPr>
        <w:pStyle w:val="Heading2"/>
      </w:pPr>
      <w:bookmarkStart w:id="201" w:name="_Toc486009989"/>
      <w:r>
        <w:t>SSAS 2016 Seed</w:t>
      </w:r>
      <w:bookmarkEnd w:id="201"/>
    </w:p>
    <w:p w14:paraId="11691A8F" w14:textId="77777777" w:rsidR="00D81825" w:rsidRDefault="00D81825" w:rsidP="00D81825">
      <w:pPr>
        <w:spacing w:after="0" w:line="240" w:lineRule="auto"/>
      </w:pPr>
      <w:r>
        <w:rPr>
          <w:rFonts w:eastAsia="Arial"/>
          <w:color w:val="000000"/>
        </w:rPr>
        <w:t>An installation of Microsoft SQL Server 2016 Analysis Services Seed</w:t>
      </w:r>
    </w:p>
    <w:p w14:paraId="082CA94F" w14:textId="77777777" w:rsidR="00D81825" w:rsidRDefault="00D81825" w:rsidP="00700321">
      <w:pPr>
        <w:pStyle w:val="Heading3"/>
      </w:pPr>
      <w:bookmarkStart w:id="202" w:name="_Toc486009990"/>
      <w:r>
        <w:t>SSAS 2016 Seed - Discoveries</w:t>
      </w:r>
      <w:bookmarkEnd w:id="202"/>
    </w:p>
    <w:p w14:paraId="3467E882"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Seed Discovery</w:t>
      </w:r>
    </w:p>
    <w:p w14:paraId="114F8E88" w14:textId="77777777" w:rsidR="00D81825" w:rsidRDefault="00D81825" w:rsidP="00D81825">
      <w:pPr>
        <w:spacing w:after="0" w:line="240" w:lineRule="auto"/>
      </w:pPr>
      <w:r>
        <w:rPr>
          <w:rFonts w:eastAsia="Arial"/>
          <w:color w:val="000000"/>
        </w:rPr>
        <w:t>This object discovery discovers a seed for Analysis Services installation. This object indicates that the particular server computer contains Analysis Services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D81825" w14:paraId="07422AFF" w14:textId="77777777" w:rsidTr="009D43D8">
        <w:trPr>
          <w:trHeight w:val="54"/>
        </w:trPr>
        <w:tc>
          <w:tcPr>
            <w:tcW w:w="54" w:type="dxa"/>
          </w:tcPr>
          <w:p w14:paraId="341BBFF0" w14:textId="77777777" w:rsidR="00D81825" w:rsidRDefault="00D81825" w:rsidP="009D43D8">
            <w:pPr>
              <w:pStyle w:val="EmptyCellLayoutStyle"/>
              <w:spacing w:after="0" w:line="240" w:lineRule="auto"/>
            </w:pPr>
          </w:p>
        </w:tc>
        <w:tc>
          <w:tcPr>
            <w:tcW w:w="10395" w:type="dxa"/>
          </w:tcPr>
          <w:p w14:paraId="279F2D6F" w14:textId="77777777" w:rsidR="00D81825" w:rsidRDefault="00D81825" w:rsidP="009D43D8">
            <w:pPr>
              <w:pStyle w:val="EmptyCellLayoutStyle"/>
              <w:spacing w:after="0" w:line="240" w:lineRule="auto"/>
            </w:pPr>
          </w:p>
        </w:tc>
        <w:tc>
          <w:tcPr>
            <w:tcW w:w="149" w:type="dxa"/>
          </w:tcPr>
          <w:p w14:paraId="209ECD99" w14:textId="77777777" w:rsidR="00D81825" w:rsidRDefault="00D81825" w:rsidP="009D43D8">
            <w:pPr>
              <w:pStyle w:val="EmptyCellLayoutStyle"/>
              <w:spacing w:after="0" w:line="240" w:lineRule="auto"/>
            </w:pPr>
          </w:p>
        </w:tc>
      </w:tr>
      <w:tr w:rsidR="00D81825" w14:paraId="0F9DF14E" w14:textId="77777777" w:rsidTr="009D43D8">
        <w:tc>
          <w:tcPr>
            <w:tcW w:w="54" w:type="dxa"/>
          </w:tcPr>
          <w:p w14:paraId="107825E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9"/>
              <w:gridCol w:w="2870"/>
              <w:gridCol w:w="2759"/>
            </w:tblGrid>
            <w:tr w:rsidR="00D81825" w14:paraId="102FE97E"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5290F0"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8F43B8"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5BF7D" w14:textId="77777777" w:rsidR="00D81825" w:rsidRDefault="00D81825" w:rsidP="009D43D8">
                  <w:pPr>
                    <w:spacing w:after="0" w:line="240" w:lineRule="auto"/>
                  </w:pPr>
                  <w:r>
                    <w:rPr>
                      <w:rFonts w:eastAsia="Arial"/>
                      <w:b/>
                      <w:color w:val="000000"/>
                    </w:rPr>
                    <w:t>Default value</w:t>
                  </w:r>
                </w:p>
              </w:tc>
            </w:tr>
            <w:tr w:rsidR="00D81825" w14:paraId="3299FF4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D3A67"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63AA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55CE8" w14:textId="77777777" w:rsidR="00D81825" w:rsidRDefault="00D81825" w:rsidP="009D43D8">
                  <w:pPr>
                    <w:spacing w:after="0" w:line="240" w:lineRule="auto"/>
                  </w:pPr>
                  <w:r>
                    <w:rPr>
                      <w:rFonts w:eastAsia="Arial"/>
                      <w:color w:val="000000"/>
                    </w:rPr>
                    <w:t>Yes</w:t>
                  </w:r>
                </w:p>
              </w:tc>
            </w:tr>
            <w:tr w:rsidR="00D81825" w14:paraId="646F0E93"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E24BAF" w14:textId="77777777" w:rsidR="00D81825" w:rsidRDefault="00D81825" w:rsidP="009D43D8">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7E6810" w14:textId="77777777" w:rsidR="00D81825" w:rsidRDefault="00D81825" w:rsidP="009D43D8">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6B38CF" w14:textId="77777777" w:rsidR="00D81825" w:rsidRDefault="00D81825" w:rsidP="009D43D8">
                  <w:pPr>
                    <w:spacing w:after="0" w:line="240" w:lineRule="auto"/>
                  </w:pPr>
                  <w:r>
                    <w:rPr>
                      <w:rFonts w:eastAsia="Arial"/>
                      <w:color w:val="000000"/>
                    </w:rPr>
                    <w:t>14400</w:t>
                  </w:r>
                </w:p>
              </w:tc>
            </w:tr>
          </w:tbl>
          <w:p w14:paraId="138F1225" w14:textId="77777777" w:rsidR="00D81825" w:rsidRDefault="00D81825" w:rsidP="009D43D8">
            <w:pPr>
              <w:spacing w:after="0" w:line="240" w:lineRule="auto"/>
            </w:pPr>
          </w:p>
        </w:tc>
        <w:tc>
          <w:tcPr>
            <w:tcW w:w="149" w:type="dxa"/>
          </w:tcPr>
          <w:p w14:paraId="72B7C8C4" w14:textId="77777777" w:rsidR="00D81825" w:rsidRDefault="00D81825" w:rsidP="009D43D8">
            <w:pPr>
              <w:pStyle w:val="EmptyCellLayoutStyle"/>
              <w:spacing w:after="0" w:line="240" w:lineRule="auto"/>
            </w:pPr>
          </w:p>
        </w:tc>
      </w:tr>
      <w:tr w:rsidR="00D81825" w14:paraId="32FB04C0" w14:textId="77777777" w:rsidTr="009D43D8">
        <w:trPr>
          <w:trHeight w:val="80"/>
        </w:trPr>
        <w:tc>
          <w:tcPr>
            <w:tcW w:w="54" w:type="dxa"/>
          </w:tcPr>
          <w:p w14:paraId="393EF89B" w14:textId="77777777" w:rsidR="00D81825" w:rsidRDefault="00D81825" w:rsidP="009D43D8">
            <w:pPr>
              <w:pStyle w:val="EmptyCellLayoutStyle"/>
              <w:spacing w:after="0" w:line="240" w:lineRule="auto"/>
            </w:pPr>
          </w:p>
        </w:tc>
        <w:tc>
          <w:tcPr>
            <w:tcW w:w="10395" w:type="dxa"/>
          </w:tcPr>
          <w:p w14:paraId="3FD41FC9" w14:textId="77777777" w:rsidR="00D81825" w:rsidRDefault="00D81825" w:rsidP="009D43D8">
            <w:pPr>
              <w:pStyle w:val="EmptyCellLayoutStyle"/>
              <w:spacing w:after="0" w:line="240" w:lineRule="auto"/>
            </w:pPr>
          </w:p>
        </w:tc>
        <w:tc>
          <w:tcPr>
            <w:tcW w:w="149" w:type="dxa"/>
          </w:tcPr>
          <w:p w14:paraId="47D434D1" w14:textId="77777777" w:rsidR="00D81825" w:rsidRDefault="00D81825" w:rsidP="009D43D8">
            <w:pPr>
              <w:pStyle w:val="EmptyCellLayoutStyle"/>
              <w:spacing w:after="0" w:line="240" w:lineRule="auto"/>
            </w:pPr>
          </w:p>
        </w:tc>
      </w:tr>
    </w:tbl>
    <w:p w14:paraId="62F216E2" w14:textId="77777777" w:rsidR="00D81825" w:rsidRDefault="00D81825" w:rsidP="00D81825">
      <w:pPr>
        <w:spacing w:after="0" w:line="240" w:lineRule="auto"/>
      </w:pPr>
    </w:p>
    <w:p w14:paraId="7C64D3D5" w14:textId="77777777" w:rsidR="00D81825" w:rsidRDefault="00D81825" w:rsidP="00700321">
      <w:pPr>
        <w:pStyle w:val="Heading2"/>
      </w:pPr>
      <w:bookmarkStart w:id="203" w:name="_Toc486009991"/>
      <w:r>
        <w:lastRenderedPageBreak/>
        <w:t>SSAS 2016 Tabular DB</w:t>
      </w:r>
      <w:bookmarkEnd w:id="203"/>
    </w:p>
    <w:p w14:paraId="431F9C9F" w14:textId="77777777" w:rsidR="00D81825" w:rsidRDefault="00D81825" w:rsidP="00D81825">
      <w:pPr>
        <w:spacing w:after="0" w:line="240" w:lineRule="auto"/>
      </w:pPr>
      <w:r>
        <w:rPr>
          <w:rFonts w:eastAsia="Arial"/>
          <w:color w:val="000000"/>
        </w:rPr>
        <w:t>SSAS 2016 Tabular DB</w:t>
      </w:r>
    </w:p>
    <w:p w14:paraId="2EC85E8C" w14:textId="77777777" w:rsidR="00D81825" w:rsidRDefault="00D81825" w:rsidP="00700321">
      <w:pPr>
        <w:pStyle w:val="Heading3"/>
      </w:pPr>
      <w:bookmarkStart w:id="204" w:name="_Toc486009992"/>
      <w:r>
        <w:t>SSAS 2016 Tabular DB - Discoveries</w:t>
      </w:r>
      <w:bookmarkEnd w:id="204"/>
    </w:p>
    <w:p w14:paraId="57DFF21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Tabular DB Discovery</w:t>
      </w:r>
    </w:p>
    <w:p w14:paraId="4556E592" w14:textId="77777777" w:rsidR="00D81825" w:rsidRDefault="00D81825" w:rsidP="00D81825">
      <w:pPr>
        <w:spacing w:after="0" w:line="240" w:lineRule="auto"/>
      </w:pPr>
      <w:r>
        <w:rPr>
          <w:rFonts w:eastAsia="Arial"/>
          <w:color w:val="000000"/>
        </w:rPr>
        <w:t>This object discovery discovers all databases running for a given instance of Microsoft SQL Server 2016 Analysis Services, Tabular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68C727C" w14:textId="77777777" w:rsidTr="009D43D8">
        <w:trPr>
          <w:trHeight w:val="54"/>
        </w:trPr>
        <w:tc>
          <w:tcPr>
            <w:tcW w:w="54" w:type="dxa"/>
          </w:tcPr>
          <w:p w14:paraId="31B1F8FE" w14:textId="77777777" w:rsidR="00D81825" w:rsidRDefault="00D81825" w:rsidP="009D43D8">
            <w:pPr>
              <w:pStyle w:val="EmptyCellLayoutStyle"/>
              <w:spacing w:after="0" w:line="240" w:lineRule="auto"/>
            </w:pPr>
          </w:p>
        </w:tc>
        <w:tc>
          <w:tcPr>
            <w:tcW w:w="10395" w:type="dxa"/>
          </w:tcPr>
          <w:p w14:paraId="13A9F1C8" w14:textId="77777777" w:rsidR="00D81825" w:rsidRDefault="00D81825" w:rsidP="009D43D8">
            <w:pPr>
              <w:pStyle w:val="EmptyCellLayoutStyle"/>
              <w:spacing w:after="0" w:line="240" w:lineRule="auto"/>
            </w:pPr>
          </w:p>
        </w:tc>
        <w:tc>
          <w:tcPr>
            <w:tcW w:w="149" w:type="dxa"/>
          </w:tcPr>
          <w:p w14:paraId="79AD4066" w14:textId="77777777" w:rsidR="00D81825" w:rsidRDefault="00D81825" w:rsidP="009D43D8">
            <w:pPr>
              <w:pStyle w:val="EmptyCellLayoutStyle"/>
              <w:spacing w:after="0" w:line="240" w:lineRule="auto"/>
            </w:pPr>
          </w:p>
        </w:tc>
      </w:tr>
      <w:tr w:rsidR="00D81825" w14:paraId="0A56D84F" w14:textId="77777777" w:rsidTr="009D43D8">
        <w:tc>
          <w:tcPr>
            <w:tcW w:w="54" w:type="dxa"/>
          </w:tcPr>
          <w:p w14:paraId="5510A20A"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C53C2D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252CCD"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34A623"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D67BB0" w14:textId="77777777" w:rsidR="00D81825" w:rsidRDefault="00D81825" w:rsidP="009D43D8">
                  <w:pPr>
                    <w:spacing w:after="0" w:line="240" w:lineRule="auto"/>
                  </w:pPr>
                  <w:r>
                    <w:rPr>
                      <w:rFonts w:eastAsia="Arial"/>
                      <w:b/>
                      <w:color w:val="000000"/>
                    </w:rPr>
                    <w:t>Default value</w:t>
                  </w:r>
                </w:p>
              </w:tc>
            </w:tr>
            <w:tr w:rsidR="00D81825" w14:paraId="2DF6995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76D67"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CEF7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AB8F6" w14:textId="77777777" w:rsidR="00D81825" w:rsidRDefault="00D81825" w:rsidP="009D43D8">
                  <w:pPr>
                    <w:spacing w:after="0" w:line="240" w:lineRule="auto"/>
                  </w:pPr>
                  <w:r>
                    <w:rPr>
                      <w:rFonts w:eastAsia="Arial"/>
                      <w:color w:val="000000"/>
                    </w:rPr>
                    <w:t>Yes</w:t>
                  </w:r>
                </w:p>
              </w:tc>
            </w:tr>
            <w:tr w:rsidR="00D81825" w14:paraId="522F1E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4C477"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1F5B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CBB03" w14:textId="77777777" w:rsidR="00D81825" w:rsidRDefault="00D81825" w:rsidP="009D43D8">
                  <w:pPr>
                    <w:spacing w:after="0" w:line="240" w:lineRule="auto"/>
                  </w:pPr>
                  <w:r>
                    <w:rPr>
                      <w:rFonts w:eastAsia="Arial"/>
                      <w:color w:val="000000"/>
                    </w:rPr>
                    <w:t>14400</w:t>
                  </w:r>
                </w:p>
              </w:tc>
            </w:tr>
            <w:tr w:rsidR="00D81825" w14:paraId="72FD72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F9D4F"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2D32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BC8A6" w14:textId="77777777" w:rsidR="00D81825" w:rsidRDefault="00D81825" w:rsidP="009D43D8">
                  <w:pPr>
                    <w:spacing w:after="0" w:line="240" w:lineRule="auto"/>
                  </w:pPr>
                </w:p>
              </w:tc>
            </w:tr>
            <w:tr w:rsidR="00D81825" w14:paraId="02492436"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291A68"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6C0A7"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99B58" w14:textId="77777777" w:rsidR="00D81825" w:rsidRDefault="00D81825" w:rsidP="009D43D8">
                  <w:pPr>
                    <w:spacing w:after="0" w:line="240" w:lineRule="auto"/>
                  </w:pPr>
                  <w:r>
                    <w:rPr>
                      <w:rFonts w:eastAsia="Arial"/>
                      <w:color w:val="000000"/>
                    </w:rPr>
                    <w:t>300</w:t>
                  </w:r>
                </w:p>
              </w:tc>
            </w:tr>
          </w:tbl>
          <w:p w14:paraId="4AFEE9A8" w14:textId="77777777" w:rsidR="00D81825" w:rsidRDefault="00D81825" w:rsidP="009D43D8">
            <w:pPr>
              <w:spacing w:after="0" w:line="240" w:lineRule="auto"/>
            </w:pPr>
          </w:p>
        </w:tc>
        <w:tc>
          <w:tcPr>
            <w:tcW w:w="149" w:type="dxa"/>
          </w:tcPr>
          <w:p w14:paraId="3056BB29" w14:textId="77777777" w:rsidR="00D81825" w:rsidRDefault="00D81825" w:rsidP="009D43D8">
            <w:pPr>
              <w:pStyle w:val="EmptyCellLayoutStyle"/>
              <w:spacing w:after="0" w:line="240" w:lineRule="auto"/>
            </w:pPr>
          </w:p>
        </w:tc>
      </w:tr>
      <w:tr w:rsidR="00D81825" w14:paraId="58C26DCC" w14:textId="77777777" w:rsidTr="009D43D8">
        <w:trPr>
          <w:trHeight w:val="80"/>
        </w:trPr>
        <w:tc>
          <w:tcPr>
            <w:tcW w:w="54" w:type="dxa"/>
          </w:tcPr>
          <w:p w14:paraId="40B4FBF5" w14:textId="77777777" w:rsidR="00D81825" w:rsidRDefault="00D81825" w:rsidP="009D43D8">
            <w:pPr>
              <w:pStyle w:val="EmptyCellLayoutStyle"/>
              <w:spacing w:after="0" w:line="240" w:lineRule="auto"/>
            </w:pPr>
          </w:p>
        </w:tc>
        <w:tc>
          <w:tcPr>
            <w:tcW w:w="10395" w:type="dxa"/>
          </w:tcPr>
          <w:p w14:paraId="7A32B4C0" w14:textId="77777777" w:rsidR="00D81825" w:rsidRDefault="00D81825" w:rsidP="009D43D8">
            <w:pPr>
              <w:pStyle w:val="EmptyCellLayoutStyle"/>
              <w:spacing w:after="0" w:line="240" w:lineRule="auto"/>
            </w:pPr>
          </w:p>
        </w:tc>
        <w:tc>
          <w:tcPr>
            <w:tcW w:w="149" w:type="dxa"/>
          </w:tcPr>
          <w:p w14:paraId="064D2649" w14:textId="77777777" w:rsidR="00D81825" w:rsidRDefault="00D81825" w:rsidP="009D43D8">
            <w:pPr>
              <w:pStyle w:val="EmptyCellLayoutStyle"/>
              <w:spacing w:after="0" w:line="240" w:lineRule="auto"/>
            </w:pPr>
          </w:p>
        </w:tc>
      </w:tr>
    </w:tbl>
    <w:p w14:paraId="35FB1C8D" w14:textId="77777777" w:rsidR="00D81825" w:rsidRDefault="00D81825" w:rsidP="00D81825">
      <w:pPr>
        <w:spacing w:after="0" w:line="240" w:lineRule="auto"/>
      </w:pPr>
    </w:p>
    <w:p w14:paraId="7D832735" w14:textId="77777777" w:rsidR="00D81825" w:rsidRDefault="00D81825" w:rsidP="00700321">
      <w:pPr>
        <w:pStyle w:val="Heading3"/>
      </w:pPr>
      <w:bookmarkStart w:id="205" w:name="_Toc486009993"/>
      <w:r>
        <w:t>SSAS 2016 Tabular DB - Unit monitors</w:t>
      </w:r>
      <w:bookmarkEnd w:id="205"/>
    </w:p>
    <w:p w14:paraId="2B84223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Blocking Session Count</w:t>
      </w:r>
    </w:p>
    <w:p w14:paraId="0721DC39" w14:textId="6CC92150" w:rsidR="00D81825" w:rsidRDefault="00D81825" w:rsidP="00D81825">
      <w:pPr>
        <w:spacing w:after="0" w:line="240" w:lineRule="auto"/>
      </w:pPr>
      <w:r>
        <w:rPr>
          <w:rFonts w:eastAsia="Arial"/>
          <w:color w:val="000000"/>
        </w:rPr>
        <w:t xml:space="preserve">The monitor </w:t>
      </w:r>
      <w:r w:rsidR="003A2BA6">
        <w:rPr>
          <w:rFonts w:eastAsia="Arial"/>
          <w:color w:val="000000"/>
        </w:rPr>
        <w:t>alerts when</w:t>
      </w:r>
      <w:r>
        <w:rPr>
          <w:rFonts w:eastAsia="Arial"/>
          <w:color w:val="000000"/>
        </w:rPr>
        <w:t xml:space="preserve"> the number of sessions that are blocked longer than the configured WaitMinutes setting exceeds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ED8591D" w14:textId="77777777" w:rsidTr="009D43D8">
        <w:trPr>
          <w:trHeight w:val="54"/>
        </w:trPr>
        <w:tc>
          <w:tcPr>
            <w:tcW w:w="54" w:type="dxa"/>
          </w:tcPr>
          <w:p w14:paraId="390A1F52" w14:textId="77777777" w:rsidR="00D81825" w:rsidRDefault="00D81825" w:rsidP="009D43D8">
            <w:pPr>
              <w:pStyle w:val="EmptyCellLayoutStyle"/>
              <w:spacing w:after="0" w:line="240" w:lineRule="auto"/>
            </w:pPr>
          </w:p>
        </w:tc>
        <w:tc>
          <w:tcPr>
            <w:tcW w:w="10395" w:type="dxa"/>
          </w:tcPr>
          <w:p w14:paraId="5460517F" w14:textId="77777777" w:rsidR="00D81825" w:rsidRDefault="00D81825" w:rsidP="009D43D8">
            <w:pPr>
              <w:pStyle w:val="EmptyCellLayoutStyle"/>
              <w:spacing w:after="0" w:line="240" w:lineRule="auto"/>
            </w:pPr>
          </w:p>
        </w:tc>
        <w:tc>
          <w:tcPr>
            <w:tcW w:w="149" w:type="dxa"/>
          </w:tcPr>
          <w:p w14:paraId="0E2364A2" w14:textId="77777777" w:rsidR="00D81825" w:rsidRDefault="00D81825" w:rsidP="009D43D8">
            <w:pPr>
              <w:pStyle w:val="EmptyCellLayoutStyle"/>
              <w:spacing w:after="0" w:line="240" w:lineRule="auto"/>
            </w:pPr>
          </w:p>
        </w:tc>
      </w:tr>
      <w:tr w:rsidR="00D81825" w14:paraId="024841A0" w14:textId="77777777" w:rsidTr="009D43D8">
        <w:tc>
          <w:tcPr>
            <w:tcW w:w="54" w:type="dxa"/>
          </w:tcPr>
          <w:p w14:paraId="4CDFAB90"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76586BB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C5A13C"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C7402F"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F60632" w14:textId="77777777" w:rsidR="00D81825" w:rsidRDefault="00D81825" w:rsidP="009D43D8">
                  <w:pPr>
                    <w:spacing w:after="0" w:line="240" w:lineRule="auto"/>
                  </w:pPr>
                  <w:r>
                    <w:rPr>
                      <w:rFonts w:eastAsia="Arial"/>
                      <w:b/>
                      <w:color w:val="000000"/>
                    </w:rPr>
                    <w:t>Default value</w:t>
                  </w:r>
                </w:p>
              </w:tc>
            </w:tr>
            <w:tr w:rsidR="00D81825" w14:paraId="0CE33BE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8B36E"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8511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C8A52" w14:textId="77777777" w:rsidR="00D81825" w:rsidRDefault="00D81825" w:rsidP="009D43D8">
                  <w:pPr>
                    <w:spacing w:after="0" w:line="240" w:lineRule="auto"/>
                  </w:pPr>
                  <w:r>
                    <w:rPr>
                      <w:rFonts w:eastAsia="Arial"/>
                      <w:color w:val="000000"/>
                    </w:rPr>
                    <w:t>Yes</w:t>
                  </w:r>
                </w:p>
              </w:tc>
            </w:tr>
            <w:tr w:rsidR="00D81825" w14:paraId="55D6902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D53FA"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B4F7F"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5A562" w14:textId="77777777" w:rsidR="00D81825" w:rsidRDefault="00D81825" w:rsidP="009D43D8">
                  <w:pPr>
                    <w:spacing w:after="0" w:line="240" w:lineRule="auto"/>
                  </w:pPr>
                  <w:r>
                    <w:rPr>
                      <w:rFonts w:eastAsia="Arial"/>
                      <w:color w:val="000000"/>
                    </w:rPr>
                    <w:t>True</w:t>
                  </w:r>
                </w:p>
              </w:tc>
            </w:tr>
            <w:tr w:rsidR="00D81825" w14:paraId="2085B4F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5AD38" w14:textId="77777777" w:rsidR="00D81825" w:rsidRDefault="00D81825" w:rsidP="009D43D8">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10E4" w14:textId="77777777" w:rsidR="00D81825" w:rsidRDefault="00D81825" w:rsidP="009D43D8">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BC29D" w14:textId="77777777" w:rsidR="00D81825" w:rsidRDefault="00D81825" w:rsidP="009D43D8">
                  <w:pPr>
                    <w:spacing w:after="0" w:line="240" w:lineRule="auto"/>
                  </w:pPr>
                  <w:r>
                    <w:rPr>
                      <w:rFonts w:eastAsia="Arial"/>
                      <w:color w:val="000000"/>
                    </w:rPr>
                    <w:t>10</w:t>
                  </w:r>
                </w:p>
              </w:tc>
            </w:tr>
            <w:tr w:rsidR="00D81825" w14:paraId="3AC26ED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C167C"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77A12"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2FB5F" w14:textId="77777777" w:rsidR="00D81825" w:rsidRDefault="00D81825" w:rsidP="009D43D8">
                  <w:pPr>
                    <w:spacing w:after="0" w:line="240" w:lineRule="auto"/>
                  </w:pPr>
                  <w:r>
                    <w:rPr>
                      <w:rFonts w:eastAsia="Arial"/>
                      <w:color w:val="000000"/>
                    </w:rPr>
                    <w:t>900</w:t>
                  </w:r>
                </w:p>
              </w:tc>
            </w:tr>
            <w:tr w:rsidR="00D81825" w14:paraId="667485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3D7CB" w14:textId="77777777" w:rsidR="00D81825" w:rsidRDefault="00D81825" w:rsidP="009D43D8">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A79D7" w14:textId="77777777" w:rsidR="00D81825" w:rsidRDefault="00D81825" w:rsidP="009D43D8">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0E095" w14:textId="77777777" w:rsidR="00D81825" w:rsidRDefault="00D81825" w:rsidP="009D43D8">
                  <w:pPr>
                    <w:spacing w:after="0" w:line="240" w:lineRule="auto"/>
                  </w:pPr>
                  <w:r>
                    <w:rPr>
                      <w:rFonts w:eastAsia="Arial"/>
                      <w:color w:val="000000"/>
                    </w:rPr>
                    <w:t>4</w:t>
                  </w:r>
                </w:p>
              </w:tc>
            </w:tr>
            <w:tr w:rsidR="00D81825" w14:paraId="531F4AF2"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DE2DD" w14:textId="77777777" w:rsidR="00D81825" w:rsidRDefault="00D81825" w:rsidP="009D43D8">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5068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79B58" w14:textId="77777777" w:rsidR="00D81825" w:rsidRDefault="00D81825" w:rsidP="009D43D8">
                  <w:pPr>
                    <w:spacing w:after="0" w:line="240" w:lineRule="auto"/>
                  </w:pPr>
                </w:p>
              </w:tc>
            </w:tr>
            <w:tr w:rsidR="00D81825" w14:paraId="38CB756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8B06CB"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094A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2BA21" w14:textId="77777777" w:rsidR="00D81825" w:rsidRDefault="00D81825" w:rsidP="009D43D8">
                  <w:pPr>
                    <w:spacing w:after="0" w:line="240" w:lineRule="auto"/>
                  </w:pPr>
                  <w:r>
                    <w:rPr>
                      <w:rFonts w:eastAsia="Arial"/>
                      <w:color w:val="000000"/>
                    </w:rPr>
                    <w:t>300</w:t>
                  </w:r>
                </w:p>
              </w:tc>
            </w:tr>
            <w:tr w:rsidR="00D81825" w14:paraId="04239629"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D719" w14:textId="77777777" w:rsidR="00D81825" w:rsidRDefault="00D81825" w:rsidP="009D43D8">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9CC7A0" w14:textId="77777777" w:rsidR="00D81825" w:rsidRDefault="00D81825" w:rsidP="009D43D8">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A3348C" w14:textId="77777777" w:rsidR="00D81825" w:rsidRDefault="00D81825" w:rsidP="009D43D8">
                  <w:pPr>
                    <w:spacing w:after="0" w:line="240" w:lineRule="auto"/>
                  </w:pPr>
                  <w:r>
                    <w:rPr>
                      <w:rFonts w:eastAsia="Arial"/>
                      <w:color w:val="000000"/>
                    </w:rPr>
                    <w:t>1</w:t>
                  </w:r>
                </w:p>
              </w:tc>
            </w:tr>
          </w:tbl>
          <w:p w14:paraId="64445851" w14:textId="77777777" w:rsidR="00D81825" w:rsidRDefault="00D81825" w:rsidP="009D43D8">
            <w:pPr>
              <w:spacing w:after="0" w:line="240" w:lineRule="auto"/>
            </w:pPr>
          </w:p>
        </w:tc>
        <w:tc>
          <w:tcPr>
            <w:tcW w:w="149" w:type="dxa"/>
          </w:tcPr>
          <w:p w14:paraId="2CFD08D3" w14:textId="77777777" w:rsidR="00D81825" w:rsidRDefault="00D81825" w:rsidP="009D43D8">
            <w:pPr>
              <w:pStyle w:val="EmptyCellLayoutStyle"/>
              <w:spacing w:after="0" w:line="240" w:lineRule="auto"/>
            </w:pPr>
          </w:p>
        </w:tc>
      </w:tr>
      <w:tr w:rsidR="00D81825" w14:paraId="1395A3D7" w14:textId="77777777" w:rsidTr="009D43D8">
        <w:trPr>
          <w:trHeight w:val="80"/>
        </w:trPr>
        <w:tc>
          <w:tcPr>
            <w:tcW w:w="54" w:type="dxa"/>
          </w:tcPr>
          <w:p w14:paraId="290A48BB" w14:textId="77777777" w:rsidR="00D81825" w:rsidRDefault="00D81825" w:rsidP="009D43D8">
            <w:pPr>
              <w:pStyle w:val="EmptyCellLayoutStyle"/>
              <w:spacing w:after="0" w:line="240" w:lineRule="auto"/>
            </w:pPr>
          </w:p>
        </w:tc>
        <w:tc>
          <w:tcPr>
            <w:tcW w:w="10395" w:type="dxa"/>
          </w:tcPr>
          <w:p w14:paraId="0A94EADB" w14:textId="77777777" w:rsidR="00D81825" w:rsidRDefault="00D81825" w:rsidP="009D43D8">
            <w:pPr>
              <w:pStyle w:val="EmptyCellLayoutStyle"/>
              <w:spacing w:after="0" w:line="240" w:lineRule="auto"/>
            </w:pPr>
          </w:p>
        </w:tc>
        <w:tc>
          <w:tcPr>
            <w:tcW w:w="149" w:type="dxa"/>
          </w:tcPr>
          <w:p w14:paraId="0E029187" w14:textId="77777777" w:rsidR="00D81825" w:rsidRDefault="00D81825" w:rsidP="009D43D8">
            <w:pPr>
              <w:pStyle w:val="EmptyCellLayoutStyle"/>
              <w:spacing w:after="0" w:line="240" w:lineRule="auto"/>
            </w:pPr>
          </w:p>
        </w:tc>
      </w:tr>
    </w:tbl>
    <w:p w14:paraId="6EBB20A1" w14:textId="77777777" w:rsidR="00D81825" w:rsidRDefault="00D81825" w:rsidP="00D81825">
      <w:pPr>
        <w:spacing w:after="0" w:line="240" w:lineRule="auto"/>
      </w:pPr>
    </w:p>
    <w:p w14:paraId="1BDFC32A"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Database Free Space</w:t>
      </w:r>
    </w:p>
    <w:p w14:paraId="724EF3B4" w14:textId="7B0FE50F" w:rsidR="00D81825" w:rsidRDefault="00D81825" w:rsidP="00D81825">
      <w:pPr>
        <w:spacing w:after="0" w:line="240" w:lineRule="auto"/>
      </w:pPr>
      <w:r>
        <w:rPr>
          <w:rFonts w:eastAsia="Arial"/>
          <w:color w:val="000000"/>
        </w:rPr>
        <w:t xml:space="preserve">The monitor reports a </w:t>
      </w:r>
      <w:r w:rsidR="00C661A1">
        <w:rPr>
          <w:rFonts w:eastAsia="Arial"/>
          <w:color w:val="000000"/>
        </w:rPr>
        <w:t>warning when</w:t>
      </w:r>
      <w:r>
        <w:rPr>
          <w:rFonts w:eastAsia="Arial"/>
          <w:color w:val="000000"/>
        </w:rPr>
        <w:t xml:space="preserve"> the available disk space for SSAS tabular database storage folder drops below Warning Threshold setting, expressed as percentage of the sum of the estimated database storage folder size and disk free space. The monitor reports a critical alert, when the available space drops below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80CC891" w14:textId="77777777" w:rsidTr="009D43D8">
        <w:trPr>
          <w:trHeight w:val="54"/>
        </w:trPr>
        <w:tc>
          <w:tcPr>
            <w:tcW w:w="54" w:type="dxa"/>
          </w:tcPr>
          <w:p w14:paraId="59E82B3D" w14:textId="77777777" w:rsidR="00D81825" w:rsidRDefault="00D81825" w:rsidP="009D43D8">
            <w:pPr>
              <w:pStyle w:val="EmptyCellLayoutStyle"/>
              <w:spacing w:after="0" w:line="240" w:lineRule="auto"/>
            </w:pPr>
          </w:p>
        </w:tc>
        <w:tc>
          <w:tcPr>
            <w:tcW w:w="10395" w:type="dxa"/>
          </w:tcPr>
          <w:p w14:paraId="3ACF9DE6" w14:textId="77777777" w:rsidR="00D81825" w:rsidRDefault="00D81825" w:rsidP="009D43D8">
            <w:pPr>
              <w:pStyle w:val="EmptyCellLayoutStyle"/>
              <w:spacing w:after="0" w:line="240" w:lineRule="auto"/>
            </w:pPr>
          </w:p>
        </w:tc>
        <w:tc>
          <w:tcPr>
            <w:tcW w:w="149" w:type="dxa"/>
          </w:tcPr>
          <w:p w14:paraId="49E9591F" w14:textId="77777777" w:rsidR="00D81825" w:rsidRDefault="00D81825" w:rsidP="009D43D8">
            <w:pPr>
              <w:pStyle w:val="EmptyCellLayoutStyle"/>
              <w:spacing w:after="0" w:line="240" w:lineRule="auto"/>
            </w:pPr>
          </w:p>
        </w:tc>
      </w:tr>
      <w:tr w:rsidR="00D81825" w14:paraId="17F49840" w14:textId="77777777" w:rsidTr="009D43D8">
        <w:tc>
          <w:tcPr>
            <w:tcW w:w="54" w:type="dxa"/>
          </w:tcPr>
          <w:p w14:paraId="3D770F09"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327297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889421"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A770E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A25F19" w14:textId="77777777" w:rsidR="00D81825" w:rsidRDefault="00D81825" w:rsidP="009D43D8">
                  <w:pPr>
                    <w:spacing w:after="0" w:line="240" w:lineRule="auto"/>
                  </w:pPr>
                  <w:r>
                    <w:rPr>
                      <w:rFonts w:eastAsia="Arial"/>
                      <w:b/>
                      <w:color w:val="000000"/>
                    </w:rPr>
                    <w:t>Default value</w:t>
                  </w:r>
                </w:p>
              </w:tc>
            </w:tr>
            <w:tr w:rsidR="00D81825" w14:paraId="72B6542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46FF"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3936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9DBEA" w14:textId="77777777" w:rsidR="00D81825" w:rsidRDefault="00D81825" w:rsidP="009D43D8">
                  <w:pPr>
                    <w:spacing w:after="0" w:line="240" w:lineRule="auto"/>
                  </w:pPr>
                  <w:r>
                    <w:rPr>
                      <w:rFonts w:eastAsia="Arial"/>
                      <w:color w:val="000000"/>
                    </w:rPr>
                    <w:t>Yes</w:t>
                  </w:r>
                </w:p>
              </w:tc>
            </w:tr>
            <w:tr w:rsidR="00D81825" w14:paraId="1A33572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76C8E"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9C5E54"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B6EB8" w14:textId="77777777" w:rsidR="00D81825" w:rsidRDefault="00D81825" w:rsidP="009D43D8">
                  <w:pPr>
                    <w:spacing w:after="0" w:line="240" w:lineRule="auto"/>
                  </w:pPr>
                  <w:r>
                    <w:rPr>
                      <w:rFonts w:eastAsia="Arial"/>
                      <w:color w:val="000000"/>
                    </w:rPr>
                    <w:t>True</w:t>
                  </w:r>
                </w:p>
              </w:tc>
            </w:tr>
            <w:tr w:rsidR="00D81825" w14:paraId="499AB9B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2F92A" w14:textId="77777777" w:rsidR="00D81825" w:rsidRDefault="00D81825" w:rsidP="009D43D8">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D881E" w14:textId="77777777" w:rsidR="00D81825" w:rsidRDefault="00D81825" w:rsidP="009D43D8">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BA1CC" w14:textId="77777777" w:rsidR="00D81825" w:rsidRDefault="00D81825" w:rsidP="009D43D8">
                  <w:pPr>
                    <w:spacing w:after="0" w:line="240" w:lineRule="auto"/>
                  </w:pPr>
                  <w:r>
                    <w:rPr>
                      <w:rFonts w:eastAsia="Arial"/>
                      <w:color w:val="000000"/>
                    </w:rPr>
                    <w:t>5</w:t>
                  </w:r>
                </w:p>
              </w:tc>
            </w:tr>
            <w:tr w:rsidR="00D81825" w14:paraId="1B943F9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4956D"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5438D"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D409B" w14:textId="77777777" w:rsidR="00D81825" w:rsidRDefault="00D81825" w:rsidP="009D43D8">
                  <w:pPr>
                    <w:spacing w:after="0" w:line="240" w:lineRule="auto"/>
                  </w:pPr>
                  <w:r>
                    <w:rPr>
                      <w:rFonts w:eastAsia="Arial"/>
                      <w:color w:val="000000"/>
                    </w:rPr>
                    <w:t>900</w:t>
                  </w:r>
                </w:p>
              </w:tc>
            </w:tr>
            <w:tr w:rsidR="00D81825" w14:paraId="61E1C8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96AEA"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756AA"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4B8C8" w14:textId="77777777" w:rsidR="00D81825" w:rsidRDefault="00D81825" w:rsidP="009D43D8">
                  <w:pPr>
                    <w:spacing w:after="0" w:line="240" w:lineRule="auto"/>
                  </w:pPr>
                </w:p>
              </w:tc>
            </w:tr>
            <w:tr w:rsidR="00D81825" w14:paraId="425D7A7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FE79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3496C"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45A00" w14:textId="77777777" w:rsidR="00D81825" w:rsidRDefault="00D81825" w:rsidP="009D43D8">
                  <w:pPr>
                    <w:spacing w:after="0" w:line="240" w:lineRule="auto"/>
                  </w:pPr>
                  <w:r>
                    <w:rPr>
                      <w:rFonts w:eastAsia="Arial"/>
                      <w:color w:val="000000"/>
                    </w:rPr>
                    <w:t>300</w:t>
                  </w:r>
                </w:p>
              </w:tc>
            </w:tr>
            <w:tr w:rsidR="00D81825" w14:paraId="7317FAD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2FBDC9" w14:textId="77777777" w:rsidR="00D81825" w:rsidRDefault="00D81825" w:rsidP="009D43D8">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909559" w14:textId="77777777" w:rsidR="00D81825" w:rsidRDefault="00D81825" w:rsidP="009D43D8">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BE3C31" w14:textId="77777777" w:rsidR="00D81825" w:rsidRDefault="00D81825" w:rsidP="009D43D8">
                  <w:pPr>
                    <w:spacing w:after="0" w:line="240" w:lineRule="auto"/>
                  </w:pPr>
                  <w:r>
                    <w:rPr>
                      <w:rFonts w:eastAsia="Arial"/>
                      <w:color w:val="000000"/>
                    </w:rPr>
                    <w:t>10</w:t>
                  </w:r>
                </w:p>
              </w:tc>
            </w:tr>
          </w:tbl>
          <w:p w14:paraId="79FFF308" w14:textId="77777777" w:rsidR="00D81825" w:rsidRDefault="00D81825" w:rsidP="009D43D8">
            <w:pPr>
              <w:spacing w:after="0" w:line="240" w:lineRule="auto"/>
            </w:pPr>
          </w:p>
        </w:tc>
        <w:tc>
          <w:tcPr>
            <w:tcW w:w="149" w:type="dxa"/>
          </w:tcPr>
          <w:p w14:paraId="6B1B78C2" w14:textId="77777777" w:rsidR="00D81825" w:rsidRDefault="00D81825" w:rsidP="009D43D8">
            <w:pPr>
              <w:pStyle w:val="EmptyCellLayoutStyle"/>
              <w:spacing w:after="0" w:line="240" w:lineRule="auto"/>
            </w:pPr>
          </w:p>
        </w:tc>
      </w:tr>
      <w:tr w:rsidR="00D81825" w14:paraId="413D042F" w14:textId="77777777" w:rsidTr="009D43D8">
        <w:trPr>
          <w:trHeight w:val="80"/>
        </w:trPr>
        <w:tc>
          <w:tcPr>
            <w:tcW w:w="54" w:type="dxa"/>
          </w:tcPr>
          <w:p w14:paraId="1D8186C6" w14:textId="77777777" w:rsidR="00D81825" w:rsidRDefault="00D81825" w:rsidP="009D43D8">
            <w:pPr>
              <w:pStyle w:val="EmptyCellLayoutStyle"/>
              <w:spacing w:after="0" w:line="240" w:lineRule="auto"/>
            </w:pPr>
          </w:p>
        </w:tc>
        <w:tc>
          <w:tcPr>
            <w:tcW w:w="10395" w:type="dxa"/>
          </w:tcPr>
          <w:p w14:paraId="0D1C2443" w14:textId="77777777" w:rsidR="00D81825" w:rsidRDefault="00D81825" w:rsidP="009D43D8">
            <w:pPr>
              <w:pStyle w:val="EmptyCellLayoutStyle"/>
              <w:spacing w:after="0" w:line="240" w:lineRule="auto"/>
            </w:pPr>
          </w:p>
        </w:tc>
        <w:tc>
          <w:tcPr>
            <w:tcW w:w="149" w:type="dxa"/>
          </w:tcPr>
          <w:p w14:paraId="0BA7D903" w14:textId="77777777" w:rsidR="00D81825" w:rsidRDefault="00D81825" w:rsidP="009D43D8">
            <w:pPr>
              <w:pStyle w:val="EmptyCellLayoutStyle"/>
              <w:spacing w:after="0" w:line="240" w:lineRule="auto"/>
            </w:pPr>
          </w:p>
        </w:tc>
      </w:tr>
    </w:tbl>
    <w:p w14:paraId="5CD64C79" w14:textId="77777777" w:rsidR="00D81825" w:rsidRDefault="00D81825" w:rsidP="00D81825">
      <w:pPr>
        <w:spacing w:after="0" w:line="240" w:lineRule="auto"/>
      </w:pPr>
    </w:p>
    <w:p w14:paraId="2440B02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Blocking Duration</w:t>
      </w:r>
    </w:p>
    <w:p w14:paraId="60B274C0" w14:textId="2BD358FA" w:rsidR="00D81825" w:rsidRDefault="00D81825" w:rsidP="00D81825">
      <w:pPr>
        <w:spacing w:after="0" w:line="240" w:lineRule="auto"/>
      </w:pPr>
      <w:r>
        <w:rPr>
          <w:rFonts w:eastAsia="Arial"/>
          <w:color w:val="000000"/>
        </w:rPr>
        <w:t xml:space="preserve">The monitor </w:t>
      </w:r>
      <w:r w:rsidR="0033702D">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F1D3D75" w14:textId="77777777" w:rsidTr="009D43D8">
        <w:trPr>
          <w:trHeight w:val="54"/>
        </w:trPr>
        <w:tc>
          <w:tcPr>
            <w:tcW w:w="54" w:type="dxa"/>
          </w:tcPr>
          <w:p w14:paraId="3935C683" w14:textId="77777777" w:rsidR="00D81825" w:rsidRDefault="00D81825" w:rsidP="009D43D8">
            <w:pPr>
              <w:pStyle w:val="EmptyCellLayoutStyle"/>
              <w:spacing w:after="0" w:line="240" w:lineRule="auto"/>
            </w:pPr>
          </w:p>
        </w:tc>
        <w:tc>
          <w:tcPr>
            <w:tcW w:w="10395" w:type="dxa"/>
          </w:tcPr>
          <w:p w14:paraId="5F0D647B" w14:textId="77777777" w:rsidR="00D81825" w:rsidRDefault="00D81825" w:rsidP="009D43D8">
            <w:pPr>
              <w:pStyle w:val="EmptyCellLayoutStyle"/>
              <w:spacing w:after="0" w:line="240" w:lineRule="auto"/>
            </w:pPr>
          </w:p>
        </w:tc>
        <w:tc>
          <w:tcPr>
            <w:tcW w:w="149" w:type="dxa"/>
          </w:tcPr>
          <w:p w14:paraId="1FD4BB2C" w14:textId="77777777" w:rsidR="00D81825" w:rsidRDefault="00D81825" w:rsidP="009D43D8">
            <w:pPr>
              <w:pStyle w:val="EmptyCellLayoutStyle"/>
              <w:spacing w:after="0" w:line="240" w:lineRule="auto"/>
            </w:pPr>
          </w:p>
        </w:tc>
      </w:tr>
      <w:tr w:rsidR="00D81825" w14:paraId="10925034" w14:textId="77777777" w:rsidTr="009D43D8">
        <w:tc>
          <w:tcPr>
            <w:tcW w:w="54" w:type="dxa"/>
          </w:tcPr>
          <w:p w14:paraId="5FCB8D5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488308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FB1D27"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9A180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9829CC" w14:textId="77777777" w:rsidR="00D81825" w:rsidRDefault="00D81825" w:rsidP="009D43D8">
                  <w:pPr>
                    <w:spacing w:after="0" w:line="240" w:lineRule="auto"/>
                  </w:pPr>
                  <w:r>
                    <w:rPr>
                      <w:rFonts w:eastAsia="Arial"/>
                      <w:b/>
                      <w:color w:val="000000"/>
                    </w:rPr>
                    <w:t>Default value</w:t>
                  </w:r>
                </w:p>
              </w:tc>
            </w:tr>
            <w:tr w:rsidR="00D81825" w14:paraId="1603E3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9A3F3"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36802"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A008D" w14:textId="77777777" w:rsidR="00D81825" w:rsidRDefault="00D81825" w:rsidP="009D43D8">
                  <w:pPr>
                    <w:spacing w:after="0" w:line="240" w:lineRule="auto"/>
                  </w:pPr>
                  <w:r>
                    <w:rPr>
                      <w:rFonts w:eastAsia="Arial"/>
                      <w:color w:val="000000"/>
                    </w:rPr>
                    <w:t>Yes</w:t>
                  </w:r>
                </w:p>
              </w:tc>
            </w:tr>
            <w:tr w:rsidR="00D81825" w14:paraId="686D06C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42F7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E5D1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52A2" w14:textId="77777777" w:rsidR="00D81825" w:rsidRDefault="00D81825" w:rsidP="009D43D8">
                  <w:pPr>
                    <w:spacing w:after="0" w:line="240" w:lineRule="auto"/>
                  </w:pPr>
                  <w:r>
                    <w:rPr>
                      <w:rFonts w:eastAsia="Arial"/>
                      <w:color w:val="000000"/>
                    </w:rPr>
                    <w:t>True</w:t>
                  </w:r>
                </w:p>
              </w:tc>
            </w:tr>
            <w:tr w:rsidR="00D81825" w14:paraId="36813BF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A49A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75B9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168E0" w14:textId="77777777" w:rsidR="00D81825" w:rsidRDefault="00D81825" w:rsidP="009D43D8">
                  <w:pPr>
                    <w:spacing w:after="0" w:line="240" w:lineRule="auto"/>
                  </w:pPr>
                  <w:r>
                    <w:rPr>
                      <w:rFonts w:eastAsia="Arial"/>
                      <w:color w:val="000000"/>
                    </w:rPr>
                    <w:t>900</w:t>
                  </w:r>
                </w:p>
              </w:tc>
            </w:tr>
            <w:tr w:rsidR="00D81825" w14:paraId="4D4CADC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6E786"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CC344"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BDB66" w14:textId="77777777" w:rsidR="00D81825" w:rsidRDefault="00D81825" w:rsidP="009D43D8">
                  <w:pPr>
                    <w:spacing w:after="0" w:line="240" w:lineRule="auto"/>
                  </w:pPr>
                </w:p>
              </w:tc>
            </w:tr>
            <w:tr w:rsidR="00D81825" w14:paraId="5216685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356FB"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C8AB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161EB" w14:textId="77777777" w:rsidR="00D81825" w:rsidRDefault="00D81825" w:rsidP="009D43D8">
                  <w:pPr>
                    <w:spacing w:after="0" w:line="240" w:lineRule="auto"/>
                  </w:pPr>
                  <w:r>
                    <w:rPr>
                      <w:rFonts w:eastAsia="Arial"/>
                      <w:color w:val="000000"/>
                    </w:rPr>
                    <w:t>300</w:t>
                  </w:r>
                </w:p>
              </w:tc>
            </w:tr>
            <w:tr w:rsidR="00D81825" w14:paraId="19077E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AE7228" w14:textId="77777777" w:rsidR="00D81825" w:rsidRDefault="00D81825" w:rsidP="009D43D8">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5E2F1C" w14:textId="77777777" w:rsidR="00D81825" w:rsidRDefault="00D81825" w:rsidP="009D43D8">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42496B" w14:textId="77777777" w:rsidR="00D81825" w:rsidRDefault="00D81825" w:rsidP="009D43D8">
                  <w:pPr>
                    <w:spacing w:after="0" w:line="240" w:lineRule="auto"/>
                  </w:pPr>
                  <w:r>
                    <w:rPr>
                      <w:rFonts w:eastAsia="Arial"/>
                      <w:color w:val="000000"/>
                    </w:rPr>
                    <w:t>1</w:t>
                  </w:r>
                </w:p>
              </w:tc>
            </w:tr>
          </w:tbl>
          <w:p w14:paraId="4F921B37" w14:textId="77777777" w:rsidR="00D81825" w:rsidRDefault="00D81825" w:rsidP="009D43D8">
            <w:pPr>
              <w:spacing w:after="0" w:line="240" w:lineRule="auto"/>
            </w:pPr>
          </w:p>
        </w:tc>
        <w:tc>
          <w:tcPr>
            <w:tcW w:w="149" w:type="dxa"/>
          </w:tcPr>
          <w:p w14:paraId="332AEB51" w14:textId="77777777" w:rsidR="00D81825" w:rsidRDefault="00D81825" w:rsidP="009D43D8">
            <w:pPr>
              <w:pStyle w:val="EmptyCellLayoutStyle"/>
              <w:spacing w:after="0" w:line="240" w:lineRule="auto"/>
            </w:pPr>
          </w:p>
        </w:tc>
      </w:tr>
      <w:tr w:rsidR="00D81825" w14:paraId="6A498BCE" w14:textId="77777777" w:rsidTr="009D43D8">
        <w:trPr>
          <w:trHeight w:val="80"/>
        </w:trPr>
        <w:tc>
          <w:tcPr>
            <w:tcW w:w="54" w:type="dxa"/>
          </w:tcPr>
          <w:p w14:paraId="581BA332" w14:textId="77777777" w:rsidR="00D81825" w:rsidRDefault="00D81825" w:rsidP="009D43D8">
            <w:pPr>
              <w:pStyle w:val="EmptyCellLayoutStyle"/>
              <w:spacing w:after="0" w:line="240" w:lineRule="auto"/>
            </w:pPr>
          </w:p>
        </w:tc>
        <w:tc>
          <w:tcPr>
            <w:tcW w:w="10395" w:type="dxa"/>
          </w:tcPr>
          <w:p w14:paraId="375099DE" w14:textId="77777777" w:rsidR="00D81825" w:rsidRDefault="00D81825" w:rsidP="009D43D8">
            <w:pPr>
              <w:pStyle w:val="EmptyCellLayoutStyle"/>
              <w:spacing w:after="0" w:line="240" w:lineRule="auto"/>
            </w:pPr>
          </w:p>
        </w:tc>
        <w:tc>
          <w:tcPr>
            <w:tcW w:w="149" w:type="dxa"/>
          </w:tcPr>
          <w:p w14:paraId="2A2BB849" w14:textId="77777777" w:rsidR="00D81825" w:rsidRDefault="00D81825" w:rsidP="009D43D8">
            <w:pPr>
              <w:pStyle w:val="EmptyCellLayoutStyle"/>
              <w:spacing w:after="0" w:line="240" w:lineRule="auto"/>
            </w:pPr>
          </w:p>
        </w:tc>
      </w:tr>
    </w:tbl>
    <w:p w14:paraId="22853C06" w14:textId="77777777" w:rsidR="00D81825" w:rsidRDefault="00D81825" w:rsidP="00D81825">
      <w:pPr>
        <w:spacing w:after="0" w:line="240" w:lineRule="auto"/>
      </w:pPr>
    </w:p>
    <w:p w14:paraId="6C5C7204" w14:textId="77777777" w:rsidR="00D81825" w:rsidRDefault="00D81825" w:rsidP="00700321">
      <w:pPr>
        <w:pStyle w:val="Heading3"/>
      </w:pPr>
      <w:bookmarkStart w:id="206" w:name="_Toc486009994"/>
      <w:r>
        <w:t>SSAS 2016 Tabular DB - Rules (non-alerting)</w:t>
      </w:r>
      <w:bookmarkEnd w:id="206"/>
    </w:p>
    <w:p w14:paraId="318EFA5E"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Storage Folder Size (GB)</w:t>
      </w:r>
    </w:p>
    <w:p w14:paraId="5527A5D0" w14:textId="77777777" w:rsidR="00D81825" w:rsidRDefault="00D81825" w:rsidP="00D81825">
      <w:pPr>
        <w:spacing w:after="0" w:line="240" w:lineRule="auto"/>
      </w:pPr>
      <w:r>
        <w:rPr>
          <w:rFonts w:eastAsia="Arial"/>
          <w:color w:val="000000"/>
        </w:rPr>
        <w:t>The rule collects the size of the database storage folder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5EBD0660" w14:textId="77777777" w:rsidTr="009D43D8">
        <w:trPr>
          <w:trHeight w:val="54"/>
        </w:trPr>
        <w:tc>
          <w:tcPr>
            <w:tcW w:w="54" w:type="dxa"/>
          </w:tcPr>
          <w:p w14:paraId="6D110935" w14:textId="77777777" w:rsidR="00D81825" w:rsidRDefault="00D81825" w:rsidP="009D43D8">
            <w:pPr>
              <w:pStyle w:val="EmptyCellLayoutStyle"/>
              <w:spacing w:after="0" w:line="240" w:lineRule="auto"/>
            </w:pPr>
          </w:p>
        </w:tc>
        <w:tc>
          <w:tcPr>
            <w:tcW w:w="10395" w:type="dxa"/>
          </w:tcPr>
          <w:p w14:paraId="419B1EA1" w14:textId="77777777" w:rsidR="00D81825" w:rsidRDefault="00D81825" w:rsidP="009D43D8">
            <w:pPr>
              <w:pStyle w:val="EmptyCellLayoutStyle"/>
              <w:spacing w:after="0" w:line="240" w:lineRule="auto"/>
            </w:pPr>
          </w:p>
        </w:tc>
        <w:tc>
          <w:tcPr>
            <w:tcW w:w="149" w:type="dxa"/>
          </w:tcPr>
          <w:p w14:paraId="76F2E160" w14:textId="77777777" w:rsidR="00D81825" w:rsidRDefault="00D81825" w:rsidP="009D43D8">
            <w:pPr>
              <w:pStyle w:val="EmptyCellLayoutStyle"/>
              <w:spacing w:after="0" w:line="240" w:lineRule="auto"/>
            </w:pPr>
          </w:p>
        </w:tc>
      </w:tr>
      <w:tr w:rsidR="00D81825" w14:paraId="375651D8" w14:textId="77777777" w:rsidTr="009D43D8">
        <w:tc>
          <w:tcPr>
            <w:tcW w:w="54" w:type="dxa"/>
          </w:tcPr>
          <w:p w14:paraId="14AA7D4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698927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95A014"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2B0671"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A2FB8A" w14:textId="77777777" w:rsidR="00D81825" w:rsidRDefault="00D81825" w:rsidP="009D43D8">
                  <w:pPr>
                    <w:spacing w:after="0" w:line="240" w:lineRule="auto"/>
                  </w:pPr>
                  <w:r>
                    <w:rPr>
                      <w:rFonts w:eastAsia="Arial"/>
                      <w:b/>
                      <w:color w:val="000000"/>
                    </w:rPr>
                    <w:t>Default value</w:t>
                  </w:r>
                </w:p>
              </w:tc>
            </w:tr>
            <w:tr w:rsidR="00D81825" w14:paraId="5C462A4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85F1D"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59AA0"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9C3B8" w14:textId="77777777" w:rsidR="00D81825" w:rsidRDefault="00D81825" w:rsidP="009D43D8">
                  <w:pPr>
                    <w:spacing w:after="0" w:line="240" w:lineRule="auto"/>
                  </w:pPr>
                  <w:r>
                    <w:rPr>
                      <w:rFonts w:eastAsia="Arial"/>
                      <w:color w:val="000000"/>
                    </w:rPr>
                    <w:t>Yes</w:t>
                  </w:r>
                </w:p>
              </w:tc>
            </w:tr>
            <w:tr w:rsidR="00D81825" w14:paraId="294FC77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0EE1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AB5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C1148" w14:textId="77777777" w:rsidR="00D81825" w:rsidRDefault="00D81825" w:rsidP="009D43D8">
                  <w:pPr>
                    <w:spacing w:after="0" w:line="240" w:lineRule="auto"/>
                  </w:pPr>
                  <w:r>
                    <w:rPr>
                      <w:rFonts w:eastAsia="Arial"/>
                      <w:color w:val="000000"/>
                    </w:rPr>
                    <w:t>No</w:t>
                  </w:r>
                </w:p>
              </w:tc>
            </w:tr>
            <w:tr w:rsidR="00D81825" w14:paraId="352F6F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488BB"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E5FF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4BEFB" w14:textId="77777777" w:rsidR="00D81825" w:rsidRDefault="00D81825" w:rsidP="009D43D8">
                  <w:pPr>
                    <w:spacing w:after="0" w:line="240" w:lineRule="auto"/>
                  </w:pPr>
                  <w:r>
                    <w:rPr>
                      <w:rFonts w:eastAsia="Arial"/>
                      <w:color w:val="000000"/>
                    </w:rPr>
                    <w:t>900</w:t>
                  </w:r>
                </w:p>
              </w:tc>
            </w:tr>
            <w:tr w:rsidR="00D81825" w14:paraId="45F1E24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DF57BD"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5EDF0"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5E8D5" w14:textId="77777777" w:rsidR="00D81825" w:rsidRDefault="00D81825" w:rsidP="009D43D8">
                  <w:pPr>
                    <w:spacing w:after="0" w:line="240" w:lineRule="auto"/>
                  </w:pPr>
                </w:p>
              </w:tc>
            </w:tr>
            <w:tr w:rsidR="00D81825" w14:paraId="4B4092F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82D91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0427F"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93B982" w14:textId="77777777" w:rsidR="00D81825" w:rsidRDefault="00D81825" w:rsidP="009D43D8">
                  <w:pPr>
                    <w:spacing w:after="0" w:line="240" w:lineRule="auto"/>
                  </w:pPr>
                  <w:r>
                    <w:rPr>
                      <w:rFonts w:eastAsia="Arial"/>
                      <w:color w:val="000000"/>
                    </w:rPr>
                    <w:t>300</w:t>
                  </w:r>
                </w:p>
              </w:tc>
            </w:tr>
          </w:tbl>
          <w:p w14:paraId="0753909D" w14:textId="77777777" w:rsidR="00D81825" w:rsidRDefault="00D81825" w:rsidP="009D43D8">
            <w:pPr>
              <w:spacing w:after="0" w:line="240" w:lineRule="auto"/>
            </w:pPr>
          </w:p>
        </w:tc>
        <w:tc>
          <w:tcPr>
            <w:tcW w:w="149" w:type="dxa"/>
          </w:tcPr>
          <w:p w14:paraId="2BDF79F4" w14:textId="77777777" w:rsidR="00D81825" w:rsidRDefault="00D81825" w:rsidP="009D43D8">
            <w:pPr>
              <w:pStyle w:val="EmptyCellLayoutStyle"/>
              <w:spacing w:after="0" w:line="240" w:lineRule="auto"/>
            </w:pPr>
          </w:p>
        </w:tc>
      </w:tr>
      <w:tr w:rsidR="00D81825" w14:paraId="0CC9A1F6" w14:textId="77777777" w:rsidTr="009D43D8">
        <w:trPr>
          <w:trHeight w:val="80"/>
        </w:trPr>
        <w:tc>
          <w:tcPr>
            <w:tcW w:w="54" w:type="dxa"/>
          </w:tcPr>
          <w:p w14:paraId="058E9AE6" w14:textId="77777777" w:rsidR="00D81825" w:rsidRDefault="00D81825" w:rsidP="009D43D8">
            <w:pPr>
              <w:pStyle w:val="EmptyCellLayoutStyle"/>
              <w:spacing w:after="0" w:line="240" w:lineRule="auto"/>
            </w:pPr>
          </w:p>
        </w:tc>
        <w:tc>
          <w:tcPr>
            <w:tcW w:w="10395" w:type="dxa"/>
          </w:tcPr>
          <w:p w14:paraId="4AD90B59" w14:textId="77777777" w:rsidR="00D81825" w:rsidRDefault="00D81825" w:rsidP="009D43D8">
            <w:pPr>
              <w:pStyle w:val="EmptyCellLayoutStyle"/>
              <w:spacing w:after="0" w:line="240" w:lineRule="auto"/>
            </w:pPr>
          </w:p>
        </w:tc>
        <w:tc>
          <w:tcPr>
            <w:tcW w:w="149" w:type="dxa"/>
          </w:tcPr>
          <w:p w14:paraId="03952C1A" w14:textId="77777777" w:rsidR="00D81825" w:rsidRDefault="00D81825" w:rsidP="009D43D8">
            <w:pPr>
              <w:pStyle w:val="EmptyCellLayoutStyle"/>
              <w:spacing w:after="0" w:line="240" w:lineRule="auto"/>
            </w:pPr>
          </w:p>
        </w:tc>
      </w:tr>
    </w:tbl>
    <w:p w14:paraId="2E571CE8" w14:textId="77777777" w:rsidR="00D81825" w:rsidRDefault="00D81825" w:rsidP="00D81825">
      <w:pPr>
        <w:spacing w:after="0" w:line="240" w:lineRule="auto"/>
      </w:pPr>
    </w:p>
    <w:p w14:paraId="5EFCAF2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Size (GB)</w:t>
      </w:r>
    </w:p>
    <w:p w14:paraId="1ED8077E" w14:textId="77777777" w:rsidR="00D81825" w:rsidRDefault="00D81825" w:rsidP="00D81825">
      <w:pPr>
        <w:spacing w:after="0" w:line="240" w:lineRule="auto"/>
      </w:pPr>
      <w:r>
        <w:rPr>
          <w:rFonts w:eastAsia="Arial"/>
          <w:color w:val="000000"/>
        </w:rPr>
        <w:t>The rule collects the total database size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215C162" w14:textId="77777777" w:rsidTr="009D43D8">
        <w:trPr>
          <w:trHeight w:val="54"/>
        </w:trPr>
        <w:tc>
          <w:tcPr>
            <w:tcW w:w="54" w:type="dxa"/>
          </w:tcPr>
          <w:p w14:paraId="60A43993" w14:textId="77777777" w:rsidR="00D81825" w:rsidRDefault="00D81825" w:rsidP="009D43D8">
            <w:pPr>
              <w:pStyle w:val="EmptyCellLayoutStyle"/>
              <w:spacing w:after="0" w:line="240" w:lineRule="auto"/>
            </w:pPr>
          </w:p>
        </w:tc>
        <w:tc>
          <w:tcPr>
            <w:tcW w:w="10395" w:type="dxa"/>
          </w:tcPr>
          <w:p w14:paraId="17419D36" w14:textId="77777777" w:rsidR="00D81825" w:rsidRDefault="00D81825" w:rsidP="009D43D8">
            <w:pPr>
              <w:pStyle w:val="EmptyCellLayoutStyle"/>
              <w:spacing w:after="0" w:line="240" w:lineRule="auto"/>
            </w:pPr>
          </w:p>
        </w:tc>
        <w:tc>
          <w:tcPr>
            <w:tcW w:w="149" w:type="dxa"/>
          </w:tcPr>
          <w:p w14:paraId="4B38EE2B" w14:textId="77777777" w:rsidR="00D81825" w:rsidRDefault="00D81825" w:rsidP="009D43D8">
            <w:pPr>
              <w:pStyle w:val="EmptyCellLayoutStyle"/>
              <w:spacing w:after="0" w:line="240" w:lineRule="auto"/>
            </w:pPr>
          </w:p>
        </w:tc>
      </w:tr>
      <w:tr w:rsidR="00D81825" w14:paraId="24A236A9" w14:textId="77777777" w:rsidTr="009D43D8">
        <w:tc>
          <w:tcPr>
            <w:tcW w:w="54" w:type="dxa"/>
          </w:tcPr>
          <w:p w14:paraId="77A8BDAA"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51607457"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8126A2"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B3E2B4"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0CE2AA" w14:textId="77777777" w:rsidR="00D81825" w:rsidRDefault="00D81825" w:rsidP="009D43D8">
                  <w:pPr>
                    <w:spacing w:after="0" w:line="240" w:lineRule="auto"/>
                  </w:pPr>
                  <w:r>
                    <w:rPr>
                      <w:rFonts w:eastAsia="Arial"/>
                      <w:b/>
                      <w:color w:val="000000"/>
                    </w:rPr>
                    <w:t>Default value</w:t>
                  </w:r>
                </w:p>
              </w:tc>
            </w:tr>
            <w:tr w:rsidR="00D81825" w14:paraId="0854EEC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C0C9C"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CC929"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E19E9" w14:textId="77777777" w:rsidR="00D81825" w:rsidRDefault="00D81825" w:rsidP="009D43D8">
                  <w:pPr>
                    <w:spacing w:after="0" w:line="240" w:lineRule="auto"/>
                  </w:pPr>
                  <w:r>
                    <w:rPr>
                      <w:rFonts w:eastAsia="Arial"/>
                      <w:color w:val="000000"/>
                    </w:rPr>
                    <w:t>Yes</w:t>
                  </w:r>
                </w:p>
              </w:tc>
            </w:tr>
            <w:tr w:rsidR="00D81825" w14:paraId="7C55FDE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89711"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8340E"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1BE7F" w14:textId="77777777" w:rsidR="00D81825" w:rsidRDefault="00D81825" w:rsidP="009D43D8">
                  <w:pPr>
                    <w:spacing w:after="0" w:line="240" w:lineRule="auto"/>
                  </w:pPr>
                  <w:r>
                    <w:rPr>
                      <w:rFonts w:eastAsia="Arial"/>
                      <w:color w:val="000000"/>
                    </w:rPr>
                    <w:t>No</w:t>
                  </w:r>
                </w:p>
              </w:tc>
            </w:tr>
            <w:tr w:rsidR="00D81825" w14:paraId="236930C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B6D9A" w14:textId="77777777" w:rsidR="00D81825" w:rsidRDefault="00D81825" w:rsidP="009D43D8">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87435"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EBEC4" w14:textId="77777777" w:rsidR="00D81825" w:rsidRDefault="00D81825" w:rsidP="009D43D8">
                  <w:pPr>
                    <w:spacing w:after="0" w:line="240" w:lineRule="auto"/>
                  </w:pPr>
                  <w:r>
                    <w:rPr>
                      <w:rFonts w:eastAsia="Arial"/>
                      <w:color w:val="000000"/>
                    </w:rPr>
                    <w:t>900</w:t>
                  </w:r>
                </w:p>
              </w:tc>
            </w:tr>
            <w:tr w:rsidR="00D81825" w14:paraId="651E5B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2333E"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4944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9884A" w14:textId="77777777" w:rsidR="00D81825" w:rsidRDefault="00D81825" w:rsidP="009D43D8">
                  <w:pPr>
                    <w:spacing w:after="0" w:line="240" w:lineRule="auto"/>
                  </w:pPr>
                </w:p>
              </w:tc>
            </w:tr>
            <w:tr w:rsidR="00D81825" w14:paraId="2B4D24C2"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BBDF7"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A382F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E466EB" w14:textId="77777777" w:rsidR="00D81825" w:rsidRDefault="00D81825" w:rsidP="009D43D8">
                  <w:pPr>
                    <w:spacing w:after="0" w:line="240" w:lineRule="auto"/>
                  </w:pPr>
                  <w:r>
                    <w:rPr>
                      <w:rFonts w:eastAsia="Arial"/>
                      <w:color w:val="000000"/>
                    </w:rPr>
                    <w:t>300</w:t>
                  </w:r>
                </w:p>
              </w:tc>
            </w:tr>
          </w:tbl>
          <w:p w14:paraId="4987E2B8" w14:textId="77777777" w:rsidR="00D81825" w:rsidRDefault="00D81825" w:rsidP="009D43D8">
            <w:pPr>
              <w:spacing w:after="0" w:line="240" w:lineRule="auto"/>
            </w:pPr>
          </w:p>
        </w:tc>
        <w:tc>
          <w:tcPr>
            <w:tcW w:w="149" w:type="dxa"/>
          </w:tcPr>
          <w:p w14:paraId="7D11882E" w14:textId="77777777" w:rsidR="00D81825" w:rsidRDefault="00D81825" w:rsidP="009D43D8">
            <w:pPr>
              <w:pStyle w:val="EmptyCellLayoutStyle"/>
              <w:spacing w:after="0" w:line="240" w:lineRule="auto"/>
            </w:pPr>
          </w:p>
        </w:tc>
      </w:tr>
      <w:tr w:rsidR="00D81825" w14:paraId="2E0BC35E" w14:textId="77777777" w:rsidTr="009D43D8">
        <w:trPr>
          <w:trHeight w:val="80"/>
        </w:trPr>
        <w:tc>
          <w:tcPr>
            <w:tcW w:w="54" w:type="dxa"/>
          </w:tcPr>
          <w:p w14:paraId="7E17C53C" w14:textId="77777777" w:rsidR="00D81825" w:rsidRDefault="00D81825" w:rsidP="009D43D8">
            <w:pPr>
              <w:pStyle w:val="EmptyCellLayoutStyle"/>
              <w:spacing w:after="0" w:line="240" w:lineRule="auto"/>
            </w:pPr>
          </w:p>
        </w:tc>
        <w:tc>
          <w:tcPr>
            <w:tcW w:w="10395" w:type="dxa"/>
          </w:tcPr>
          <w:p w14:paraId="70F698D0" w14:textId="77777777" w:rsidR="00D81825" w:rsidRDefault="00D81825" w:rsidP="009D43D8">
            <w:pPr>
              <w:pStyle w:val="EmptyCellLayoutStyle"/>
              <w:spacing w:after="0" w:line="240" w:lineRule="auto"/>
            </w:pPr>
          </w:p>
        </w:tc>
        <w:tc>
          <w:tcPr>
            <w:tcW w:w="149" w:type="dxa"/>
          </w:tcPr>
          <w:p w14:paraId="3F5153E1" w14:textId="77777777" w:rsidR="00D81825" w:rsidRDefault="00D81825" w:rsidP="009D43D8">
            <w:pPr>
              <w:pStyle w:val="EmptyCellLayoutStyle"/>
              <w:spacing w:after="0" w:line="240" w:lineRule="auto"/>
            </w:pPr>
          </w:p>
        </w:tc>
      </w:tr>
    </w:tbl>
    <w:p w14:paraId="1452C4D1" w14:textId="77777777" w:rsidR="00D81825" w:rsidRDefault="00D81825" w:rsidP="00D81825">
      <w:pPr>
        <w:spacing w:after="0" w:line="240" w:lineRule="auto"/>
      </w:pPr>
    </w:p>
    <w:p w14:paraId="46554D5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Free Space (%)</w:t>
      </w:r>
    </w:p>
    <w:p w14:paraId="518493B0" w14:textId="77777777" w:rsidR="00D81825" w:rsidRDefault="00D81825" w:rsidP="00D81825">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5AD4278" w14:textId="77777777" w:rsidTr="009D43D8">
        <w:trPr>
          <w:trHeight w:val="54"/>
        </w:trPr>
        <w:tc>
          <w:tcPr>
            <w:tcW w:w="54" w:type="dxa"/>
          </w:tcPr>
          <w:p w14:paraId="6622B0A9" w14:textId="77777777" w:rsidR="00D81825" w:rsidRDefault="00D81825" w:rsidP="009D43D8">
            <w:pPr>
              <w:pStyle w:val="EmptyCellLayoutStyle"/>
              <w:spacing w:after="0" w:line="240" w:lineRule="auto"/>
            </w:pPr>
          </w:p>
        </w:tc>
        <w:tc>
          <w:tcPr>
            <w:tcW w:w="10395" w:type="dxa"/>
          </w:tcPr>
          <w:p w14:paraId="5BE0288C" w14:textId="77777777" w:rsidR="00D81825" w:rsidRDefault="00D81825" w:rsidP="009D43D8">
            <w:pPr>
              <w:pStyle w:val="EmptyCellLayoutStyle"/>
              <w:spacing w:after="0" w:line="240" w:lineRule="auto"/>
            </w:pPr>
          </w:p>
        </w:tc>
        <w:tc>
          <w:tcPr>
            <w:tcW w:w="149" w:type="dxa"/>
          </w:tcPr>
          <w:p w14:paraId="418064F1" w14:textId="77777777" w:rsidR="00D81825" w:rsidRDefault="00D81825" w:rsidP="009D43D8">
            <w:pPr>
              <w:pStyle w:val="EmptyCellLayoutStyle"/>
              <w:spacing w:after="0" w:line="240" w:lineRule="auto"/>
            </w:pPr>
          </w:p>
        </w:tc>
      </w:tr>
      <w:tr w:rsidR="00D81825" w14:paraId="5419A29F" w14:textId="77777777" w:rsidTr="009D43D8">
        <w:tc>
          <w:tcPr>
            <w:tcW w:w="54" w:type="dxa"/>
          </w:tcPr>
          <w:p w14:paraId="12DBFC65"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0FE366EC"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6E597A"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6B6C4B"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266452" w14:textId="77777777" w:rsidR="00D81825" w:rsidRDefault="00D81825" w:rsidP="009D43D8">
                  <w:pPr>
                    <w:spacing w:after="0" w:line="240" w:lineRule="auto"/>
                  </w:pPr>
                  <w:r>
                    <w:rPr>
                      <w:rFonts w:eastAsia="Arial"/>
                      <w:b/>
                      <w:color w:val="000000"/>
                    </w:rPr>
                    <w:t>Default value</w:t>
                  </w:r>
                </w:p>
              </w:tc>
            </w:tr>
            <w:tr w:rsidR="00D81825" w14:paraId="34AF24D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02A00"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819AB"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D7C88" w14:textId="77777777" w:rsidR="00D81825" w:rsidRDefault="00D81825" w:rsidP="009D43D8">
                  <w:pPr>
                    <w:spacing w:after="0" w:line="240" w:lineRule="auto"/>
                  </w:pPr>
                  <w:r>
                    <w:rPr>
                      <w:rFonts w:eastAsia="Arial"/>
                      <w:color w:val="000000"/>
                    </w:rPr>
                    <w:t>Yes</w:t>
                  </w:r>
                </w:p>
              </w:tc>
            </w:tr>
            <w:tr w:rsidR="00D81825" w14:paraId="3615ABC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5A8E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E248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C0AC4" w14:textId="77777777" w:rsidR="00D81825" w:rsidRDefault="00D81825" w:rsidP="009D43D8">
                  <w:pPr>
                    <w:spacing w:after="0" w:line="240" w:lineRule="auto"/>
                  </w:pPr>
                  <w:r>
                    <w:rPr>
                      <w:rFonts w:eastAsia="Arial"/>
                      <w:color w:val="000000"/>
                    </w:rPr>
                    <w:t>No</w:t>
                  </w:r>
                </w:p>
              </w:tc>
            </w:tr>
            <w:tr w:rsidR="00D81825" w14:paraId="2BC0759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B3845"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AA68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26B04" w14:textId="77777777" w:rsidR="00D81825" w:rsidRDefault="00D81825" w:rsidP="009D43D8">
                  <w:pPr>
                    <w:spacing w:after="0" w:line="240" w:lineRule="auto"/>
                  </w:pPr>
                  <w:r>
                    <w:rPr>
                      <w:rFonts w:eastAsia="Arial"/>
                      <w:color w:val="000000"/>
                    </w:rPr>
                    <w:t>900</w:t>
                  </w:r>
                </w:p>
              </w:tc>
            </w:tr>
            <w:tr w:rsidR="00D81825" w14:paraId="623FE9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BBC02"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85B43"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1FE91" w14:textId="77777777" w:rsidR="00D81825" w:rsidRDefault="00D81825" w:rsidP="009D43D8">
                  <w:pPr>
                    <w:spacing w:after="0" w:line="240" w:lineRule="auto"/>
                  </w:pPr>
                </w:p>
              </w:tc>
            </w:tr>
            <w:tr w:rsidR="00D81825" w14:paraId="420C6FBD"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9313E"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E2F43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BF898C" w14:textId="77777777" w:rsidR="00D81825" w:rsidRDefault="00D81825" w:rsidP="009D43D8">
                  <w:pPr>
                    <w:spacing w:after="0" w:line="240" w:lineRule="auto"/>
                  </w:pPr>
                  <w:r>
                    <w:rPr>
                      <w:rFonts w:eastAsia="Arial"/>
                      <w:color w:val="000000"/>
                    </w:rPr>
                    <w:t>300</w:t>
                  </w:r>
                </w:p>
              </w:tc>
            </w:tr>
          </w:tbl>
          <w:p w14:paraId="7227821E" w14:textId="77777777" w:rsidR="00D81825" w:rsidRDefault="00D81825" w:rsidP="009D43D8">
            <w:pPr>
              <w:spacing w:after="0" w:line="240" w:lineRule="auto"/>
            </w:pPr>
          </w:p>
        </w:tc>
        <w:tc>
          <w:tcPr>
            <w:tcW w:w="149" w:type="dxa"/>
          </w:tcPr>
          <w:p w14:paraId="70B7BEA5" w14:textId="77777777" w:rsidR="00D81825" w:rsidRDefault="00D81825" w:rsidP="009D43D8">
            <w:pPr>
              <w:pStyle w:val="EmptyCellLayoutStyle"/>
              <w:spacing w:after="0" w:line="240" w:lineRule="auto"/>
            </w:pPr>
          </w:p>
        </w:tc>
      </w:tr>
      <w:tr w:rsidR="00D81825" w14:paraId="0489E8BA" w14:textId="77777777" w:rsidTr="009D43D8">
        <w:trPr>
          <w:trHeight w:val="80"/>
        </w:trPr>
        <w:tc>
          <w:tcPr>
            <w:tcW w:w="54" w:type="dxa"/>
          </w:tcPr>
          <w:p w14:paraId="76809024" w14:textId="77777777" w:rsidR="00D81825" w:rsidRDefault="00D81825" w:rsidP="009D43D8">
            <w:pPr>
              <w:pStyle w:val="EmptyCellLayoutStyle"/>
              <w:spacing w:after="0" w:line="240" w:lineRule="auto"/>
            </w:pPr>
          </w:p>
        </w:tc>
        <w:tc>
          <w:tcPr>
            <w:tcW w:w="10395" w:type="dxa"/>
          </w:tcPr>
          <w:p w14:paraId="3D26A1E0" w14:textId="77777777" w:rsidR="00D81825" w:rsidRDefault="00D81825" w:rsidP="009D43D8">
            <w:pPr>
              <w:pStyle w:val="EmptyCellLayoutStyle"/>
              <w:spacing w:after="0" w:line="240" w:lineRule="auto"/>
            </w:pPr>
          </w:p>
        </w:tc>
        <w:tc>
          <w:tcPr>
            <w:tcW w:w="149" w:type="dxa"/>
          </w:tcPr>
          <w:p w14:paraId="0E1CDE54" w14:textId="77777777" w:rsidR="00D81825" w:rsidRDefault="00D81825" w:rsidP="009D43D8">
            <w:pPr>
              <w:pStyle w:val="EmptyCellLayoutStyle"/>
              <w:spacing w:after="0" w:line="240" w:lineRule="auto"/>
            </w:pPr>
          </w:p>
        </w:tc>
      </w:tr>
    </w:tbl>
    <w:p w14:paraId="39B1E17E" w14:textId="77777777" w:rsidR="00D81825" w:rsidRDefault="00D81825" w:rsidP="00D81825">
      <w:pPr>
        <w:spacing w:after="0" w:line="240" w:lineRule="auto"/>
      </w:pPr>
    </w:p>
    <w:p w14:paraId="782461E8"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Free Space (GB)</w:t>
      </w:r>
    </w:p>
    <w:p w14:paraId="26CCF7E5" w14:textId="77777777" w:rsidR="00D81825" w:rsidRDefault="00D81825" w:rsidP="00D81825">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9AC09E8" w14:textId="77777777" w:rsidTr="009D43D8">
        <w:trPr>
          <w:trHeight w:val="54"/>
        </w:trPr>
        <w:tc>
          <w:tcPr>
            <w:tcW w:w="54" w:type="dxa"/>
          </w:tcPr>
          <w:p w14:paraId="204ED45A" w14:textId="77777777" w:rsidR="00D81825" w:rsidRDefault="00D81825" w:rsidP="009D43D8">
            <w:pPr>
              <w:pStyle w:val="EmptyCellLayoutStyle"/>
              <w:spacing w:after="0" w:line="240" w:lineRule="auto"/>
            </w:pPr>
          </w:p>
        </w:tc>
        <w:tc>
          <w:tcPr>
            <w:tcW w:w="10395" w:type="dxa"/>
          </w:tcPr>
          <w:p w14:paraId="0B35311A" w14:textId="77777777" w:rsidR="00D81825" w:rsidRDefault="00D81825" w:rsidP="009D43D8">
            <w:pPr>
              <w:pStyle w:val="EmptyCellLayoutStyle"/>
              <w:spacing w:after="0" w:line="240" w:lineRule="auto"/>
            </w:pPr>
          </w:p>
        </w:tc>
        <w:tc>
          <w:tcPr>
            <w:tcW w:w="149" w:type="dxa"/>
          </w:tcPr>
          <w:p w14:paraId="12A972F6" w14:textId="77777777" w:rsidR="00D81825" w:rsidRDefault="00D81825" w:rsidP="009D43D8">
            <w:pPr>
              <w:pStyle w:val="EmptyCellLayoutStyle"/>
              <w:spacing w:after="0" w:line="240" w:lineRule="auto"/>
            </w:pPr>
          </w:p>
        </w:tc>
      </w:tr>
      <w:tr w:rsidR="00D81825" w14:paraId="150C2E0A" w14:textId="77777777" w:rsidTr="009D43D8">
        <w:tc>
          <w:tcPr>
            <w:tcW w:w="54" w:type="dxa"/>
          </w:tcPr>
          <w:p w14:paraId="2804C826"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CE4572B"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7F1C7D"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74DA93"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F21A35" w14:textId="77777777" w:rsidR="00D81825" w:rsidRDefault="00D81825" w:rsidP="009D43D8">
                  <w:pPr>
                    <w:spacing w:after="0" w:line="240" w:lineRule="auto"/>
                  </w:pPr>
                  <w:r>
                    <w:rPr>
                      <w:rFonts w:eastAsia="Arial"/>
                      <w:b/>
                      <w:color w:val="000000"/>
                    </w:rPr>
                    <w:t>Default value</w:t>
                  </w:r>
                </w:p>
              </w:tc>
            </w:tr>
            <w:tr w:rsidR="00D81825" w14:paraId="3035ABA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0E67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60E8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9DAD" w14:textId="77777777" w:rsidR="00D81825" w:rsidRDefault="00D81825" w:rsidP="009D43D8">
                  <w:pPr>
                    <w:spacing w:after="0" w:line="240" w:lineRule="auto"/>
                  </w:pPr>
                  <w:r>
                    <w:rPr>
                      <w:rFonts w:eastAsia="Arial"/>
                      <w:color w:val="000000"/>
                    </w:rPr>
                    <w:t>Yes</w:t>
                  </w:r>
                </w:p>
              </w:tc>
            </w:tr>
            <w:tr w:rsidR="00D81825" w14:paraId="7C9E04E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6C2D1"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C98A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91883" w14:textId="77777777" w:rsidR="00D81825" w:rsidRDefault="00D81825" w:rsidP="009D43D8">
                  <w:pPr>
                    <w:spacing w:after="0" w:line="240" w:lineRule="auto"/>
                  </w:pPr>
                  <w:r>
                    <w:rPr>
                      <w:rFonts w:eastAsia="Arial"/>
                      <w:color w:val="000000"/>
                    </w:rPr>
                    <w:t>No</w:t>
                  </w:r>
                </w:p>
              </w:tc>
            </w:tr>
            <w:tr w:rsidR="00D81825" w14:paraId="5309873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EC4F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6463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07EB3" w14:textId="77777777" w:rsidR="00D81825" w:rsidRDefault="00D81825" w:rsidP="009D43D8">
                  <w:pPr>
                    <w:spacing w:after="0" w:line="240" w:lineRule="auto"/>
                  </w:pPr>
                  <w:r>
                    <w:rPr>
                      <w:rFonts w:eastAsia="Arial"/>
                      <w:color w:val="000000"/>
                    </w:rPr>
                    <w:t>900</w:t>
                  </w:r>
                </w:p>
              </w:tc>
            </w:tr>
            <w:tr w:rsidR="00D81825" w14:paraId="5DE73C4E"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65D25"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02571"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2116" w14:textId="77777777" w:rsidR="00D81825" w:rsidRDefault="00D81825" w:rsidP="009D43D8">
                  <w:pPr>
                    <w:spacing w:after="0" w:line="240" w:lineRule="auto"/>
                  </w:pPr>
                </w:p>
              </w:tc>
            </w:tr>
            <w:tr w:rsidR="00D81825" w14:paraId="5715CB4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16B29"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78A9CF"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174098" w14:textId="77777777" w:rsidR="00D81825" w:rsidRDefault="00D81825" w:rsidP="009D43D8">
                  <w:pPr>
                    <w:spacing w:after="0" w:line="240" w:lineRule="auto"/>
                  </w:pPr>
                  <w:r>
                    <w:rPr>
                      <w:rFonts w:eastAsia="Arial"/>
                      <w:color w:val="000000"/>
                    </w:rPr>
                    <w:t>300</w:t>
                  </w:r>
                </w:p>
              </w:tc>
            </w:tr>
          </w:tbl>
          <w:p w14:paraId="7A2353C0" w14:textId="77777777" w:rsidR="00D81825" w:rsidRDefault="00D81825" w:rsidP="009D43D8">
            <w:pPr>
              <w:spacing w:after="0" w:line="240" w:lineRule="auto"/>
            </w:pPr>
          </w:p>
        </w:tc>
        <w:tc>
          <w:tcPr>
            <w:tcW w:w="149" w:type="dxa"/>
          </w:tcPr>
          <w:p w14:paraId="3850F678" w14:textId="77777777" w:rsidR="00D81825" w:rsidRDefault="00D81825" w:rsidP="009D43D8">
            <w:pPr>
              <w:pStyle w:val="EmptyCellLayoutStyle"/>
              <w:spacing w:after="0" w:line="240" w:lineRule="auto"/>
            </w:pPr>
          </w:p>
        </w:tc>
      </w:tr>
      <w:tr w:rsidR="00D81825" w14:paraId="681F62C0" w14:textId="77777777" w:rsidTr="009D43D8">
        <w:trPr>
          <w:trHeight w:val="80"/>
        </w:trPr>
        <w:tc>
          <w:tcPr>
            <w:tcW w:w="54" w:type="dxa"/>
          </w:tcPr>
          <w:p w14:paraId="0F4F0450" w14:textId="77777777" w:rsidR="00D81825" w:rsidRDefault="00D81825" w:rsidP="009D43D8">
            <w:pPr>
              <w:pStyle w:val="EmptyCellLayoutStyle"/>
              <w:spacing w:after="0" w:line="240" w:lineRule="auto"/>
            </w:pPr>
          </w:p>
        </w:tc>
        <w:tc>
          <w:tcPr>
            <w:tcW w:w="10395" w:type="dxa"/>
          </w:tcPr>
          <w:p w14:paraId="656519E5" w14:textId="77777777" w:rsidR="00D81825" w:rsidRDefault="00D81825" w:rsidP="009D43D8">
            <w:pPr>
              <w:pStyle w:val="EmptyCellLayoutStyle"/>
              <w:spacing w:after="0" w:line="240" w:lineRule="auto"/>
            </w:pPr>
          </w:p>
        </w:tc>
        <w:tc>
          <w:tcPr>
            <w:tcW w:w="149" w:type="dxa"/>
          </w:tcPr>
          <w:p w14:paraId="729F662B" w14:textId="77777777" w:rsidR="00D81825" w:rsidRDefault="00D81825" w:rsidP="009D43D8">
            <w:pPr>
              <w:pStyle w:val="EmptyCellLayoutStyle"/>
              <w:spacing w:after="0" w:line="240" w:lineRule="auto"/>
            </w:pPr>
          </w:p>
        </w:tc>
      </w:tr>
    </w:tbl>
    <w:p w14:paraId="171C4595" w14:textId="77777777" w:rsidR="00D81825" w:rsidRDefault="00D81825" w:rsidP="00D81825">
      <w:pPr>
        <w:spacing w:after="0" w:line="240" w:lineRule="auto"/>
      </w:pPr>
    </w:p>
    <w:p w14:paraId="32A612D6"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Drive Space Used By Others (GB)</w:t>
      </w:r>
    </w:p>
    <w:p w14:paraId="282D6DF1" w14:textId="77777777" w:rsidR="00D81825" w:rsidRDefault="00D81825" w:rsidP="00D81825">
      <w:pPr>
        <w:spacing w:after="0" w:line="240" w:lineRule="auto"/>
      </w:pPr>
      <w:r>
        <w:rPr>
          <w:rFonts w:eastAsia="Arial"/>
          <w:color w:val="000000"/>
        </w:rPr>
        <w:t>The rule collects the amount of used space on the drive, where the database is located, other than space used by database itself.</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08CD5094" w14:textId="77777777" w:rsidTr="009D43D8">
        <w:trPr>
          <w:trHeight w:val="54"/>
        </w:trPr>
        <w:tc>
          <w:tcPr>
            <w:tcW w:w="54" w:type="dxa"/>
          </w:tcPr>
          <w:p w14:paraId="71DF73FD" w14:textId="77777777" w:rsidR="00D81825" w:rsidRDefault="00D81825" w:rsidP="009D43D8">
            <w:pPr>
              <w:pStyle w:val="EmptyCellLayoutStyle"/>
              <w:spacing w:after="0" w:line="240" w:lineRule="auto"/>
            </w:pPr>
          </w:p>
        </w:tc>
        <w:tc>
          <w:tcPr>
            <w:tcW w:w="10395" w:type="dxa"/>
          </w:tcPr>
          <w:p w14:paraId="2471AF04" w14:textId="77777777" w:rsidR="00D81825" w:rsidRDefault="00D81825" w:rsidP="009D43D8">
            <w:pPr>
              <w:pStyle w:val="EmptyCellLayoutStyle"/>
              <w:spacing w:after="0" w:line="240" w:lineRule="auto"/>
            </w:pPr>
          </w:p>
        </w:tc>
        <w:tc>
          <w:tcPr>
            <w:tcW w:w="149" w:type="dxa"/>
          </w:tcPr>
          <w:p w14:paraId="3853FAE7" w14:textId="77777777" w:rsidR="00D81825" w:rsidRDefault="00D81825" w:rsidP="009D43D8">
            <w:pPr>
              <w:pStyle w:val="EmptyCellLayoutStyle"/>
              <w:spacing w:after="0" w:line="240" w:lineRule="auto"/>
            </w:pPr>
          </w:p>
        </w:tc>
      </w:tr>
      <w:tr w:rsidR="00D81825" w14:paraId="2575D95F" w14:textId="77777777" w:rsidTr="009D43D8">
        <w:tc>
          <w:tcPr>
            <w:tcW w:w="54" w:type="dxa"/>
          </w:tcPr>
          <w:p w14:paraId="4798FD61"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65C97E3D"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3D543E"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5BED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722AA" w14:textId="77777777" w:rsidR="00D81825" w:rsidRDefault="00D81825" w:rsidP="009D43D8">
                  <w:pPr>
                    <w:spacing w:after="0" w:line="240" w:lineRule="auto"/>
                  </w:pPr>
                  <w:r>
                    <w:rPr>
                      <w:rFonts w:eastAsia="Arial"/>
                      <w:b/>
                      <w:color w:val="000000"/>
                    </w:rPr>
                    <w:t>Default value</w:t>
                  </w:r>
                </w:p>
              </w:tc>
            </w:tr>
            <w:tr w:rsidR="00D81825" w14:paraId="5962C6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CE9FC"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9641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22783" w14:textId="77777777" w:rsidR="00D81825" w:rsidRDefault="00D81825" w:rsidP="009D43D8">
                  <w:pPr>
                    <w:spacing w:after="0" w:line="240" w:lineRule="auto"/>
                  </w:pPr>
                  <w:r>
                    <w:rPr>
                      <w:rFonts w:eastAsia="Arial"/>
                      <w:color w:val="000000"/>
                    </w:rPr>
                    <w:t>Yes</w:t>
                  </w:r>
                </w:p>
              </w:tc>
            </w:tr>
            <w:tr w:rsidR="00D81825" w14:paraId="2099FC5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D44A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03AC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B91EC" w14:textId="77777777" w:rsidR="00D81825" w:rsidRDefault="00D81825" w:rsidP="009D43D8">
                  <w:pPr>
                    <w:spacing w:after="0" w:line="240" w:lineRule="auto"/>
                  </w:pPr>
                  <w:r>
                    <w:rPr>
                      <w:rFonts w:eastAsia="Arial"/>
                      <w:color w:val="000000"/>
                    </w:rPr>
                    <w:t>No</w:t>
                  </w:r>
                </w:p>
              </w:tc>
            </w:tr>
            <w:tr w:rsidR="00D81825" w14:paraId="01F9BFB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1E414"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AAA3"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9DAC0" w14:textId="77777777" w:rsidR="00D81825" w:rsidRDefault="00D81825" w:rsidP="009D43D8">
                  <w:pPr>
                    <w:spacing w:after="0" w:line="240" w:lineRule="auto"/>
                  </w:pPr>
                  <w:r>
                    <w:rPr>
                      <w:rFonts w:eastAsia="Arial"/>
                      <w:color w:val="000000"/>
                    </w:rPr>
                    <w:t>900</w:t>
                  </w:r>
                </w:p>
              </w:tc>
            </w:tr>
            <w:tr w:rsidR="00D81825" w14:paraId="2EC9C15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B7570"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533DD"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37E87" w14:textId="77777777" w:rsidR="00D81825" w:rsidRDefault="00D81825" w:rsidP="009D43D8">
                  <w:pPr>
                    <w:spacing w:after="0" w:line="240" w:lineRule="auto"/>
                  </w:pPr>
                </w:p>
              </w:tc>
            </w:tr>
            <w:tr w:rsidR="00D81825" w14:paraId="33320E7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AADE1"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BD359A"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BE3CE0" w14:textId="77777777" w:rsidR="00D81825" w:rsidRDefault="00D81825" w:rsidP="009D43D8">
                  <w:pPr>
                    <w:spacing w:after="0" w:line="240" w:lineRule="auto"/>
                  </w:pPr>
                  <w:r>
                    <w:rPr>
                      <w:rFonts w:eastAsia="Arial"/>
                      <w:color w:val="000000"/>
                    </w:rPr>
                    <w:t>300</w:t>
                  </w:r>
                </w:p>
              </w:tc>
            </w:tr>
          </w:tbl>
          <w:p w14:paraId="22615102" w14:textId="77777777" w:rsidR="00D81825" w:rsidRDefault="00D81825" w:rsidP="009D43D8">
            <w:pPr>
              <w:spacing w:after="0" w:line="240" w:lineRule="auto"/>
            </w:pPr>
          </w:p>
        </w:tc>
        <w:tc>
          <w:tcPr>
            <w:tcW w:w="149" w:type="dxa"/>
          </w:tcPr>
          <w:p w14:paraId="0A6D7D8A" w14:textId="77777777" w:rsidR="00D81825" w:rsidRDefault="00D81825" w:rsidP="009D43D8">
            <w:pPr>
              <w:pStyle w:val="EmptyCellLayoutStyle"/>
              <w:spacing w:after="0" w:line="240" w:lineRule="auto"/>
            </w:pPr>
          </w:p>
        </w:tc>
      </w:tr>
      <w:tr w:rsidR="00D81825" w14:paraId="754937BF" w14:textId="77777777" w:rsidTr="009D43D8">
        <w:trPr>
          <w:trHeight w:val="80"/>
        </w:trPr>
        <w:tc>
          <w:tcPr>
            <w:tcW w:w="54" w:type="dxa"/>
          </w:tcPr>
          <w:p w14:paraId="3520DADE" w14:textId="77777777" w:rsidR="00D81825" w:rsidRDefault="00D81825" w:rsidP="009D43D8">
            <w:pPr>
              <w:pStyle w:val="EmptyCellLayoutStyle"/>
              <w:spacing w:after="0" w:line="240" w:lineRule="auto"/>
            </w:pPr>
          </w:p>
        </w:tc>
        <w:tc>
          <w:tcPr>
            <w:tcW w:w="10395" w:type="dxa"/>
          </w:tcPr>
          <w:p w14:paraId="487949D2" w14:textId="77777777" w:rsidR="00D81825" w:rsidRDefault="00D81825" w:rsidP="009D43D8">
            <w:pPr>
              <w:pStyle w:val="EmptyCellLayoutStyle"/>
              <w:spacing w:after="0" w:line="240" w:lineRule="auto"/>
            </w:pPr>
          </w:p>
        </w:tc>
        <w:tc>
          <w:tcPr>
            <w:tcW w:w="149" w:type="dxa"/>
          </w:tcPr>
          <w:p w14:paraId="7011C897" w14:textId="77777777" w:rsidR="00D81825" w:rsidRDefault="00D81825" w:rsidP="009D43D8">
            <w:pPr>
              <w:pStyle w:val="EmptyCellLayoutStyle"/>
              <w:spacing w:after="0" w:line="240" w:lineRule="auto"/>
            </w:pPr>
          </w:p>
        </w:tc>
      </w:tr>
    </w:tbl>
    <w:p w14:paraId="14EC9400" w14:textId="77777777" w:rsidR="00D81825" w:rsidRDefault="00D81825" w:rsidP="00D81825">
      <w:pPr>
        <w:spacing w:after="0" w:line="240" w:lineRule="auto"/>
      </w:pPr>
    </w:p>
    <w:p w14:paraId="52F66FFB"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Blocking Duration (minutes)</w:t>
      </w:r>
    </w:p>
    <w:p w14:paraId="5332E1ED" w14:textId="77777777" w:rsidR="00D81825" w:rsidRDefault="00D81825" w:rsidP="00D81825">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240064F" w14:textId="77777777" w:rsidTr="009D43D8">
        <w:trPr>
          <w:trHeight w:val="54"/>
        </w:trPr>
        <w:tc>
          <w:tcPr>
            <w:tcW w:w="54" w:type="dxa"/>
          </w:tcPr>
          <w:p w14:paraId="62121098" w14:textId="77777777" w:rsidR="00D81825" w:rsidRDefault="00D81825" w:rsidP="009D43D8">
            <w:pPr>
              <w:pStyle w:val="EmptyCellLayoutStyle"/>
              <w:spacing w:after="0" w:line="240" w:lineRule="auto"/>
            </w:pPr>
          </w:p>
        </w:tc>
        <w:tc>
          <w:tcPr>
            <w:tcW w:w="10395" w:type="dxa"/>
          </w:tcPr>
          <w:p w14:paraId="6A138CB4" w14:textId="77777777" w:rsidR="00D81825" w:rsidRDefault="00D81825" w:rsidP="009D43D8">
            <w:pPr>
              <w:pStyle w:val="EmptyCellLayoutStyle"/>
              <w:spacing w:after="0" w:line="240" w:lineRule="auto"/>
            </w:pPr>
          </w:p>
        </w:tc>
        <w:tc>
          <w:tcPr>
            <w:tcW w:w="149" w:type="dxa"/>
          </w:tcPr>
          <w:p w14:paraId="0B09CE67" w14:textId="77777777" w:rsidR="00D81825" w:rsidRDefault="00D81825" w:rsidP="009D43D8">
            <w:pPr>
              <w:pStyle w:val="EmptyCellLayoutStyle"/>
              <w:spacing w:after="0" w:line="240" w:lineRule="auto"/>
            </w:pPr>
          </w:p>
        </w:tc>
      </w:tr>
      <w:tr w:rsidR="00D81825" w14:paraId="57FBF0AC" w14:textId="77777777" w:rsidTr="009D43D8">
        <w:tc>
          <w:tcPr>
            <w:tcW w:w="54" w:type="dxa"/>
          </w:tcPr>
          <w:p w14:paraId="3D3EC3B7"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2D845543"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7141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FB145E"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493BB4" w14:textId="77777777" w:rsidR="00D81825" w:rsidRDefault="00D81825" w:rsidP="009D43D8">
                  <w:pPr>
                    <w:spacing w:after="0" w:line="240" w:lineRule="auto"/>
                  </w:pPr>
                  <w:r>
                    <w:rPr>
                      <w:rFonts w:eastAsia="Arial"/>
                      <w:b/>
                      <w:color w:val="000000"/>
                    </w:rPr>
                    <w:t>Default value</w:t>
                  </w:r>
                </w:p>
              </w:tc>
            </w:tr>
            <w:tr w:rsidR="00D81825" w14:paraId="03B61DC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7C25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70C4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F9C26" w14:textId="77777777" w:rsidR="00D81825" w:rsidRDefault="00D81825" w:rsidP="009D43D8">
                  <w:pPr>
                    <w:spacing w:after="0" w:line="240" w:lineRule="auto"/>
                  </w:pPr>
                  <w:r>
                    <w:rPr>
                      <w:rFonts w:eastAsia="Arial"/>
                      <w:color w:val="000000"/>
                    </w:rPr>
                    <w:t>Yes</w:t>
                  </w:r>
                </w:p>
              </w:tc>
            </w:tr>
            <w:tr w:rsidR="00D81825" w14:paraId="48D8E11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1D33A"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15A25"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C23DE" w14:textId="77777777" w:rsidR="00D81825" w:rsidRDefault="00D81825" w:rsidP="009D43D8">
                  <w:pPr>
                    <w:spacing w:after="0" w:line="240" w:lineRule="auto"/>
                  </w:pPr>
                  <w:r>
                    <w:rPr>
                      <w:rFonts w:eastAsia="Arial"/>
                      <w:color w:val="000000"/>
                    </w:rPr>
                    <w:t>No</w:t>
                  </w:r>
                </w:p>
              </w:tc>
            </w:tr>
            <w:tr w:rsidR="00D81825" w14:paraId="075AEB5A"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7A30"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C51D1"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B7240" w14:textId="77777777" w:rsidR="00D81825" w:rsidRDefault="00D81825" w:rsidP="009D43D8">
                  <w:pPr>
                    <w:spacing w:after="0" w:line="240" w:lineRule="auto"/>
                  </w:pPr>
                  <w:r>
                    <w:rPr>
                      <w:rFonts w:eastAsia="Arial"/>
                      <w:color w:val="000000"/>
                    </w:rPr>
                    <w:t>900</w:t>
                  </w:r>
                </w:p>
              </w:tc>
            </w:tr>
            <w:tr w:rsidR="00D81825" w14:paraId="645DFC8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396F7"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34F36"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2770C" w14:textId="77777777" w:rsidR="00D81825" w:rsidRDefault="00D81825" w:rsidP="009D43D8">
                  <w:pPr>
                    <w:spacing w:after="0" w:line="240" w:lineRule="auto"/>
                  </w:pPr>
                </w:p>
              </w:tc>
            </w:tr>
            <w:tr w:rsidR="00D81825" w14:paraId="51C7C00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AE640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3EFF03"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9D39B" w14:textId="77777777" w:rsidR="00D81825" w:rsidRDefault="00D81825" w:rsidP="009D43D8">
                  <w:pPr>
                    <w:spacing w:after="0" w:line="240" w:lineRule="auto"/>
                  </w:pPr>
                  <w:r>
                    <w:rPr>
                      <w:rFonts w:eastAsia="Arial"/>
                      <w:color w:val="000000"/>
                    </w:rPr>
                    <w:t>300</w:t>
                  </w:r>
                </w:p>
              </w:tc>
            </w:tr>
          </w:tbl>
          <w:p w14:paraId="771E4A11" w14:textId="77777777" w:rsidR="00D81825" w:rsidRDefault="00D81825" w:rsidP="009D43D8">
            <w:pPr>
              <w:spacing w:after="0" w:line="240" w:lineRule="auto"/>
            </w:pPr>
          </w:p>
        </w:tc>
        <w:tc>
          <w:tcPr>
            <w:tcW w:w="149" w:type="dxa"/>
          </w:tcPr>
          <w:p w14:paraId="600C6E9A" w14:textId="77777777" w:rsidR="00D81825" w:rsidRDefault="00D81825" w:rsidP="009D43D8">
            <w:pPr>
              <w:pStyle w:val="EmptyCellLayoutStyle"/>
              <w:spacing w:after="0" w:line="240" w:lineRule="auto"/>
            </w:pPr>
          </w:p>
        </w:tc>
      </w:tr>
      <w:tr w:rsidR="00D81825" w14:paraId="7752B821" w14:textId="77777777" w:rsidTr="009D43D8">
        <w:trPr>
          <w:trHeight w:val="80"/>
        </w:trPr>
        <w:tc>
          <w:tcPr>
            <w:tcW w:w="54" w:type="dxa"/>
          </w:tcPr>
          <w:p w14:paraId="774CD172" w14:textId="77777777" w:rsidR="00D81825" w:rsidRDefault="00D81825" w:rsidP="009D43D8">
            <w:pPr>
              <w:pStyle w:val="EmptyCellLayoutStyle"/>
              <w:spacing w:after="0" w:line="240" w:lineRule="auto"/>
            </w:pPr>
          </w:p>
        </w:tc>
        <w:tc>
          <w:tcPr>
            <w:tcW w:w="10395" w:type="dxa"/>
          </w:tcPr>
          <w:p w14:paraId="590BEFE2" w14:textId="77777777" w:rsidR="00D81825" w:rsidRDefault="00D81825" w:rsidP="009D43D8">
            <w:pPr>
              <w:pStyle w:val="EmptyCellLayoutStyle"/>
              <w:spacing w:after="0" w:line="240" w:lineRule="auto"/>
            </w:pPr>
          </w:p>
        </w:tc>
        <w:tc>
          <w:tcPr>
            <w:tcW w:w="149" w:type="dxa"/>
          </w:tcPr>
          <w:p w14:paraId="39FE997A" w14:textId="77777777" w:rsidR="00D81825" w:rsidRDefault="00D81825" w:rsidP="009D43D8">
            <w:pPr>
              <w:pStyle w:val="EmptyCellLayoutStyle"/>
              <w:spacing w:after="0" w:line="240" w:lineRule="auto"/>
            </w:pPr>
          </w:p>
        </w:tc>
      </w:tr>
    </w:tbl>
    <w:p w14:paraId="3B6ECFE3" w14:textId="77777777" w:rsidR="00D81825" w:rsidRDefault="00D81825" w:rsidP="00D81825">
      <w:pPr>
        <w:spacing w:after="0" w:line="240" w:lineRule="auto"/>
      </w:pPr>
    </w:p>
    <w:p w14:paraId="252A01B9"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Drive Used Space (GB)</w:t>
      </w:r>
    </w:p>
    <w:p w14:paraId="5790C9E8" w14:textId="77777777" w:rsidR="00D81825" w:rsidRDefault="00D81825" w:rsidP="00D81825">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67F0E5AC" w14:textId="77777777" w:rsidTr="009D43D8">
        <w:trPr>
          <w:trHeight w:val="54"/>
        </w:trPr>
        <w:tc>
          <w:tcPr>
            <w:tcW w:w="54" w:type="dxa"/>
          </w:tcPr>
          <w:p w14:paraId="689EAFDB" w14:textId="77777777" w:rsidR="00D81825" w:rsidRDefault="00D81825" w:rsidP="009D43D8">
            <w:pPr>
              <w:pStyle w:val="EmptyCellLayoutStyle"/>
              <w:spacing w:after="0" w:line="240" w:lineRule="auto"/>
            </w:pPr>
          </w:p>
        </w:tc>
        <w:tc>
          <w:tcPr>
            <w:tcW w:w="10395" w:type="dxa"/>
          </w:tcPr>
          <w:p w14:paraId="2ACD57F3" w14:textId="77777777" w:rsidR="00D81825" w:rsidRDefault="00D81825" w:rsidP="009D43D8">
            <w:pPr>
              <w:pStyle w:val="EmptyCellLayoutStyle"/>
              <w:spacing w:after="0" w:line="240" w:lineRule="auto"/>
            </w:pPr>
          </w:p>
        </w:tc>
        <w:tc>
          <w:tcPr>
            <w:tcW w:w="149" w:type="dxa"/>
          </w:tcPr>
          <w:p w14:paraId="22B3D4A1" w14:textId="77777777" w:rsidR="00D81825" w:rsidRDefault="00D81825" w:rsidP="009D43D8">
            <w:pPr>
              <w:pStyle w:val="EmptyCellLayoutStyle"/>
              <w:spacing w:after="0" w:line="240" w:lineRule="auto"/>
            </w:pPr>
          </w:p>
        </w:tc>
      </w:tr>
      <w:tr w:rsidR="00D81825" w14:paraId="02DA3FCD" w14:textId="77777777" w:rsidTr="009D43D8">
        <w:tc>
          <w:tcPr>
            <w:tcW w:w="54" w:type="dxa"/>
          </w:tcPr>
          <w:p w14:paraId="1FA7F8BD"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7E91CB4"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FE2ACD"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CC087"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32F4E0" w14:textId="77777777" w:rsidR="00D81825" w:rsidRDefault="00D81825" w:rsidP="009D43D8">
                  <w:pPr>
                    <w:spacing w:after="0" w:line="240" w:lineRule="auto"/>
                  </w:pPr>
                  <w:r>
                    <w:rPr>
                      <w:rFonts w:eastAsia="Arial"/>
                      <w:b/>
                      <w:color w:val="000000"/>
                    </w:rPr>
                    <w:t>Default value</w:t>
                  </w:r>
                </w:p>
              </w:tc>
            </w:tr>
            <w:tr w:rsidR="00D81825" w14:paraId="5E304A05"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FEEB61" w14:textId="77777777" w:rsidR="00D81825" w:rsidRDefault="00D81825" w:rsidP="009D43D8">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88E61"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AE42B" w14:textId="77777777" w:rsidR="00D81825" w:rsidRDefault="00D81825" w:rsidP="009D43D8">
                  <w:pPr>
                    <w:spacing w:after="0" w:line="240" w:lineRule="auto"/>
                  </w:pPr>
                  <w:r>
                    <w:rPr>
                      <w:rFonts w:eastAsia="Arial"/>
                      <w:color w:val="000000"/>
                    </w:rPr>
                    <w:t>Yes</w:t>
                  </w:r>
                </w:p>
              </w:tc>
            </w:tr>
            <w:tr w:rsidR="00D81825" w14:paraId="5436619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47A27"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F304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661D" w14:textId="77777777" w:rsidR="00D81825" w:rsidRDefault="00D81825" w:rsidP="009D43D8">
                  <w:pPr>
                    <w:spacing w:after="0" w:line="240" w:lineRule="auto"/>
                  </w:pPr>
                  <w:r>
                    <w:rPr>
                      <w:rFonts w:eastAsia="Arial"/>
                      <w:color w:val="000000"/>
                    </w:rPr>
                    <w:t>No</w:t>
                  </w:r>
                </w:p>
              </w:tc>
            </w:tr>
            <w:tr w:rsidR="00D81825" w14:paraId="6F72CDF1"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9DB68"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2F58E"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31B14" w14:textId="77777777" w:rsidR="00D81825" w:rsidRDefault="00D81825" w:rsidP="009D43D8">
                  <w:pPr>
                    <w:spacing w:after="0" w:line="240" w:lineRule="auto"/>
                  </w:pPr>
                  <w:r>
                    <w:rPr>
                      <w:rFonts w:eastAsia="Arial"/>
                      <w:color w:val="000000"/>
                    </w:rPr>
                    <w:t>900</w:t>
                  </w:r>
                </w:p>
              </w:tc>
            </w:tr>
            <w:tr w:rsidR="00D81825" w14:paraId="5901AD1F"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3842C"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025BEE"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DB265" w14:textId="77777777" w:rsidR="00D81825" w:rsidRDefault="00D81825" w:rsidP="009D43D8">
                  <w:pPr>
                    <w:spacing w:after="0" w:line="240" w:lineRule="auto"/>
                  </w:pPr>
                </w:p>
              </w:tc>
            </w:tr>
            <w:tr w:rsidR="00D81825" w14:paraId="10F8043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5B75B3"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BF1C0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A34E1A" w14:textId="77777777" w:rsidR="00D81825" w:rsidRDefault="00D81825" w:rsidP="009D43D8">
                  <w:pPr>
                    <w:spacing w:after="0" w:line="240" w:lineRule="auto"/>
                  </w:pPr>
                  <w:r>
                    <w:rPr>
                      <w:rFonts w:eastAsia="Arial"/>
                      <w:color w:val="000000"/>
                    </w:rPr>
                    <w:t>300</w:t>
                  </w:r>
                </w:p>
              </w:tc>
            </w:tr>
          </w:tbl>
          <w:p w14:paraId="15C600AE" w14:textId="77777777" w:rsidR="00D81825" w:rsidRDefault="00D81825" w:rsidP="009D43D8">
            <w:pPr>
              <w:spacing w:after="0" w:line="240" w:lineRule="auto"/>
            </w:pPr>
          </w:p>
        </w:tc>
        <w:tc>
          <w:tcPr>
            <w:tcW w:w="149" w:type="dxa"/>
          </w:tcPr>
          <w:p w14:paraId="6814D91E" w14:textId="77777777" w:rsidR="00D81825" w:rsidRDefault="00D81825" w:rsidP="009D43D8">
            <w:pPr>
              <w:pStyle w:val="EmptyCellLayoutStyle"/>
              <w:spacing w:after="0" w:line="240" w:lineRule="auto"/>
            </w:pPr>
          </w:p>
        </w:tc>
      </w:tr>
      <w:tr w:rsidR="00D81825" w14:paraId="4BD78D36" w14:textId="77777777" w:rsidTr="009D43D8">
        <w:trPr>
          <w:trHeight w:val="80"/>
        </w:trPr>
        <w:tc>
          <w:tcPr>
            <w:tcW w:w="54" w:type="dxa"/>
          </w:tcPr>
          <w:p w14:paraId="09CE3E2B" w14:textId="77777777" w:rsidR="00D81825" w:rsidRDefault="00D81825" w:rsidP="009D43D8">
            <w:pPr>
              <w:pStyle w:val="EmptyCellLayoutStyle"/>
              <w:spacing w:after="0" w:line="240" w:lineRule="auto"/>
            </w:pPr>
          </w:p>
        </w:tc>
        <w:tc>
          <w:tcPr>
            <w:tcW w:w="10395" w:type="dxa"/>
          </w:tcPr>
          <w:p w14:paraId="4833AEEC" w14:textId="77777777" w:rsidR="00D81825" w:rsidRDefault="00D81825" w:rsidP="009D43D8">
            <w:pPr>
              <w:pStyle w:val="EmptyCellLayoutStyle"/>
              <w:spacing w:after="0" w:line="240" w:lineRule="auto"/>
            </w:pPr>
          </w:p>
        </w:tc>
        <w:tc>
          <w:tcPr>
            <w:tcW w:w="149" w:type="dxa"/>
          </w:tcPr>
          <w:p w14:paraId="01CA6028" w14:textId="77777777" w:rsidR="00D81825" w:rsidRDefault="00D81825" w:rsidP="009D43D8">
            <w:pPr>
              <w:pStyle w:val="EmptyCellLayoutStyle"/>
              <w:spacing w:after="0" w:line="240" w:lineRule="auto"/>
            </w:pPr>
          </w:p>
        </w:tc>
      </w:tr>
    </w:tbl>
    <w:p w14:paraId="275130AE" w14:textId="77777777" w:rsidR="00D81825" w:rsidRDefault="00D81825" w:rsidP="00D81825">
      <w:pPr>
        <w:spacing w:after="0" w:line="240" w:lineRule="auto"/>
      </w:pPr>
    </w:p>
    <w:p w14:paraId="70C54871"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Database Disk Free Space (GB)</w:t>
      </w:r>
    </w:p>
    <w:p w14:paraId="5B7910F5" w14:textId="77777777" w:rsidR="00D81825" w:rsidRDefault="00D81825" w:rsidP="00D81825">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7DB1170B" w14:textId="77777777" w:rsidTr="009D43D8">
        <w:trPr>
          <w:trHeight w:val="54"/>
        </w:trPr>
        <w:tc>
          <w:tcPr>
            <w:tcW w:w="54" w:type="dxa"/>
          </w:tcPr>
          <w:p w14:paraId="4E8C7539" w14:textId="77777777" w:rsidR="00D81825" w:rsidRDefault="00D81825" w:rsidP="009D43D8">
            <w:pPr>
              <w:pStyle w:val="EmptyCellLayoutStyle"/>
              <w:spacing w:after="0" w:line="240" w:lineRule="auto"/>
            </w:pPr>
          </w:p>
        </w:tc>
        <w:tc>
          <w:tcPr>
            <w:tcW w:w="10395" w:type="dxa"/>
          </w:tcPr>
          <w:p w14:paraId="7D79ECF6" w14:textId="77777777" w:rsidR="00D81825" w:rsidRDefault="00D81825" w:rsidP="009D43D8">
            <w:pPr>
              <w:pStyle w:val="EmptyCellLayoutStyle"/>
              <w:spacing w:after="0" w:line="240" w:lineRule="auto"/>
            </w:pPr>
          </w:p>
        </w:tc>
        <w:tc>
          <w:tcPr>
            <w:tcW w:w="149" w:type="dxa"/>
          </w:tcPr>
          <w:p w14:paraId="498490BA" w14:textId="77777777" w:rsidR="00D81825" w:rsidRDefault="00D81825" w:rsidP="009D43D8">
            <w:pPr>
              <w:pStyle w:val="EmptyCellLayoutStyle"/>
              <w:spacing w:after="0" w:line="240" w:lineRule="auto"/>
            </w:pPr>
          </w:p>
        </w:tc>
      </w:tr>
      <w:tr w:rsidR="00D81825" w14:paraId="09ACADD8" w14:textId="77777777" w:rsidTr="009D43D8">
        <w:tc>
          <w:tcPr>
            <w:tcW w:w="54" w:type="dxa"/>
          </w:tcPr>
          <w:p w14:paraId="0DCDFB48"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43C582F"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DBD6B"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C8778F"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9F5993" w14:textId="77777777" w:rsidR="00D81825" w:rsidRDefault="00D81825" w:rsidP="009D43D8">
                  <w:pPr>
                    <w:spacing w:after="0" w:line="240" w:lineRule="auto"/>
                  </w:pPr>
                  <w:r>
                    <w:rPr>
                      <w:rFonts w:eastAsia="Arial"/>
                      <w:b/>
                      <w:color w:val="000000"/>
                    </w:rPr>
                    <w:t>Default value</w:t>
                  </w:r>
                </w:p>
              </w:tc>
            </w:tr>
            <w:tr w:rsidR="00D81825" w14:paraId="00ACA37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FDF9C"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24A0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EA6AA" w14:textId="77777777" w:rsidR="00D81825" w:rsidRDefault="00D81825" w:rsidP="009D43D8">
                  <w:pPr>
                    <w:spacing w:after="0" w:line="240" w:lineRule="auto"/>
                  </w:pPr>
                  <w:r>
                    <w:rPr>
                      <w:rFonts w:eastAsia="Arial"/>
                      <w:color w:val="000000"/>
                    </w:rPr>
                    <w:t>Yes</w:t>
                  </w:r>
                </w:p>
              </w:tc>
            </w:tr>
            <w:tr w:rsidR="00D81825" w14:paraId="21587F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81904"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4BA46"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ACC32" w14:textId="77777777" w:rsidR="00D81825" w:rsidRDefault="00D81825" w:rsidP="009D43D8">
                  <w:pPr>
                    <w:spacing w:after="0" w:line="240" w:lineRule="auto"/>
                  </w:pPr>
                  <w:r>
                    <w:rPr>
                      <w:rFonts w:eastAsia="Arial"/>
                      <w:color w:val="000000"/>
                    </w:rPr>
                    <w:t>No</w:t>
                  </w:r>
                </w:p>
              </w:tc>
            </w:tr>
            <w:tr w:rsidR="00D81825" w14:paraId="26BD2E3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02779"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672346"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117DC" w14:textId="77777777" w:rsidR="00D81825" w:rsidRDefault="00D81825" w:rsidP="009D43D8">
                  <w:pPr>
                    <w:spacing w:after="0" w:line="240" w:lineRule="auto"/>
                  </w:pPr>
                  <w:r>
                    <w:rPr>
                      <w:rFonts w:eastAsia="Arial"/>
                      <w:color w:val="000000"/>
                    </w:rPr>
                    <w:t>900</w:t>
                  </w:r>
                </w:p>
              </w:tc>
            </w:tr>
            <w:tr w:rsidR="00D81825" w14:paraId="1D984AE9"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1A40E"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F84E7"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A6743" w14:textId="77777777" w:rsidR="00D81825" w:rsidRDefault="00D81825" w:rsidP="009D43D8">
                  <w:pPr>
                    <w:spacing w:after="0" w:line="240" w:lineRule="auto"/>
                  </w:pPr>
                </w:p>
              </w:tc>
            </w:tr>
            <w:tr w:rsidR="00D81825" w14:paraId="6478814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7E90C0"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841A38"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EDBF2" w14:textId="77777777" w:rsidR="00D81825" w:rsidRDefault="00D81825" w:rsidP="009D43D8">
                  <w:pPr>
                    <w:spacing w:after="0" w:line="240" w:lineRule="auto"/>
                  </w:pPr>
                  <w:r>
                    <w:rPr>
                      <w:rFonts w:eastAsia="Arial"/>
                      <w:color w:val="000000"/>
                    </w:rPr>
                    <w:t>300</w:t>
                  </w:r>
                </w:p>
              </w:tc>
            </w:tr>
          </w:tbl>
          <w:p w14:paraId="7E0504CA" w14:textId="77777777" w:rsidR="00D81825" w:rsidRDefault="00D81825" w:rsidP="009D43D8">
            <w:pPr>
              <w:spacing w:after="0" w:line="240" w:lineRule="auto"/>
            </w:pPr>
          </w:p>
        </w:tc>
        <w:tc>
          <w:tcPr>
            <w:tcW w:w="149" w:type="dxa"/>
          </w:tcPr>
          <w:p w14:paraId="2195C4D4" w14:textId="77777777" w:rsidR="00D81825" w:rsidRDefault="00D81825" w:rsidP="009D43D8">
            <w:pPr>
              <w:pStyle w:val="EmptyCellLayoutStyle"/>
              <w:spacing w:after="0" w:line="240" w:lineRule="auto"/>
            </w:pPr>
          </w:p>
        </w:tc>
      </w:tr>
      <w:tr w:rsidR="00D81825" w14:paraId="15C2F836" w14:textId="77777777" w:rsidTr="009D43D8">
        <w:trPr>
          <w:trHeight w:val="80"/>
        </w:trPr>
        <w:tc>
          <w:tcPr>
            <w:tcW w:w="54" w:type="dxa"/>
          </w:tcPr>
          <w:p w14:paraId="4095ED1E" w14:textId="77777777" w:rsidR="00D81825" w:rsidRDefault="00D81825" w:rsidP="009D43D8">
            <w:pPr>
              <w:pStyle w:val="EmptyCellLayoutStyle"/>
              <w:spacing w:after="0" w:line="240" w:lineRule="auto"/>
            </w:pPr>
          </w:p>
        </w:tc>
        <w:tc>
          <w:tcPr>
            <w:tcW w:w="10395" w:type="dxa"/>
          </w:tcPr>
          <w:p w14:paraId="52B673D6" w14:textId="77777777" w:rsidR="00D81825" w:rsidRDefault="00D81825" w:rsidP="009D43D8">
            <w:pPr>
              <w:pStyle w:val="EmptyCellLayoutStyle"/>
              <w:spacing w:after="0" w:line="240" w:lineRule="auto"/>
            </w:pPr>
          </w:p>
        </w:tc>
        <w:tc>
          <w:tcPr>
            <w:tcW w:w="149" w:type="dxa"/>
          </w:tcPr>
          <w:p w14:paraId="3C86ADB6" w14:textId="77777777" w:rsidR="00D81825" w:rsidRDefault="00D81825" w:rsidP="009D43D8">
            <w:pPr>
              <w:pStyle w:val="EmptyCellLayoutStyle"/>
              <w:spacing w:after="0" w:line="240" w:lineRule="auto"/>
            </w:pPr>
          </w:p>
        </w:tc>
      </w:tr>
    </w:tbl>
    <w:p w14:paraId="73B8E1F7" w14:textId="77777777" w:rsidR="00D81825" w:rsidRDefault="00D81825" w:rsidP="00D81825">
      <w:pPr>
        <w:spacing w:after="0" w:line="240" w:lineRule="auto"/>
      </w:pPr>
    </w:p>
    <w:p w14:paraId="16C1C355"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Total Drive Size (GB)</w:t>
      </w:r>
    </w:p>
    <w:p w14:paraId="226F5E6F" w14:textId="77777777" w:rsidR="00D81825" w:rsidRDefault="00D81825" w:rsidP="00D81825">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1D464AA5" w14:textId="77777777" w:rsidTr="009D43D8">
        <w:trPr>
          <w:trHeight w:val="54"/>
        </w:trPr>
        <w:tc>
          <w:tcPr>
            <w:tcW w:w="54" w:type="dxa"/>
          </w:tcPr>
          <w:p w14:paraId="258697E6" w14:textId="77777777" w:rsidR="00D81825" w:rsidRDefault="00D81825" w:rsidP="009D43D8">
            <w:pPr>
              <w:pStyle w:val="EmptyCellLayoutStyle"/>
              <w:spacing w:after="0" w:line="240" w:lineRule="auto"/>
            </w:pPr>
          </w:p>
        </w:tc>
        <w:tc>
          <w:tcPr>
            <w:tcW w:w="10395" w:type="dxa"/>
          </w:tcPr>
          <w:p w14:paraId="377E28A6" w14:textId="77777777" w:rsidR="00D81825" w:rsidRDefault="00D81825" w:rsidP="009D43D8">
            <w:pPr>
              <w:pStyle w:val="EmptyCellLayoutStyle"/>
              <w:spacing w:after="0" w:line="240" w:lineRule="auto"/>
            </w:pPr>
          </w:p>
        </w:tc>
        <w:tc>
          <w:tcPr>
            <w:tcW w:w="149" w:type="dxa"/>
          </w:tcPr>
          <w:p w14:paraId="7DEA36D3" w14:textId="77777777" w:rsidR="00D81825" w:rsidRDefault="00D81825" w:rsidP="009D43D8">
            <w:pPr>
              <w:pStyle w:val="EmptyCellLayoutStyle"/>
              <w:spacing w:after="0" w:line="240" w:lineRule="auto"/>
            </w:pPr>
          </w:p>
        </w:tc>
      </w:tr>
      <w:tr w:rsidR="00D81825" w14:paraId="3652715A" w14:textId="77777777" w:rsidTr="009D43D8">
        <w:tc>
          <w:tcPr>
            <w:tcW w:w="54" w:type="dxa"/>
          </w:tcPr>
          <w:p w14:paraId="2CAA5783"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140E0DE9"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EBFF94"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89315"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EF3697" w14:textId="77777777" w:rsidR="00D81825" w:rsidRDefault="00D81825" w:rsidP="009D43D8">
                  <w:pPr>
                    <w:spacing w:after="0" w:line="240" w:lineRule="auto"/>
                  </w:pPr>
                  <w:r>
                    <w:rPr>
                      <w:rFonts w:eastAsia="Arial"/>
                      <w:b/>
                      <w:color w:val="000000"/>
                    </w:rPr>
                    <w:t>Default value</w:t>
                  </w:r>
                </w:p>
              </w:tc>
            </w:tr>
            <w:tr w:rsidR="00D81825" w14:paraId="05111F23"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85FF5"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642AC"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8A650" w14:textId="77777777" w:rsidR="00D81825" w:rsidRDefault="00D81825" w:rsidP="009D43D8">
                  <w:pPr>
                    <w:spacing w:after="0" w:line="240" w:lineRule="auto"/>
                  </w:pPr>
                  <w:r>
                    <w:rPr>
                      <w:rFonts w:eastAsia="Arial"/>
                      <w:color w:val="000000"/>
                    </w:rPr>
                    <w:t>Yes</w:t>
                  </w:r>
                </w:p>
              </w:tc>
            </w:tr>
            <w:tr w:rsidR="00D81825" w14:paraId="632B98E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42D8B"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437AA"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84C80" w14:textId="77777777" w:rsidR="00D81825" w:rsidRDefault="00D81825" w:rsidP="009D43D8">
                  <w:pPr>
                    <w:spacing w:after="0" w:line="240" w:lineRule="auto"/>
                  </w:pPr>
                  <w:r>
                    <w:rPr>
                      <w:rFonts w:eastAsia="Arial"/>
                      <w:color w:val="000000"/>
                    </w:rPr>
                    <w:t>No</w:t>
                  </w:r>
                </w:p>
              </w:tc>
            </w:tr>
            <w:tr w:rsidR="00D81825" w14:paraId="0E53C346"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94A311"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086E9"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47A46" w14:textId="77777777" w:rsidR="00D81825" w:rsidRDefault="00D81825" w:rsidP="009D43D8">
                  <w:pPr>
                    <w:spacing w:after="0" w:line="240" w:lineRule="auto"/>
                  </w:pPr>
                  <w:r>
                    <w:rPr>
                      <w:rFonts w:eastAsia="Arial"/>
                      <w:color w:val="000000"/>
                    </w:rPr>
                    <w:t>900</w:t>
                  </w:r>
                </w:p>
              </w:tc>
            </w:tr>
            <w:tr w:rsidR="00D81825" w14:paraId="4178D08D"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70103"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EACD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9FC18" w14:textId="77777777" w:rsidR="00D81825" w:rsidRDefault="00D81825" w:rsidP="009D43D8">
                  <w:pPr>
                    <w:spacing w:after="0" w:line="240" w:lineRule="auto"/>
                  </w:pPr>
                </w:p>
              </w:tc>
            </w:tr>
            <w:tr w:rsidR="00D81825" w14:paraId="5E231DE1"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59507" w14:textId="77777777" w:rsidR="00D81825" w:rsidRDefault="00D81825" w:rsidP="009D43D8">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930549"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3E8FE5" w14:textId="77777777" w:rsidR="00D81825" w:rsidRDefault="00D81825" w:rsidP="009D43D8">
                  <w:pPr>
                    <w:spacing w:after="0" w:line="240" w:lineRule="auto"/>
                  </w:pPr>
                  <w:r>
                    <w:rPr>
                      <w:rFonts w:eastAsia="Arial"/>
                      <w:color w:val="000000"/>
                    </w:rPr>
                    <w:t>300</w:t>
                  </w:r>
                </w:p>
              </w:tc>
            </w:tr>
          </w:tbl>
          <w:p w14:paraId="043E2AD7" w14:textId="77777777" w:rsidR="00D81825" w:rsidRDefault="00D81825" w:rsidP="009D43D8">
            <w:pPr>
              <w:spacing w:after="0" w:line="240" w:lineRule="auto"/>
            </w:pPr>
          </w:p>
        </w:tc>
        <w:tc>
          <w:tcPr>
            <w:tcW w:w="149" w:type="dxa"/>
          </w:tcPr>
          <w:p w14:paraId="5FFE355F" w14:textId="77777777" w:rsidR="00D81825" w:rsidRDefault="00D81825" w:rsidP="009D43D8">
            <w:pPr>
              <w:pStyle w:val="EmptyCellLayoutStyle"/>
              <w:spacing w:after="0" w:line="240" w:lineRule="auto"/>
            </w:pPr>
          </w:p>
        </w:tc>
      </w:tr>
      <w:tr w:rsidR="00D81825" w14:paraId="1EF6C238" w14:textId="77777777" w:rsidTr="009D43D8">
        <w:trPr>
          <w:trHeight w:val="80"/>
        </w:trPr>
        <w:tc>
          <w:tcPr>
            <w:tcW w:w="54" w:type="dxa"/>
          </w:tcPr>
          <w:p w14:paraId="13D35C7E" w14:textId="77777777" w:rsidR="00D81825" w:rsidRDefault="00D81825" w:rsidP="009D43D8">
            <w:pPr>
              <w:pStyle w:val="EmptyCellLayoutStyle"/>
              <w:spacing w:after="0" w:line="240" w:lineRule="auto"/>
            </w:pPr>
          </w:p>
        </w:tc>
        <w:tc>
          <w:tcPr>
            <w:tcW w:w="10395" w:type="dxa"/>
          </w:tcPr>
          <w:p w14:paraId="2E901C99" w14:textId="77777777" w:rsidR="00D81825" w:rsidRDefault="00D81825" w:rsidP="009D43D8">
            <w:pPr>
              <w:pStyle w:val="EmptyCellLayoutStyle"/>
              <w:spacing w:after="0" w:line="240" w:lineRule="auto"/>
            </w:pPr>
          </w:p>
        </w:tc>
        <w:tc>
          <w:tcPr>
            <w:tcW w:w="149" w:type="dxa"/>
          </w:tcPr>
          <w:p w14:paraId="69A5F6B7" w14:textId="77777777" w:rsidR="00D81825" w:rsidRDefault="00D81825" w:rsidP="009D43D8">
            <w:pPr>
              <w:pStyle w:val="EmptyCellLayoutStyle"/>
              <w:spacing w:after="0" w:line="240" w:lineRule="auto"/>
            </w:pPr>
          </w:p>
        </w:tc>
      </w:tr>
    </w:tbl>
    <w:p w14:paraId="7B859BDB" w14:textId="77777777" w:rsidR="00D81825" w:rsidRDefault="00D81825" w:rsidP="00D81825">
      <w:pPr>
        <w:spacing w:after="0" w:line="240" w:lineRule="auto"/>
      </w:pPr>
    </w:p>
    <w:p w14:paraId="4FB925A1" w14:textId="66093148" w:rsidR="00D81825" w:rsidRPr="00734129" w:rsidRDefault="00D81825" w:rsidP="00D81825">
      <w:pPr>
        <w:spacing w:after="0" w:line="240" w:lineRule="auto"/>
        <w:rPr>
          <w:color w:val="5B9BD5" w:themeColor="accent1"/>
        </w:rPr>
      </w:pPr>
      <w:r w:rsidRPr="00734129">
        <w:rPr>
          <w:rFonts w:eastAsia="Arial"/>
          <w:b/>
          <w:color w:val="5B9BD5" w:themeColor="accent1"/>
        </w:rPr>
        <w:t xml:space="preserve">SSAS 2016: </w:t>
      </w:r>
      <w:r w:rsidR="0092566B">
        <w:rPr>
          <w:rFonts w:eastAsia="Arial"/>
          <w:b/>
          <w:color w:val="5B9BD5" w:themeColor="accent1"/>
        </w:rPr>
        <w:t>Number of Database Blocked Sessions</w:t>
      </w:r>
    </w:p>
    <w:p w14:paraId="0CE5821C" w14:textId="77777777" w:rsidR="00D81825" w:rsidRDefault="00D81825" w:rsidP="00D81825">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494F7A74" w14:textId="77777777" w:rsidTr="009D43D8">
        <w:trPr>
          <w:trHeight w:val="54"/>
        </w:trPr>
        <w:tc>
          <w:tcPr>
            <w:tcW w:w="54" w:type="dxa"/>
          </w:tcPr>
          <w:p w14:paraId="5BBD1FDF" w14:textId="77777777" w:rsidR="00D81825" w:rsidRDefault="00D81825" w:rsidP="009D43D8">
            <w:pPr>
              <w:pStyle w:val="EmptyCellLayoutStyle"/>
              <w:spacing w:after="0" w:line="240" w:lineRule="auto"/>
            </w:pPr>
          </w:p>
        </w:tc>
        <w:tc>
          <w:tcPr>
            <w:tcW w:w="10395" w:type="dxa"/>
          </w:tcPr>
          <w:p w14:paraId="017C9498" w14:textId="77777777" w:rsidR="00D81825" w:rsidRDefault="00D81825" w:rsidP="009D43D8">
            <w:pPr>
              <w:pStyle w:val="EmptyCellLayoutStyle"/>
              <w:spacing w:after="0" w:line="240" w:lineRule="auto"/>
            </w:pPr>
          </w:p>
        </w:tc>
        <w:tc>
          <w:tcPr>
            <w:tcW w:w="149" w:type="dxa"/>
          </w:tcPr>
          <w:p w14:paraId="235D31E2" w14:textId="77777777" w:rsidR="00D81825" w:rsidRDefault="00D81825" w:rsidP="009D43D8">
            <w:pPr>
              <w:pStyle w:val="EmptyCellLayoutStyle"/>
              <w:spacing w:after="0" w:line="240" w:lineRule="auto"/>
            </w:pPr>
          </w:p>
        </w:tc>
      </w:tr>
      <w:tr w:rsidR="00D81825" w14:paraId="4C129807" w14:textId="77777777" w:rsidTr="009D43D8">
        <w:tc>
          <w:tcPr>
            <w:tcW w:w="54" w:type="dxa"/>
          </w:tcPr>
          <w:p w14:paraId="091980D5"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4E476841"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702E84"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54E34"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85E8FA" w14:textId="77777777" w:rsidR="00D81825" w:rsidRDefault="00D81825" w:rsidP="009D43D8">
                  <w:pPr>
                    <w:spacing w:after="0" w:line="240" w:lineRule="auto"/>
                  </w:pPr>
                  <w:r>
                    <w:rPr>
                      <w:rFonts w:eastAsia="Arial"/>
                      <w:b/>
                      <w:color w:val="000000"/>
                    </w:rPr>
                    <w:t>Default value</w:t>
                  </w:r>
                </w:p>
              </w:tc>
            </w:tr>
            <w:tr w:rsidR="00D81825" w14:paraId="5EF4774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7709D"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7F933"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DBEA" w14:textId="77777777" w:rsidR="00D81825" w:rsidRDefault="00D81825" w:rsidP="009D43D8">
                  <w:pPr>
                    <w:spacing w:after="0" w:line="240" w:lineRule="auto"/>
                  </w:pPr>
                  <w:r>
                    <w:rPr>
                      <w:rFonts w:eastAsia="Arial"/>
                      <w:color w:val="000000"/>
                    </w:rPr>
                    <w:t>Yes</w:t>
                  </w:r>
                </w:p>
              </w:tc>
            </w:tr>
            <w:tr w:rsidR="00D81825" w14:paraId="21357D50"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918FE6" w14:textId="77777777" w:rsidR="00D81825" w:rsidRDefault="00D81825" w:rsidP="009D43D8">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A5CF8"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D7DF1" w14:textId="77777777" w:rsidR="00D81825" w:rsidRDefault="00D81825" w:rsidP="009D43D8">
                  <w:pPr>
                    <w:spacing w:after="0" w:line="240" w:lineRule="auto"/>
                  </w:pPr>
                  <w:r>
                    <w:rPr>
                      <w:rFonts w:eastAsia="Arial"/>
                      <w:color w:val="000000"/>
                    </w:rPr>
                    <w:t>No</w:t>
                  </w:r>
                </w:p>
              </w:tc>
            </w:tr>
            <w:tr w:rsidR="00D81825" w14:paraId="53B4F8EB"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53C15"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EB92F"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32BD2" w14:textId="77777777" w:rsidR="00D81825" w:rsidRDefault="00D81825" w:rsidP="009D43D8">
                  <w:pPr>
                    <w:spacing w:after="0" w:line="240" w:lineRule="auto"/>
                  </w:pPr>
                  <w:r>
                    <w:rPr>
                      <w:rFonts w:eastAsia="Arial"/>
                      <w:color w:val="000000"/>
                    </w:rPr>
                    <w:t>900</w:t>
                  </w:r>
                </w:p>
              </w:tc>
            </w:tr>
            <w:tr w:rsidR="00D81825" w14:paraId="4208F004"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E4335"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5416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B4E54" w14:textId="77777777" w:rsidR="00D81825" w:rsidRDefault="00D81825" w:rsidP="009D43D8">
                  <w:pPr>
                    <w:spacing w:after="0" w:line="240" w:lineRule="auto"/>
                  </w:pPr>
                </w:p>
              </w:tc>
            </w:tr>
            <w:tr w:rsidR="00D81825" w14:paraId="7AD2AD2B"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EC9AE6"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FF5466"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5CE28" w14:textId="77777777" w:rsidR="00D81825" w:rsidRDefault="00D81825" w:rsidP="009D43D8">
                  <w:pPr>
                    <w:spacing w:after="0" w:line="240" w:lineRule="auto"/>
                  </w:pPr>
                  <w:r>
                    <w:rPr>
                      <w:rFonts w:eastAsia="Arial"/>
                      <w:color w:val="000000"/>
                    </w:rPr>
                    <w:t>300</w:t>
                  </w:r>
                </w:p>
              </w:tc>
            </w:tr>
          </w:tbl>
          <w:p w14:paraId="7F4A4640" w14:textId="77777777" w:rsidR="00D81825" w:rsidRDefault="00D81825" w:rsidP="009D43D8">
            <w:pPr>
              <w:spacing w:after="0" w:line="240" w:lineRule="auto"/>
            </w:pPr>
          </w:p>
        </w:tc>
        <w:tc>
          <w:tcPr>
            <w:tcW w:w="149" w:type="dxa"/>
          </w:tcPr>
          <w:p w14:paraId="5F75FA5D" w14:textId="77777777" w:rsidR="00D81825" w:rsidRDefault="00D81825" w:rsidP="009D43D8">
            <w:pPr>
              <w:pStyle w:val="EmptyCellLayoutStyle"/>
              <w:spacing w:after="0" w:line="240" w:lineRule="auto"/>
            </w:pPr>
          </w:p>
        </w:tc>
      </w:tr>
      <w:tr w:rsidR="00D81825" w14:paraId="3DFA68FF" w14:textId="77777777" w:rsidTr="009D43D8">
        <w:trPr>
          <w:trHeight w:val="80"/>
        </w:trPr>
        <w:tc>
          <w:tcPr>
            <w:tcW w:w="54" w:type="dxa"/>
          </w:tcPr>
          <w:p w14:paraId="005F2102" w14:textId="77777777" w:rsidR="00D81825" w:rsidRDefault="00D81825" w:rsidP="009D43D8">
            <w:pPr>
              <w:pStyle w:val="EmptyCellLayoutStyle"/>
              <w:spacing w:after="0" w:line="240" w:lineRule="auto"/>
            </w:pPr>
          </w:p>
        </w:tc>
        <w:tc>
          <w:tcPr>
            <w:tcW w:w="10395" w:type="dxa"/>
          </w:tcPr>
          <w:p w14:paraId="5C8202BF" w14:textId="77777777" w:rsidR="00D81825" w:rsidRDefault="00D81825" w:rsidP="009D43D8">
            <w:pPr>
              <w:pStyle w:val="EmptyCellLayoutStyle"/>
              <w:spacing w:after="0" w:line="240" w:lineRule="auto"/>
            </w:pPr>
          </w:p>
        </w:tc>
        <w:tc>
          <w:tcPr>
            <w:tcW w:w="149" w:type="dxa"/>
          </w:tcPr>
          <w:p w14:paraId="02B03BFF" w14:textId="77777777" w:rsidR="00D81825" w:rsidRDefault="00D81825" w:rsidP="009D43D8">
            <w:pPr>
              <w:pStyle w:val="EmptyCellLayoutStyle"/>
              <w:spacing w:after="0" w:line="240" w:lineRule="auto"/>
            </w:pPr>
          </w:p>
        </w:tc>
      </w:tr>
    </w:tbl>
    <w:p w14:paraId="4A9AE3CB" w14:textId="77777777" w:rsidR="00D81825" w:rsidRDefault="00D81825" w:rsidP="00D81825">
      <w:pPr>
        <w:spacing w:after="0" w:line="240" w:lineRule="auto"/>
      </w:pPr>
    </w:p>
    <w:p w14:paraId="3321B578" w14:textId="77777777" w:rsidR="00D81825" w:rsidRDefault="00D81825" w:rsidP="00700321">
      <w:pPr>
        <w:pStyle w:val="Heading2"/>
      </w:pPr>
      <w:bookmarkStart w:id="207" w:name="_Toc486009995"/>
      <w:r>
        <w:t>SSAS 2016 Tabular Instance</w:t>
      </w:r>
      <w:bookmarkEnd w:id="207"/>
    </w:p>
    <w:p w14:paraId="2F3B8474" w14:textId="77777777" w:rsidR="00D81825" w:rsidRDefault="00D81825" w:rsidP="00D81825">
      <w:pPr>
        <w:spacing w:after="0" w:line="240" w:lineRule="auto"/>
      </w:pPr>
      <w:r>
        <w:rPr>
          <w:rFonts w:eastAsia="Arial"/>
          <w:color w:val="000000"/>
        </w:rPr>
        <w:t>An installation of Microsoft SQL Server 2016 Analysis Services, Tabular Mode</w:t>
      </w:r>
    </w:p>
    <w:p w14:paraId="19551109" w14:textId="77777777" w:rsidR="00D81825" w:rsidRDefault="00D81825" w:rsidP="00700321">
      <w:pPr>
        <w:pStyle w:val="Heading3"/>
      </w:pPr>
      <w:bookmarkStart w:id="208" w:name="_Toc486009996"/>
      <w:r>
        <w:t>SSAS 2016 Tabular Instance - Discoveries</w:t>
      </w:r>
      <w:bookmarkEnd w:id="208"/>
    </w:p>
    <w:p w14:paraId="6F7B5744"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SSAS 2016 Tabular Instance Discovery</w:t>
      </w:r>
    </w:p>
    <w:p w14:paraId="69CFB31A" w14:textId="77777777" w:rsidR="00D81825" w:rsidRDefault="00D81825" w:rsidP="00D81825">
      <w:pPr>
        <w:spacing w:after="0" w:line="240" w:lineRule="auto"/>
      </w:pPr>
      <w:r>
        <w:rPr>
          <w:rFonts w:eastAsia="Arial"/>
          <w:color w:val="000000"/>
        </w:rPr>
        <w:t>The object discovery discovers all instances of Microsoft SQL Server 2016 Analysis Services, Tabular Mode.</w:t>
      </w:r>
    </w:p>
    <w:tbl>
      <w:tblPr>
        <w:tblW w:w="0" w:type="auto"/>
        <w:tblCellMar>
          <w:left w:w="0" w:type="dxa"/>
          <w:right w:w="0" w:type="dxa"/>
        </w:tblCellMar>
        <w:tblLook w:val="04A0" w:firstRow="1" w:lastRow="0" w:firstColumn="1" w:lastColumn="0" w:noHBand="0" w:noVBand="1"/>
      </w:tblPr>
      <w:tblGrid>
        <w:gridCol w:w="40"/>
        <w:gridCol w:w="8492"/>
        <w:gridCol w:w="108"/>
      </w:tblGrid>
      <w:tr w:rsidR="00D81825" w14:paraId="3D0DA7F8" w14:textId="77777777" w:rsidTr="009D43D8">
        <w:trPr>
          <w:trHeight w:val="54"/>
        </w:trPr>
        <w:tc>
          <w:tcPr>
            <w:tcW w:w="54" w:type="dxa"/>
          </w:tcPr>
          <w:p w14:paraId="6016DFC2" w14:textId="77777777" w:rsidR="00D81825" w:rsidRDefault="00D81825" w:rsidP="009D43D8">
            <w:pPr>
              <w:pStyle w:val="EmptyCellLayoutStyle"/>
              <w:spacing w:after="0" w:line="240" w:lineRule="auto"/>
            </w:pPr>
          </w:p>
        </w:tc>
        <w:tc>
          <w:tcPr>
            <w:tcW w:w="10395" w:type="dxa"/>
          </w:tcPr>
          <w:p w14:paraId="68930438" w14:textId="77777777" w:rsidR="00D81825" w:rsidRDefault="00D81825" w:rsidP="009D43D8">
            <w:pPr>
              <w:pStyle w:val="EmptyCellLayoutStyle"/>
              <w:spacing w:after="0" w:line="240" w:lineRule="auto"/>
            </w:pPr>
          </w:p>
        </w:tc>
        <w:tc>
          <w:tcPr>
            <w:tcW w:w="149" w:type="dxa"/>
          </w:tcPr>
          <w:p w14:paraId="6B15C403" w14:textId="77777777" w:rsidR="00D81825" w:rsidRDefault="00D81825" w:rsidP="009D43D8">
            <w:pPr>
              <w:pStyle w:val="EmptyCellLayoutStyle"/>
              <w:spacing w:after="0" w:line="240" w:lineRule="auto"/>
            </w:pPr>
          </w:p>
        </w:tc>
      </w:tr>
      <w:tr w:rsidR="00D81825" w14:paraId="4A502FF4" w14:textId="77777777" w:rsidTr="009D43D8">
        <w:tc>
          <w:tcPr>
            <w:tcW w:w="54" w:type="dxa"/>
          </w:tcPr>
          <w:p w14:paraId="4FF198C1" w14:textId="77777777" w:rsidR="00D81825" w:rsidRDefault="00D81825" w:rsidP="009D43D8">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D81825" w14:paraId="356D5A9A" w14:textId="77777777" w:rsidTr="009D43D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DFEC8" w14:textId="77777777" w:rsidR="00D81825" w:rsidRDefault="00D81825" w:rsidP="009D43D8">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A3E9E4" w14:textId="77777777" w:rsidR="00D81825" w:rsidRDefault="00D81825" w:rsidP="009D43D8">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0A240" w14:textId="77777777" w:rsidR="00D81825" w:rsidRDefault="00D81825" w:rsidP="009D43D8">
                  <w:pPr>
                    <w:spacing w:after="0" w:line="240" w:lineRule="auto"/>
                  </w:pPr>
                  <w:r>
                    <w:rPr>
                      <w:rFonts w:eastAsia="Arial"/>
                      <w:b/>
                      <w:color w:val="000000"/>
                    </w:rPr>
                    <w:t>Default value</w:t>
                  </w:r>
                </w:p>
              </w:tc>
            </w:tr>
            <w:tr w:rsidR="00D81825" w14:paraId="2A3302DC"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98842" w14:textId="77777777" w:rsidR="00D81825" w:rsidRDefault="00D81825" w:rsidP="009D43D8">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D1C4D" w14:textId="77777777" w:rsidR="00D81825" w:rsidRDefault="00D81825" w:rsidP="009D43D8">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38505" w14:textId="77777777" w:rsidR="00D81825" w:rsidRDefault="00D81825" w:rsidP="009D43D8">
                  <w:pPr>
                    <w:spacing w:after="0" w:line="240" w:lineRule="auto"/>
                  </w:pPr>
                  <w:r>
                    <w:rPr>
                      <w:rFonts w:eastAsia="Arial"/>
                      <w:color w:val="000000"/>
                    </w:rPr>
                    <w:t>Yes</w:t>
                  </w:r>
                </w:p>
              </w:tc>
            </w:tr>
            <w:tr w:rsidR="00D81825" w14:paraId="563F4D08"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0176EF" w14:textId="77777777" w:rsidR="00D81825" w:rsidRDefault="00D81825" w:rsidP="009D43D8">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C6D78" w14:textId="77777777" w:rsidR="00D81825" w:rsidRDefault="00D81825" w:rsidP="009D43D8">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04260" w14:textId="77777777" w:rsidR="00D81825" w:rsidRDefault="00D81825" w:rsidP="009D43D8">
                  <w:pPr>
                    <w:spacing w:after="0" w:line="240" w:lineRule="auto"/>
                  </w:pPr>
                  <w:r>
                    <w:rPr>
                      <w:rFonts w:eastAsia="Arial"/>
                      <w:color w:val="000000"/>
                    </w:rPr>
                    <w:t>14400</w:t>
                  </w:r>
                </w:p>
              </w:tc>
            </w:tr>
            <w:tr w:rsidR="00D81825" w14:paraId="387D9637" w14:textId="77777777" w:rsidTr="009D43D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B199A" w14:textId="77777777" w:rsidR="00D81825" w:rsidRDefault="00D81825" w:rsidP="009D43D8">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91FFC9" w14:textId="77777777" w:rsidR="00D81825" w:rsidRDefault="00D81825" w:rsidP="009D43D8">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EAFDD" w14:textId="77777777" w:rsidR="00D81825" w:rsidRDefault="00D81825" w:rsidP="009D43D8">
                  <w:pPr>
                    <w:spacing w:after="0" w:line="240" w:lineRule="auto"/>
                  </w:pPr>
                </w:p>
              </w:tc>
            </w:tr>
            <w:tr w:rsidR="00D81825" w14:paraId="0E1596A4" w14:textId="77777777" w:rsidTr="009D43D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8893B" w14:textId="77777777" w:rsidR="00D81825" w:rsidRDefault="00D81825" w:rsidP="009D43D8">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B580B1" w14:textId="77777777" w:rsidR="00D81825" w:rsidRDefault="00D81825" w:rsidP="009D43D8">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16BB21" w14:textId="77777777" w:rsidR="00D81825" w:rsidRDefault="00D81825" w:rsidP="009D43D8">
                  <w:pPr>
                    <w:spacing w:after="0" w:line="240" w:lineRule="auto"/>
                  </w:pPr>
                  <w:r>
                    <w:rPr>
                      <w:rFonts w:eastAsia="Arial"/>
                      <w:color w:val="000000"/>
                    </w:rPr>
                    <w:t>300</w:t>
                  </w:r>
                </w:p>
              </w:tc>
            </w:tr>
          </w:tbl>
          <w:p w14:paraId="6D40C726" w14:textId="77777777" w:rsidR="00D81825" w:rsidRDefault="00D81825" w:rsidP="009D43D8">
            <w:pPr>
              <w:spacing w:after="0" w:line="240" w:lineRule="auto"/>
            </w:pPr>
          </w:p>
        </w:tc>
        <w:tc>
          <w:tcPr>
            <w:tcW w:w="149" w:type="dxa"/>
          </w:tcPr>
          <w:p w14:paraId="6924F822" w14:textId="77777777" w:rsidR="00D81825" w:rsidRDefault="00D81825" w:rsidP="009D43D8">
            <w:pPr>
              <w:pStyle w:val="EmptyCellLayoutStyle"/>
              <w:spacing w:after="0" w:line="240" w:lineRule="auto"/>
            </w:pPr>
          </w:p>
        </w:tc>
      </w:tr>
      <w:tr w:rsidR="00D81825" w14:paraId="030E6538" w14:textId="77777777" w:rsidTr="009D43D8">
        <w:trPr>
          <w:trHeight w:val="80"/>
        </w:trPr>
        <w:tc>
          <w:tcPr>
            <w:tcW w:w="54" w:type="dxa"/>
          </w:tcPr>
          <w:p w14:paraId="014C8A4C" w14:textId="77777777" w:rsidR="00D81825" w:rsidRDefault="00D81825" w:rsidP="009D43D8">
            <w:pPr>
              <w:pStyle w:val="EmptyCellLayoutStyle"/>
              <w:spacing w:after="0" w:line="240" w:lineRule="auto"/>
            </w:pPr>
          </w:p>
        </w:tc>
        <w:tc>
          <w:tcPr>
            <w:tcW w:w="10395" w:type="dxa"/>
          </w:tcPr>
          <w:p w14:paraId="7062333D" w14:textId="77777777" w:rsidR="00D81825" w:rsidRDefault="00D81825" w:rsidP="009D43D8">
            <w:pPr>
              <w:pStyle w:val="EmptyCellLayoutStyle"/>
              <w:spacing w:after="0" w:line="240" w:lineRule="auto"/>
            </w:pPr>
          </w:p>
        </w:tc>
        <w:tc>
          <w:tcPr>
            <w:tcW w:w="149" w:type="dxa"/>
          </w:tcPr>
          <w:p w14:paraId="02549CC2" w14:textId="77777777" w:rsidR="00D81825" w:rsidRDefault="00D81825" w:rsidP="009D43D8">
            <w:pPr>
              <w:pStyle w:val="EmptyCellLayoutStyle"/>
              <w:spacing w:after="0" w:line="240" w:lineRule="auto"/>
            </w:pPr>
          </w:p>
        </w:tc>
      </w:tr>
    </w:tbl>
    <w:p w14:paraId="5A4DC54D" w14:textId="77777777" w:rsidR="00D81825" w:rsidRDefault="00D81825" w:rsidP="00D81825">
      <w:pPr>
        <w:spacing w:after="0" w:line="240" w:lineRule="auto"/>
      </w:pPr>
    </w:p>
    <w:p w14:paraId="7496EF09" w14:textId="77777777" w:rsidR="00D81825" w:rsidRDefault="00D81825" w:rsidP="00700321">
      <w:pPr>
        <w:pStyle w:val="Heading3"/>
      </w:pPr>
      <w:bookmarkStart w:id="209" w:name="_Toc486009997"/>
      <w:r>
        <w:t>SSAS 2016 Tabular Instance - Dependency (rollup) monitors</w:t>
      </w:r>
      <w:bookmarkEnd w:id="209"/>
    </w:p>
    <w:p w14:paraId="5D5D1D2F" w14:textId="77777777" w:rsidR="00D81825" w:rsidRPr="00734129" w:rsidRDefault="00D81825" w:rsidP="00D81825">
      <w:pPr>
        <w:spacing w:after="0" w:line="240" w:lineRule="auto"/>
        <w:rPr>
          <w:color w:val="5B9BD5" w:themeColor="accent1"/>
        </w:rPr>
      </w:pPr>
      <w:r w:rsidRPr="00734129">
        <w:rPr>
          <w:rFonts w:eastAsia="Arial"/>
          <w:b/>
          <w:color w:val="5B9BD5" w:themeColor="accent1"/>
        </w:rPr>
        <w:t>Database Performance Rollup</w:t>
      </w:r>
    </w:p>
    <w:p w14:paraId="18FF4B0E" w14:textId="4A770FBD" w:rsidR="00D81825" w:rsidRDefault="00D81825" w:rsidP="00D81825">
      <w:pPr>
        <w:spacing w:after="0" w:line="240" w:lineRule="auto"/>
        <w:rPr>
          <w:rFonts w:eastAsia="Arial"/>
          <w:color w:val="000000"/>
        </w:rPr>
      </w:pPr>
      <w:r>
        <w:rPr>
          <w:rFonts w:eastAsia="Arial"/>
          <w:color w:val="000000"/>
        </w:rPr>
        <w:t>SQL Server 2016 Analysis Services Tabular Databases Performance Health Rollup</w:t>
      </w:r>
    </w:p>
    <w:p w14:paraId="177237B8" w14:textId="77777777" w:rsidR="00F44F79" w:rsidRDefault="00F44F79" w:rsidP="00D81825">
      <w:pPr>
        <w:spacing w:after="0" w:line="240" w:lineRule="auto"/>
      </w:pPr>
    </w:p>
    <w:p w14:paraId="1B00DC72" w14:textId="77777777" w:rsidR="00B76BCD" w:rsidRPr="00B76BCD" w:rsidRDefault="00B76BCD" w:rsidP="00D271B6">
      <w:pPr>
        <w:pStyle w:val="Heading1"/>
        <w:tabs>
          <w:tab w:val="left" w:pos="10530"/>
        </w:tabs>
      </w:pPr>
      <w:bookmarkStart w:id="210" w:name="_Toc375265704"/>
      <w:bookmarkStart w:id="211" w:name="_Toc486009998"/>
      <w:r w:rsidRPr="00B76BCD">
        <w:t>Appendix: Known Issues and Troubleshooting</w:t>
      </w:r>
      <w:bookmarkEnd w:id="167"/>
      <w:bookmarkEnd w:id="168"/>
      <w:bookmarkEnd w:id="210"/>
      <w:bookmarkEnd w:id="211"/>
      <w:r w:rsidRPr="00B76BCD">
        <w:t xml:space="preserve"> </w:t>
      </w:r>
    </w:p>
    <w:p w14:paraId="697CCB34" w14:textId="2E2BC718" w:rsidR="00553000" w:rsidRPr="004C36AB" w:rsidRDefault="00553000" w:rsidP="00553000">
      <w:pPr>
        <w:pStyle w:val="Heading4"/>
        <w:rPr>
          <w:rStyle w:val="BookTitle"/>
          <w:rFonts w:cs="Arial"/>
          <w:i w:val="0"/>
          <w:spacing w:val="0"/>
          <w:sz w:val="20"/>
          <w:szCs w:val="20"/>
        </w:rPr>
      </w:pPr>
      <w:r w:rsidRPr="004C36AB">
        <w:rPr>
          <w:rStyle w:val="mp-value2"/>
          <w:rFonts w:cs="Arial"/>
          <w:sz w:val="20"/>
          <w:szCs w:val="20"/>
        </w:rPr>
        <w:t>Events 6200 and 4513 “</w:t>
      </w:r>
      <w:r w:rsidRPr="004C36AB">
        <w:rPr>
          <w:rFonts w:cs="Arial"/>
          <w:sz w:val="20"/>
          <w:szCs w:val="20"/>
        </w:rPr>
        <w:t>Category does not exist</w:t>
      </w:r>
      <w:r w:rsidRPr="004C36AB">
        <w:rPr>
          <w:rStyle w:val="mp-value2"/>
          <w:rFonts w:cs="Arial"/>
          <w:sz w:val="20"/>
          <w:szCs w:val="20"/>
        </w:rPr>
        <w:t>” are reported into Operations Manager event log.</w:t>
      </w:r>
    </w:p>
    <w:p w14:paraId="738C82E6" w14:textId="74F32CF8" w:rsidR="00553000" w:rsidRPr="004C36AB" w:rsidRDefault="00553000" w:rsidP="00700321">
      <w:r w:rsidRPr="004C36AB">
        <w:rPr>
          <w:b/>
        </w:rPr>
        <w:t>Issue:</w:t>
      </w:r>
      <w:r w:rsidRPr="004C36AB">
        <w:t xml:space="preserve"> The issue may occur on </w:t>
      </w:r>
      <w:r w:rsidR="00647050" w:rsidRPr="004C36AB">
        <w:t xml:space="preserve">a monitored machine right after a new instance of SQL Server Analysis Services Business Intelligence Edition is installed. </w:t>
      </w:r>
    </w:p>
    <w:p w14:paraId="5BC89878" w14:textId="0EA3B50A" w:rsidR="00553000" w:rsidRPr="004C36AB" w:rsidRDefault="00553000" w:rsidP="00700321">
      <w:pPr>
        <w:rPr>
          <w:rStyle w:val="mp-value2"/>
          <w:rFonts w:cs="Arial"/>
        </w:rPr>
      </w:pPr>
      <w:r w:rsidRPr="00700321">
        <w:rPr>
          <w:b/>
        </w:rPr>
        <w:t>Resolution:</w:t>
      </w:r>
      <w:r w:rsidRPr="004C36AB">
        <w:t xml:space="preserve"> Restart Operations Manager agent on the machine.</w:t>
      </w:r>
    </w:p>
    <w:p w14:paraId="07C87364" w14:textId="516B3A10" w:rsidR="00650C64" w:rsidRPr="004C36AB" w:rsidRDefault="00650C64" w:rsidP="00650C64">
      <w:pPr>
        <w:pStyle w:val="Heading4"/>
        <w:rPr>
          <w:rStyle w:val="BookTitle"/>
          <w:rFonts w:cs="Arial"/>
          <w:i w:val="0"/>
          <w:spacing w:val="0"/>
          <w:sz w:val="20"/>
          <w:szCs w:val="20"/>
        </w:rPr>
      </w:pPr>
      <w:r w:rsidRPr="004C36AB">
        <w:rPr>
          <w:rStyle w:val="mp-value2"/>
          <w:rFonts w:cs="Arial"/>
          <w:sz w:val="20"/>
          <w:szCs w:val="20"/>
        </w:rPr>
        <w:t>If the last SSAS database or partition is deleted</w:t>
      </w:r>
      <w:r w:rsidR="00441D46" w:rsidRPr="004C36AB">
        <w:rPr>
          <w:rStyle w:val="mp-value2"/>
          <w:rFonts w:cs="Arial"/>
          <w:sz w:val="20"/>
          <w:szCs w:val="20"/>
        </w:rPr>
        <w:t>,</w:t>
      </w:r>
      <w:r w:rsidRPr="004C36AB">
        <w:rPr>
          <w:rStyle w:val="mp-value2"/>
          <w:rFonts w:cs="Arial"/>
          <w:sz w:val="20"/>
          <w:szCs w:val="20"/>
        </w:rPr>
        <w:t xml:space="preserve"> the object will be still displayed in SCOM as if it exists.</w:t>
      </w:r>
    </w:p>
    <w:p w14:paraId="2FFF85CA" w14:textId="5F790156" w:rsidR="00650C64" w:rsidRPr="004C36AB" w:rsidRDefault="00650C64" w:rsidP="00700321">
      <w:r w:rsidRPr="004C36AB">
        <w:rPr>
          <w:b/>
        </w:rPr>
        <w:t>Issue:</w:t>
      </w:r>
      <w:r w:rsidRPr="004C36AB">
        <w:t xml:space="preserve"> </w:t>
      </w:r>
      <w:r w:rsidR="00441D46" w:rsidRPr="004C36AB">
        <w:t>The c</w:t>
      </w:r>
      <w:r w:rsidRPr="004C36AB">
        <w:t>urrent implementation of SSAS database and partition discoveries incorrectly resolves the situation</w:t>
      </w:r>
      <w:r w:rsidR="00441D46" w:rsidRPr="004C36AB">
        <w:t>,</w:t>
      </w:r>
      <w:r w:rsidRPr="004C36AB">
        <w:t xml:space="preserve"> when the last SSAS database or partition is deleted</w:t>
      </w:r>
      <w:r w:rsidR="00441D46" w:rsidRPr="004C36AB">
        <w:t>:</w:t>
      </w:r>
      <w:r w:rsidRPr="004C36AB">
        <w:t xml:space="preserve"> </w:t>
      </w:r>
      <w:r w:rsidR="00441D46" w:rsidRPr="004C36AB">
        <w:t xml:space="preserve">in this </w:t>
      </w:r>
      <w:r w:rsidRPr="004C36AB">
        <w:t xml:space="preserve">case the information regarding the deleted object </w:t>
      </w:r>
      <w:r w:rsidR="00441D46" w:rsidRPr="004C36AB">
        <w:t>remains</w:t>
      </w:r>
      <w:r w:rsidRPr="004C36AB">
        <w:t xml:space="preserve"> visible to the user. </w:t>
      </w:r>
    </w:p>
    <w:p w14:paraId="51721217" w14:textId="539A823E" w:rsidR="00440EFC" w:rsidRPr="004C36AB" w:rsidRDefault="00650C64" w:rsidP="00700321">
      <w:pPr>
        <w:rPr>
          <w:rStyle w:val="mp-value2"/>
          <w:rFonts w:cs="Arial"/>
        </w:rPr>
      </w:pPr>
      <w:r w:rsidRPr="00700321">
        <w:rPr>
          <w:b/>
        </w:rPr>
        <w:t>Resolution:</w:t>
      </w:r>
      <w:r w:rsidRPr="004C36AB">
        <w:t xml:space="preserve"> There is no resolution. The error may be addressed in future releases of the management pack. </w:t>
      </w:r>
      <w:r w:rsidR="00441D46" w:rsidRPr="004C36AB">
        <w:t xml:space="preserve">The </w:t>
      </w:r>
      <w:r w:rsidRPr="004C36AB">
        <w:t>user can either add a SSAS database/partition</w:t>
      </w:r>
      <w:r w:rsidR="00441D46" w:rsidRPr="004C36AB">
        <w:t>,</w:t>
      </w:r>
      <w:r w:rsidRPr="004C36AB">
        <w:t xml:space="preserve"> or remove </w:t>
      </w:r>
      <w:r w:rsidR="00CA1371" w:rsidRPr="004C36AB">
        <w:t>SSAS instance</w:t>
      </w:r>
      <w:r w:rsidRPr="004C36AB">
        <w:t>.</w:t>
      </w:r>
    </w:p>
    <w:p w14:paraId="07DD7645" w14:textId="119A32D1" w:rsidR="00BC0092" w:rsidRPr="004C36AB" w:rsidRDefault="00BC0092" w:rsidP="00BC0092">
      <w:pPr>
        <w:pStyle w:val="Heading4"/>
        <w:rPr>
          <w:rStyle w:val="BookTitle"/>
          <w:rFonts w:cs="Arial"/>
          <w:i w:val="0"/>
          <w:spacing w:val="0"/>
          <w:sz w:val="20"/>
          <w:szCs w:val="20"/>
        </w:rPr>
      </w:pPr>
      <w:r w:rsidRPr="004C36AB">
        <w:rPr>
          <w:rStyle w:val="mp-value2"/>
          <w:rFonts w:cs="Arial"/>
          <w:sz w:val="20"/>
          <w:szCs w:val="20"/>
        </w:rPr>
        <w:t xml:space="preserve">An error occurred during execution of SSAS </w:t>
      </w:r>
      <w:r w:rsidR="00B6695A">
        <w:rPr>
          <w:rStyle w:val="mp-value2"/>
          <w:rFonts w:cs="Arial"/>
          <w:sz w:val="20"/>
          <w:szCs w:val="20"/>
        </w:rPr>
        <w:t>2016</w:t>
      </w:r>
      <w:r w:rsidRPr="004C36AB">
        <w:rPr>
          <w:rStyle w:val="mp-value2"/>
          <w:rFonts w:cs="Arial"/>
          <w:sz w:val="20"/>
          <w:szCs w:val="20"/>
        </w:rPr>
        <w:t xml:space="preserve"> MP managed module</w:t>
      </w:r>
      <w:r w:rsidR="00441D46" w:rsidRPr="004C36AB">
        <w:rPr>
          <w:rStyle w:val="mp-value2"/>
          <w:rFonts w:cs="Arial"/>
          <w:sz w:val="20"/>
          <w:szCs w:val="20"/>
        </w:rPr>
        <w:t>:</w:t>
      </w:r>
      <w:r w:rsidRPr="004C36AB">
        <w:rPr>
          <w:rStyle w:val="mp-value2"/>
          <w:rFonts w:cs="Arial"/>
          <w:sz w:val="20"/>
          <w:szCs w:val="20"/>
        </w:rPr>
        <w:t xml:space="preserve"> alert rule generates extra alerts for virtual nodes.</w:t>
      </w:r>
    </w:p>
    <w:p w14:paraId="560EE086" w14:textId="25E20263" w:rsidR="00BC0092" w:rsidRPr="004C36AB" w:rsidRDefault="00BC0092" w:rsidP="00700321">
      <w:r w:rsidRPr="004C36AB">
        <w:rPr>
          <w:b/>
        </w:rPr>
        <w:t>Issue:</w:t>
      </w:r>
      <w:r w:rsidRPr="004C36AB">
        <w:t xml:space="preserve"> </w:t>
      </w:r>
      <w:r w:rsidR="00441D46" w:rsidRPr="004C36AB">
        <w:t xml:space="preserve">The current </w:t>
      </w:r>
      <w:r w:rsidR="00272B06" w:rsidRPr="004C36AB">
        <w:t xml:space="preserve">implementation of the rule uses ‘SSAS </w:t>
      </w:r>
      <w:r w:rsidR="00B6695A">
        <w:t>2016</w:t>
      </w:r>
      <w:r w:rsidR="00272B06" w:rsidRPr="004C36AB">
        <w:t xml:space="preserve"> Seed’ as a target. Virtual nodes have mutual seed</w:t>
      </w:r>
      <w:r w:rsidR="00441D46" w:rsidRPr="004C36AB">
        <w:t>; therefore,</w:t>
      </w:r>
      <w:r w:rsidR="00272B06" w:rsidRPr="004C36AB">
        <w:t xml:space="preserve"> each time an error occurs on a </w:t>
      </w:r>
      <w:r w:rsidR="00652267" w:rsidRPr="004C36AB">
        <w:t>node</w:t>
      </w:r>
      <w:r w:rsidR="00170343" w:rsidRPr="004C36AB">
        <w:t xml:space="preserve"> </w:t>
      </w:r>
      <w:r w:rsidR="00652267" w:rsidRPr="004C36AB">
        <w:t>of a cluster</w:t>
      </w:r>
      <w:r w:rsidR="00441D46" w:rsidRPr="004C36AB">
        <w:t>,</w:t>
      </w:r>
      <w:r w:rsidR="00272B06" w:rsidRPr="004C36AB">
        <w:t xml:space="preserve"> </w:t>
      </w:r>
      <w:r w:rsidR="00170343" w:rsidRPr="004C36AB">
        <w:t xml:space="preserve">an alert is </w:t>
      </w:r>
      <w:r w:rsidR="00272B06" w:rsidRPr="004C36AB">
        <w:t xml:space="preserve">automatically reported from every </w:t>
      </w:r>
      <w:r w:rsidR="00170343" w:rsidRPr="004C36AB">
        <w:t>virtual entity</w:t>
      </w:r>
      <w:r w:rsidR="00441D46" w:rsidRPr="004C36AB">
        <w:t>,</w:t>
      </w:r>
      <w:r w:rsidR="00170343" w:rsidRPr="004C36AB">
        <w:t xml:space="preserve"> which is currently associated with that </w:t>
      </w:r>
      <w:r w:rsidR="00652267" w:rsidRPr="004C36AB">
        <w:t>node</w:t>
      </w:r>
      <w:r w:rsidR="00272B06" w:rsidRPr="004C36AB">
        <w:t>.</w:t>
      </w:r>
    </w:p>
    <w:p w14:paraId="689C4214" w14:textId="4007D701" w:rsidR="00BC0092" w:rsidRPr="004C36AB" w:rsidRDefault="00BC0092" w:rsidP="00700321">
      <w:r w:rsidRPr="00700321">
        <w:rPr>
          <w:b/>
        </w:rPr>
        <w:t>Resolution:</w:t>
      </w:r>
      <w:r w:rsidRPr="004C36AB">
        <w:t xml:space="preserve"> </w:t>
      </w:r>
      <w:r w:rsidR="00170343" w:rsidRPr="004C36AB">
        <w:t>There is no resolution. The error may be addressed in future releases of the management pack.</w:t>
      </w:r>
    </w:p>
    <w:p w14:paraId="7476CEE3" w14:textId="77777777" w:rsidR="002D49F8" w:rsidRPr="004C36AB" w:rsidRDefault="002D49F8" w:rsidP="00652267">
      <w:pPr>
        <w:rPr>
          <w:rFonts w:cs="Arial"/>
        </w:rPr>
      </w:pPr>
    </w:p>
    <w:p w14:paraId="5C179A28" w14:textId="14DE1723" w:rsidR="002D49F8" w:rsidRPr="004C36AB" w:rsidRDefault="002D49F8" w:rsidP="002D49F8">
      <w:pPr>
        <w:pStyle w:val="Heading4"/>
        <w:rPr>
          <w:rStyle w:val="BookTitle"/>
          <w:rFonts w:cs="Arial"/>
          <w:i w:val="0"/>
          <w:spacing w:val="0"/>
          <w:sz w:val="20"/>
          <w:szCs w:val="20"/>
        </w:rPr>
      </w:pPr>
      <w:r w:rsidRPr="004C36AB">
        <w:rPr>
          <w:rStyle w:val="mp-value2"/>
          <w:rFonts w:cs="Arial"/>
          <w:sz w:val="20"/>
          <w:szCs w:val="20"/>
        </w:rPr>
        <w:t>Event 6200 “</w:t>
      </w:r>
      <w:r w:rsidRPr="004C36AB">
        <w:rPr>
          <w:rFonts w:cs="Arial"/>
          <w:sz w:val="20"/>
          <w:szCs w:val="20"/>
        </w:rPr>
        <w:t>Analysis Services connection failed</w:t>
      </w:r>
      <w:r w:rsidRPr="004C36AB">
        <w:rPr>
          <w:rStyle w:val="mp-value2"/>
          <w:rFonts w:cs="Arial"/>
          <w:sz w:val="20"/>
          <w:szCs w:val="20"/>
        </w:rPr>
        <w:t xml:space="preserve">” </w:t>
      </w:r>
      <w:r w:rsidR="005431C1" w:rsidRPr="004C36AB">
        <w:rPr>
          <w:rStyle w:val="mp-value2"/>
          <w:rFonts w:cs="Arial"/>
          <w:sz w:val="20"/>
          <w:szCs w:val="20"/>
        </w:rPr>
        <w:t xml:space="preserve">error </w:t>
      </w:r>
      <w:r w:rsidR="00B40EAC" w:rsidRPr="004C36AB">
        <w:rPr>
          <w:rStyle w:val="mp-value2"/>
          <w:rFonts w:cs="Arial"/>
          <w:sz w:val="20"/>
          <w:szCs w:val="20"/>
        </w:rPr>
        <w:t xml:space="preserve">is </w:t>
      </w:r>
      <w:r w:rsidR="005431C1" w:rsidRPr="004C36AB">
        <w:rPr>
          <w:rStyle w:val="mp-value2"/>
          <w:rFonts w:cs="Arial"/>
          <w:sz w:val="20"/>
          <w:szCs w:val="20"/>
        </w:rPr>
        <w:t xml:space="preserve">reported into </w:t>
      </w:r>
      <w:r w:rsidR="00610CE3" w:rsidRPr="004C36AB">
        <w:rPr>
          <w:rStyle w:val="mp-value2"/>
          <w:rFonts w:cs="Arial"/>
          <w:sz w:val="20"/>
          <w:szCs w:val="20"/>
        </w:rPr>
        <w:t>Operations Manager event log</w:t>
      </w:r>
      <w:r w:rsidRPr="004C36AB">
        <w:rPr>
          <w:rStyle w:val="mp-value2"/>
          <w:rFonts w:cs="Arial"/>
          <w:sz w:val="20"/>
          <w:szCs w:val="20"/>
        </w:rPr>
        <w:t>.</w:t>
      </w:r>
    </w:p>
    <w:p w14:paraId="1081E1AE" w14:textId="2303107C" w:rsidR="002D49F8" w:rsidRPr="004C36AB" w:rsidRDefault="002D49F8" w:rsidP="00700321">
      <w:r w:rsidRPr="004C36AB">
        <w:rPr>
          <w:b/>
        </w:rPr>
        <w:t>Issue:</w:t>
      </w:r>
      <w:r w:rsidR="00610CE3" w:rsidRPr="004C36AB">
        <w:t xml:space="preserve"> </w:t>
      </w:r>
      <w:r w:rsidR="00B40EAC" w:rsidRPr="004C36AB">
        <w:t>Instance d</w:t>
      </w:r>
      <w:r w:rsidR="005431C1" w:rsidRPr="004C36AB">
        <w:t>iscovery w</w:t>
      </w:r>
      <w:r w:rsidR="00610CE3" w:rsidRPr="004C36AB">
        <w:t>orkflow</w:t>
      </w:r>
      <w:r w:rsidR="00B40EAC" w:rsidRPr="004C36AB">
        <w:t>s</w:t>
      </w:r>
      <w:r w:rsidR="00610CE3" w:rsidRPr="004C36AB">
        <w:t xml:space="preserve"> of SSAS management pack require connection to </w:t>
      </w:r>
      <w:r w:rsidR="00B40EAC" w:rsidRPr="004C36AB">
        <w:t xml:space="preserve">a </w:t>
      </w:r>
      <w:r w:rsidR="00610CE3" w:rsidRPr="004C36AB">
        <w:t>SSAS instance</w:t>
      </w:r>
      <w:r w:rsidR="00BB7136" w:rsidRPr="004C36AB">
        <w:t xml:space="preserve">; </w:t>
      </w:r>
      <w:r w:rsidR="00610CE3" w:rsidRPr="004C36AB">
        <w:t>if the connection is not provided</w:t>
      </w:r>
      <w:r w:rsidR="00BB7136" w:rsidRPr="004C36AB">
        <w:t>,</w:t>
      </w:r>
      <w:r w:rsidR="00AB651C" w:rsidRPr="004C36AB">
        <w:t xml:space="preserve"> the workflows report about encountered problems.</w:t>
      </w:r>
      <w:r w:rsidR="005431C1" w:rsidRPr="004C36AB">
        <w:t xml:space="preserve"> </w:t>
      </w:r>
      <w:r w:rsidR="00B40EAC" w:rsidRPr="004C36AB">
        <w:lastRenderedPageBreak/>
        <w:t>Such issue may occur</w:t>
      </w:r>
      <w:r w:rsidR="008A7CB1" w:rsidRPr="004C36AB">
        <w:t xml:space="preserve"> when the instance i</w:t>
      </w:r>
      <w:r w:rsidR="00B40EAC" w:rsidRPr="004C36AB">
        <w:t xml:space="preserve">s stopped during execution of a workflow, or when the instance is incorrectly configured. </w:t>
      </w:r>
    </w:p>
    <w:p w14:paraId="61BB7EF7" w14:textId="207EC063" w:rsidR="002D49F8" w:rsidRPr="004C36AB" w:rsidRDefault="002D49F8" w:rsidP="00700321">
      <w:r w:rsidRPr="00700321">
        <w:rPr>
          <w:b/>
        </w:rPr>
        <w:t>Resolution:</w:t>
      </w:r>
      <w:r w:rsidRPr="004C36AB">
        <w:t xml:space="preserve"> </w:t>
      </w:r>
      <w:r w:rsidR="002C7A56" w:rsidRPr="004C36AB">
        <w:t xml:space="preserve">Set ‘Threadpool\Query\MaxThreads’ property to a value of less than or equal to two times the number of processors on the server. </w:t>
      </w:r>
    </w:p>
    <w:p w14:paraId="14B2B3CB" w14:textId="0334D650" w:rsidR="00254426" w:rsidRPr="004C36AB" w:rsidRDefault="007F5841" w:rsidP="00254426">
      <w:pPr>
        <w:pStyle w:val="Heading4"/>
        <w:rPr>
          <w:rStyle w:val="BookTitle"/>
          <w:rFonts w:cs="Arial"/>
          <w:i w:val="0"/>
          <w:spacing w:val="0"/>
          <w:sz w:val="20"/>
          <w:szCs w:val="20"/>
        </w:rPr>
      </w:pPr>
      <w:r w:rsidRPr="004C36AB">
        <w:rPr>
          <w:rStyle w:val="info-text"/>
          <w:rFonts w:cs="Arial"/>
          <w:sz w:val="20"/>
          <w:szCs w:val="20"/>
        </w:rPr>
        <w:t>Operations Consoles crash</w:t>
      </w:r>
      <w:r w:rsidR="00BB7136" w:rsidRPr="004C36AB">
        <w:rPr>
          <w:rStyle w:val="info-text"/>
          <w:rFonts w:cs="Arial"/>
          <w:sz w:val="20"/>
          <w:szCs w:val="20"/>
        </w:rPr>
        <w:t>es,</w:t>
      </w:r>
      <w:r w:rsidRPr="004C36AB">
        <w:rPr>
          <w:rStyle w:val="info-text"/>
          <w:rFonts w:cs="Arial"/>
          <w:sz w:val="20"/>
          <w:szCs w:val="20"/>
        </w:rPr>
        <w:t xml:space="preserve"> when </w:t>
      </w:r>
      <w:r w:rsidR="00BB7136" w:rsidRPr="004C36AB">
        <w:rPr>
          <w:rStyle w:val="info-text"/>
          <w:rFonts w:cs="Arial"/>
          <w:sz w:val="20"/>
          <w:szCs w:val="20"/>
        </w:rPr>
        <w:t xml:space="preserve">the </w:t>
      </w:r>
      <w:r w:rsidRPr="004C36AB">
        <w:rPr>
          <w:rStyle w:val="info-text"/>
          <w:rFonts w:cs="Arial"/>
          <w:sz w:val="20"/>
          <w:szCs w:val="20"/>
        </w:rPr>
        <w:t xml:space="preserve">user simultaneously opens two or more </w:t>
      </w:r>
      <w:r w:rsidR="0051342A" w:rsidRPr="004C36AB">
        <w:rPr>
          <w:rStyle w:val="info-text"/>
          <w:rFonts w:cs="Arial"/>
          <w:sz w:val="20"/>
          <w:szCs w:val="20"/>
        </w:rPr>
        <w:t>Instance/</w:t>
      </w:r>
      <w:r w:rsidRPr="004C36AB">
        <w:rPr>
          <w:rStyle w:val="info-text"/>
          <w:rFonts w:cs="Arial"/>
          <w:sz w:val="20"/>
          <w:szCs w:val="20"/>
        </w:rPr>
        <w:t>Database Summary dashboards on the same machine</w:t>
      </w:r>
      <w:r w:rsidR="00254426" w:rsidRPr="004C36AB">
        <w:rPr>
          <w:rStyle w:val="mp-value2"/>
          <w:rFonts w:cs="Arial"/>
          <w:sz w:val="20"/>
          <w:szCs w:val="20"/>
        </w:rPr>
        <w:t>.</w:t>
      </w:r>
    </w:p>
    <w:p w14:paraId="26A82579" w14:textId="60D42685" w:rsidR="00254426" w:rsidRPr="004C36AB" w:rsidRDefault="00254426" w:rsidP="00700321">
      <w:r w:rsidRPr="004C36AB">
        <w:rPr>
          <w:b/>
        </w:rPr>
        <w:t>Issue:</w:t>
      </w:r>
      <w:r w:rsidRPr="004C36AB">
        <w:t xml:space="preserve"> </w:t>
      </w:r>
      <w:r w:rsidR="0051342A" w:rsidRPr="004C36AB">
        <w:t>It is allowed to run two or more Operations Consoles on the same machine, but opening summary dashboards in more than one of them leads to a crash of all consoles</w:t>
      </w:r>
      <w:r w:rsidRPr="004C36AB">
        <w:t xml:space="preserve">. </w:t>
      </w:r>
      <w:r w:rsidR="0051342A" w:rsidRPr="004C36AB">
        <w:t>The issue is not observed in Web-consoles.</w:t>
      </w:r>
    </w:p>
    <w:p w14:paraId="180FCDD2" w14:textId="42F97D21" w:rsidR="00254426" w:rsidRPr="004C36AB" w:rsidRDefault="00254426" w:rsidP="00700321">
      <w:r w:rsidRPr="004C36AB">
        <w:rPr>
          <w:b/>
        </w:rPr>
        <w:t>Resolution:</w:t>
      </w:r>
      <w:r w:rsidRPr="004C36AB">
        <w:t xml:space="preserve"> </w:t>
      </w:r>
      <w:r w:rsidR="00824F45" w:rsidRPr="004C36AB">
        <w:t>There is no resolution</w:t>
      </w:r>
      <w:r w:rsidR="0051342A" w:rsidRPr="004C36AB">
        <w:t xml:space="preserve">. </w:t>
      </w:r>
    </w:p>
    <w:p w14:paraId="516E36E1" w14:textId="479C1779" w:rsidR="00616F63" w:rsidRPr="004C36AB" w:rsidRDefault="009375EB" w:rsidP="00616F63">
      <w:pPr>
        <w:pStyle w:val="Heading4"/>
        <w:rPr>
          <w:rStyle w:val="BookTitle"/>
          <w:rFonts w:cs="Arial"/>
          <w:i w:val="0"/>
          <w:spacing w:val="0"/>
          <w:sz w:val="20"/>
          <w:szCs w:val="20"/>
        </w:rPr>
      </w:pPr>
      <w:r w:rsidRPr="004C36AB">
        <w:rPr>
          <w:rStyle w:val="info-text"/>
          <w:rFonts w:cs="Arial"/>
          <w:sz w:val="20"/>
          <w:szCs w:val="20"/>
        </w:rPr>
        <w:t>Operations</w:t>
      </w:r>
      <w:r w:rsidR="00616F63" w:rsidRPr="004C36AB">
        <w:rPr>
          <w:rStyle w:val="info-text"/>
          <w:rFonts w:cs="Arial"/>
          <w:sz w:val="20"/>
          <w:szCs w:val="20"/>
        </w:rPr>
        <w:t xml:space="preserve"> console crashes</w:t>
      </w:r>
      <w:r w:rsidR="00BB7136" w:rsidRPr="004C36AB">
        <w:rPr>
          <w:rStyle w:val="info-text"/>
          <w:rFonts w:cs="Arial"/>
          <w:sz w:val="20"/>
          <w:szCs w:val="20"/>
        </w:rPr>
        <w:t>,</w:t>
      </w:r>
      <w:r w:rsidR="00616F63" w:rsidRPr="004C36AB">
        <w:rPr>
          <w:rStyle w:val="info-text"/>
          <w:rFonts w:cs="Arial"/>
          <w:sz w:val="20"/>
          <w:szCs w:val="20"/>
        </w:rPr>
        <w:t xml:space="preserve"> if </w:t>
      </w:r>
      <w:r w:rsidR="00BB7136" w:rsidRPr="004C36AB">
        <w:rPr>
          <w:rStyle w:val="info-text"/>
          <w:rFonts w:cs="Arial"/>
          <w:sz w:val="20"/>
          <w:szCs w:val="20"/>
        </w:rPr>
        <w:t xml:space="preserve">the </w:t>
      </w:r>
      <w:r w:rsidRPr="004C36AB">
        <w:rPr>
          <w:rStyle w:val="info-text"/>
          <w:rFonts w:cs="Arial"/>
          <w:sz w:val="20"/>
          <w:szCs w:val="20"/>
        </w:rPr>
        <w:t>user selects a SSAS Instance which has already been deleted</w:t>
      </w:r>
      <w:r w:rsidR="00BB7136" w:rsidRPr="004C36AB">
        <w:rPr>
          <w:rStyle w:val="info-text"/>
          <w:rFonts w:cs="Arial"/>
          <w:sz w:val="20"/>
          <w:szCs w:val="20"/>
        </w:rPr>
        <w:t xml:space="preserve"> while browsing Instance Summary dashboard</w:t>
      </w:r>
      <w:r w:rsidR="00616F63" w:rsidRPr="004C36AB">
        <w:rPr>
          <w:rStyle w:val="mp-value2"/>
          <w:rFonts w:cs="Arial"/>
          <w:sz w:val="20"/>
          <w:szCs w:val="20"/>
        </w:rPr>
        <w:t>.</w:t>
      </w:r>
    </w:p>
    <w:p w14:paraId="0C3C43D0" w14:textId="59E155E0" w:rsidR="00616F63" w:rsidRPr="004C36AB" w:rsidRDefault="00616F63" w:rsidP="00700321">
      <w:r w:rsidRPr="004C36AB">
        <w:rPr>
          <w:b/>
        </w:rPr>
        <w:t>Issue:</w:t>
      </w:r>
      <w:r w:rsidRPr="004C36AB">
        <w:t xml:space="preserve"> </w:t>
      </w:r>
      <w:r w:rsidR="009375EB" w:rsidRPr="004C36AB">
        <w:t>The action cause</w:t>
      </w:r>
      <w:r w:rsidR="00BB7136" w:rsidRPr="004C36AB">
        <w:t>s</w:t>
      </w:r>
      <w:r w:rsidR="009375EB" w:rsidRPr="004C36AB">
        <w:t xml:space="preserve"> a crash of Operations Console.</w:t>
      </w:r>
    </w:p>
    <w:p w14:paraId="7F022F84" w14:textId="5A988C82" w:rsidR="00616F63" w:rsidRPr="004C36AB" w:rsidRDefault="00616F63" w:rsidP="00700321">
      <w:r w:rsidRPr="004C36AB">
        <w:rPr>
          <w:b/>
        </w:rPr>
        <w:t>Resolution:</w:t>
      </w:r>
      <w:r w:rsidRPr="004C36AB">
        <w:t xml:space="preserve"> Open Operation console again.</w:t>
      </w:r>
    </w:p>
    <w:p w14:paraId="1356C333" w14:textId="07108027" w:rsidR="00B76BCD" w:rsidRPr="004C36AB" w:rsidRDefault="00C75B98" w:rsidP="00404A27">
      <w:pPr>
        <w:pStyle w:val="Heading4"/>
        <w:rPr>
          <w:rStyle w:val="BookTitle"/>
          <w:rFonts w:cs="Arial"/>
          <w:i w:val="0"/>
          <w:spacing w:val="0"/>
          <w:sz w:val="20"/>
          <w:szCs w:val="20"/>
        </w:rPr>
      </w:pPr>
      <w:r w:rsidRPr="004C36AB">
        <w:rPr>
          <w:rStyle w:val="mp-value2"/>
          <w:rFonts w:cs="Arial"/>
          <w:sz w:val="20"/>
          <w:szCs w:val="20"/>
        </w:rPr>
        <w:t>“</w:t>
      </w:r>
      <w:r w:rsidR="002A64FD" w:rsidRPr="004C36AB">
        <w:rPr>
          <w:rStyle w:val="mp-value2"/>
          <w:rFonts w:cs="Arial"/>
          <w:sz w:val="20"/>
          <w:szCs w:val="20"/>
        </w:rPr>
        <w:t>Health Service State</w:t>
      </w:r>
      <w:r w:rsidRPr="004C36AB">
        <w:rPr>
          <w:rStyle w:val="mp-value2"/>
          <w:rFonts w:cs="Arial"/>
          <w:sz w:val="20"/>
          <w:szCs w:val="20"/>
        </w:rPr>
        <w:t>”</w:t>
      </w:r>
      <w:r w:rsidR="002A64FD" w:rsidRPr="004C36AB">
        <w:rPr>
          <w:rStyle w:val="mp-value2"/>
          <w:rFonts w:cs="Arial"/>
          <w:sz w:val="20"/>
          <w:szCs w:val="20"/>
        </w:rPr>
        <w:t xml:space="preserve"> monitor </w:t>
      </w:r>
      <w:r w:rsidR="001D6125" w:rsidRPr="004C36AB">
        <w:rPr>
          <w:rStyle w:val="mp-value2"/>
          <w:rFonts w:cs="Arial"/>
          <w:sz w:val="20"/>
          <w:szCs w:val="20"/>
        </w:rPr>
        <w:t>is in critical state</w:t>
      </w:r>
      <w:r w:rsidR="00BB7136" w:rsidRPr="004C36AB">
        <w:rPr>
          <w:rStyle w:val="mp-value2"/>
          <w:rFonts w:cs="Arial"/>
          <w:sz w:val="20"/>
          <w:szCs w:val="20"/>
        </w:rPr>
        <w:t>,</w:t>
      </w:r>
      <w:r w:rsidR="001D6125" w:rsidRPr="004C36AB">
        <w:rPr>
          <w:rStyle w:val="mp-value2"/>
          <w:rFonts w:cs="Arial"/>
          <w:sz w:val="20"/>
          <w:szCs w:val="20"/>
        </w:rPr>
        <w:t xml:space="preserve"> and Health Service restarts</w:t>
      </w:r>
      <w:r w:rsidR="00C444CC" w:rsidRPr="004C36AB">
        <w:rPr>
          <w:rStyle w:val="mp-value2"/>
          <w:rFonts w:cs="Arial"/>
          <w:sz w:val="20"/>
          <w:szCs w:val="20"/>
        </w:rPr>
        <w:t xml:space="preserve"> periodically</w:t>
      </w:r>
      <w:r w:rsidR="00C95557" w:rsidRPr="004C36AB">
        <w:rPr>
          <w:rStyle w:val="mp-value2"/>
          <w:rFonts w:cs="Arial"/>
          <w:sz w:val="20"/>
          <w:szCs w:val="20"/>
        </w:rPr>
        <w:t>.</w:t>
      </w:r>
    </w:p>
    <w:p w14:paraId="028B28DD" w14:textId="2F9EF19E" w:rsidR="00595E83" w:rsidRPr="004C36AB" w:rsidRDefault="001D6125" w:rsidP="00700321">
      <w:r w:rsidRPr="004C36AB">
        <w:rPr>
          <w:b/>
        </w:rPr>
        <w:t>Issue</w:t>
      </w:r>
      <w:r w:rsidR="00882FBD" w:rsidRPr="004C36AB">
        <w:rPr>
          <w:b/>
        </w:rPr>
        <w:t>:</w:t>
      </w:r>
      <w:r w:rsidR="00882FBD" w:rsidRPr="004C36AB">
        <w:t xml:space="preserve"> </w:t>
      </w:r>
      <w:r w:rsidRPr="004C36AB">
        <w:t>By default</w:t>
      </w:r>
      <w:r w:rsidR="00BB7136" w:rsidRPr="004C36AB">
        <w:t>,</w:t>
      </w:r>
      <w:r w:rsidRPr="004C36AB">
        <w:t xml:space="preserve"> </w:t>
      </w:r>
      <w:r w:rsidR="00C444CC" w:rsidRPr="004C36AB">
        <w:t>the</w:t>
      </w:r>
      <w:r w:rsidRPr="004C36AB">
        <w:t xml:space="preserve"> threshold of </w:t>
      </w:r>
      <w:r w:rsidR="00C75B98" w:rsidRPr="004C36AB">
        <w:t>“</w:t>
      </w:r>
      <w:r w:rsidRPr="004C36AB">
        <w:t>Monitoring Host Private Bytes Threshold Monitor</w:t>
      </w:r>
      <w:r w:rsidR="00C75B98" w:rsidRPr="004C36AB">
        <w:t>”</w:t>
      </w:r>
      <w:r w:rsidRPr="004C36AB">
        <w:t xml:space="preserve"> </w:t>
      </w:r>
      <w:r w:rsidR="00B908CF" w:rsidRPr="004C36AB">
        <w:t xml:space="preserve">from </w:t>
      </w:r>
      <w:r w:rsidR="00C444CC" w:rsidRPr="004C36AB">
        <w:t>the S</w:t>
      </w:r>
      <w:r w:rsidR="00B908CF" w:rsidRPr="004C36AB">
        <w:t>ystem M</w:t>
      </w:r>
      <w:r w:rsidR="00C444CC" w:rsidRPr="004C36AB">
        <w:t xml:space="preserve">anagement </w:t>
      </w:r>
      <w:r w:rsidR="00B908CF" w:rsidRPr="004C36AB">
        <w:t>P</w:t>
      </w:r>
      <w:r w:rsidR="00C444CC" w:rsidRPr="004C36AB">
        <w:t>ack</w:t>
      </w:r>
      <w:r w:rsidR="00B908CF" w:rsidRPr="004C36AB">
        <w:t xml:space="preserve"> </w:t>
      </w:r>
      <w:r w:rsidRPr="004C36AB">
        <w:t xml:space="preserve">is 300 Mbytes. </w:t>
      </w:r>
      <w:r w:rsidR="00C75B98" w:rsidRPr="004C36AB">
        <w:t>“</w:t>
      </w:r>
      <w:r w:rsidRPr="004C36AB">
        <w:t>MonitoringHost.exe</w:t>
      </w:r>
      <w:r w:rsidR="00C75B98" w:rsidRPr="004C36AB">
        <w:t>”</w:t>
      </w:r>
      <w:r w:rsidRPr="004C36AB">
        <w:t xml:space="preserve"> process </w:t>
      </w:r>
      <w:r w:rsidR="00C444CC" w:rsidRPr="004C36AB">
        <w:t>may</w:t>
      </w:r>
      <w:r w:rsidRPr="004C36AB">
        <w:t xml:space="preserve"> exceed </w:t>
      </w:r>
      <w:r w:rsidR="00595E83" w:rsidRPr="004C36AB">
        <w:t xml:space="preserve">the threshold </w:t>
      </w:r>
      <w:r w:rsidR="00C444CC" w:rsidRPr="004C36AB">
        <w:t>and</w:t>
      </w:r>
      <w:r w:rsidR="00595E83" w:rsidRPr="004C36AB">
        <w:t xml:space="preserve"> </w:t>
      </w:r>
      <w:r w:rsidR="00C75B98" w:rsidRPr="004C36AB">
        <w:t>“</w:t>
      </w:r>
      <w:r w:rsidR="00595E83" w:rsidRPr="004C36AB">
        <w:t>Health Service State</w:t>
      </w:r>
      <w:r w:rsidR="00C75B98" w:rsidRPr="004C36AB">
        <w:t>”</w:t>
      </w:r>
      <w:r w:rsidRPr="004C36AB">
        <w:t xml:space="preserve"> </w:t>
      </w:r>
      <w:r w:rsidR="00595E83" w:rsidRPr="004C36AB">
        <w:t xml:space="preserve">monitor </w:t>
      </w:r>
      <w:r w:rsidR="00C444CC" w:rsidRPr="004C36AB">
        <w:t xml:space="preserve">may </w:t>
      </w:r>
      <w:r w:rsidR="00595E83" w:rsidRPr="004C36AB">
        <w:t xml:space="preserve">start </w:t>
      </w:r>
      <w:r w:rsidR="00C444CC" w:rsidRPr="004C36AB">
        <w:t>the</w:t>
      </w:r>
      <w:r w:rsidR="00595E83" w:rsidRPr="004C36AB">
        <w:t xml:space="preserve"> recovery procedure</w:t>
      </w:r>
      <w:r w:rsidR="00C75B98" w:rsidRPr="004C36AB">
        <w:t xml:space="preserve">, when SSAS </w:t>
      </w:r>
      <w:r w:rsidR="00B6695A">
        <w:t>2016</w:t>
      </w:r>
      <w:r w:rsidR="00C75B98" w:rsidRPr="004C36AB">
        <w:t xml:space="preserve"> Monitoring Pack is collecting information about a large number of objects (more than 50 SSAS databases or 1500 partitions per server).</w:t>
      </w:r>
    </w:p>
    <w:p w14:paraId="2FAB55A4" w14:textId="7FA80360" w:rsidR="00882FBD" w:rsidRPr="004C36AB" w:rsidRDefault="00882FBD" w:rsidP="00700321">
      <w:r w:rsidRPr="004C36AB">
        <w:rPr>
          <w:b/>
        </w:rPr>
        <w:t>Resolution:</w:t>
      </w:r>
      <w:r w:rsidR="00595E83" w:rsidRPr="004C36AB">
        <w:t xml:space="preserve"> Override the threshold of </w:t>
      </w:r>
      <w:r w:rsidR="00C75B98" w:rsidRPr="004C36AB">
        <w:t>“</w:t>
      </w:r>
      <w:r w:rsidR="00595E83" w:rsidRPr="004C36AB">
        <w:t>Monitoring Host Private Bytes Threshold Monitor</w:t>
      </w:r>
      <w:r w:rsidR="00C75B98" w:rsidRPr="004C36AB">
        <w:t>”</w:t>
      </w:r>
      <w:r w:rsidR="00BB7136" w:rsidRPr="004C36AB">
        <w:t>,</w:t>
      </w:r>
      <w:r w:rsidR="00595E83" w:rsidRPr="004C36AB">
        <w:t xml:space="preserve"> or </w:t>
      </w:r>
      <w:r w:rsidR="00C75B98" w:rsidRPr="004C36AB">
        <w:t xml:space="preserve">reduce the number of objects being monitored by disabling discovery of </w:t>
      </w:r>
      <w:r w:rsidR="00BB7136" w:rsidRPr="004C36AB">
        <w:t xml:space="preserve">the </w:t>
      </w:r>
      <w:r w:rsidR="00C75B98" w:rsidRPr="004C36AB">
        <w:t>partition objects</w:t>
      </w:r>
      <w:r w:rsidR="00595E83" w:rsidRPr="004C36AB">
        <w:t xml:space="preserve">. </w:t>
      </w:r>
    </w:p>
    <w:p w14:paraId="40FF10ED" w14:textId="487CAB1D" w:rsidR="00D271B6" w:rsidRPr="004C36AB" w:rsidRDefault="00D271B6" w:rsidP="00CC2854">
      <w:pPr>
        <w:pStyle w:val="Heading4"/>
        <w:rPr>
          <w:rFonts w:cs="Arial"/>
          <w:sz w:val="20"/>
          <w:szCs w:val="20"/>
        </w:rPr>
      </w:pPr>
      <w:r w:rsidRPr="004C36AB">
        <w:rPr>
          <w:rFonts w:cs="Arial"/>
          <w:sz w:val="20"/>
          <w:szCs w:val="20"/>
        </w:rPr>
        <w:t xml:space="preserve">Health Service and Monitoring Host processes consume too much memory on systems </w:t>
      </w:r>
      <w:r w:rsidR="00C95557" w:rsidRPr="004C36AB">
        <w:rPr>
          <w:rFonts w:cs="Arial"/>
          <w:sz w:val="20"/>
          <w:szCs w:val="20"/>
        </w:rPr>
        <w:t xml:space="preserve">running SSAS </w:t>
      </w:r>
      <w:r w:rsidR="00B6695A">
        <w:rPr>
          <w:rFonts w:cs="Arial"/>
          <w:sz w:val="20"/>
          <w:szCs w:val="20"/>
        </w:rPr>
        <w:t>2016</w:t>
      </w:r>
      <w:r w:rsidR="00C95557" w:rsidRPr="004C36AB">
        <w:rPr>
          <w:rFonts w:cs="Arial"/>
          <w:sz w:val="20"/>
          <w:szCs w:val="20"/>
        </w:rPr>
        <w:t xml:space="preserve"> instances</w:t>
      </w:r>
      <w:r w:rsidRPr="004C36AB">
        <w:rPr>
          <w:rFonts w:cs="Arial"/>
          <w:sz w:val="20"/>
          <w:szCs w:val="20"/>
        </w:rPr>
        <w:t xml:space="preserve"> with </w:t>
      </w:r>
      <w:r w:rsidR="00C95557" w:rsidRPr="004C36AB">
        <w:rPr>
          <w:rFonts w:cs="Arial"/>
          <w:sz w:val="20"/>
          <w:szCs w:val="20"/>
        </w:rPr>
        <w:t>large number</w:t>
      </w:r>
      <w:r w:rsidRPr="004C36AB">
        <w:rPr>
          <w:rFonts w:cs="Arial"/>
          <w:sz w:val="20"/>
          <w:szCs w:val="20"/>
        </w:rPr>
        <w:t xml:space="preserve"> of database</w:t>
      </w:r>
      <w:r w:rsidRPr="004C36AB" w:rsidDel="00C95557">
        <w:rPr>
          <w:rFonts w:cs="Arial"/>
          <w:sz w:val="20"/>
          <w:szCs w:val="20"/>
        </w:rPr>
        <w:t>s</w:t>
      </w:r>
    </w:p>
    <w:p w14:paraId="14393A14" w14:textId="6ABBA7DB" w:rsidR="00D271B6" w:rsidRPr="004C36AB" w:rsidRDefault="00595E83" w:rsidP="00700321">
      <w:r w:rsidRPr="004C36AB">
        <w:rPr>
          <w:b/>
        </w:rPr>
        <w:t>Issue</w:t>
      </w:r>
      <w:r w:rsidR="00D271B6" w:rsidRPr="004C36AB">
        <w:rPr>
          <w:b/>
        </w:rPr>
        <w:t>:</w:t>
      </w:r>
      <w:r w:rsidR="00D271B6" w:rsidRPr="004C36AB">
        <w:t xml:space="preserve"> On agent-managed systems that </w:t>
      </w:r>
      <w:r w:rsidR="00C95557" w:rsidRPr="004C36AB">
        <w:t>host one or more</w:t>
      </w:r>
      <w:r w:rsidR="00D271B6" w:rsidRPr="004C36AB">
        <w:t xml:space="preserve"> instance of </w:t>
      </w:r>
      <w:r w:rsidR="00D36839">
        <w:t>SQL Server 2016 Analysis Services</w:t>
      </w:r>
      <w:r w:rsidR="00D271B6" w:rsidRPr="004C36AB">
        <w:t xml:space="preserve"> with </w:t>
      </w:r>
      <w:r w:rsidR="00C95557" w:rsidRPr="004C36AB">
        <w:t>large number</w:t>
      </w:r>
      <w:r w:rsidR="00D271B6" w:rsidRPr="004C36AB">
        <w:t xml:space="preserve"> of databases and</w:t>
      </w:r>
      <w:r w:rsidR="00C95557" w:rsidRPr="004C36AB">
        <w:t>/or</w:t>
      </w:r>
      <w:r w:rsidR="00D271B6" w:rsidRPr="004C36AB">
        <w:t xml:space="preserve"> partitions, </w:t>
      </w:r>
      <w:r w:rsidR="00C95557" w:rsidRPr="004C36AB">
        <w:t>“</w:t>
      </w:r>
      <w:r w:rsidR="00D271B6" w:rsidRPr="004C36AB">
        <w:t>Health Service</w:t>
      </w:r>
      <w:r w:rsidR="00C95557" w:rsidRPr="004C36AB">
        <w:t>”</w:t>
      </w:r>
      <w:r w:rsidR="00D271B6" w:rsidRPr="004C36AB">
        <w:t xml:space="preserve"> and </w:t>
      </w:r>
      <w:r w:rsidR="00C95557" w:rsidRPr="004C36AB">
        <w:t>“</w:t>
      </w:r>
      <w:r w:rsidR="00D271B6" w:rsidRPr="004C36AB">
        <w:t>Monitoring Host</w:t>
      </w:r>
      <w:r w:rsidR="00C95557" w:rsidRPr="004C36AB">
        <w:t>”</w:t>
      </w:r>
      <w:r w:rsidR="00D271B6" w:rsidRPr="004C36AB">
        <w:t xml:space="preserve"> processes </w:t>
      </w:r>
      <w:r w:rsidR="00C95557" w:rsidRPr="004C36AB">
        <w:t xml:space="preserve">may </w:t>
      </w:r>
      <w:r w:rsidR="00D271B6" w:rsidRPr="004C36AB">
        <w:t>consume too much memory.</w:t>
      </w:r>
    </w:p>
    <w:p w14:paraId="7275CCE8" w14:textId="2760E98B" w:rsidR="00D271B6" w:rsidRPr="004C36AB" w:rsidRDefault="00D271B6" w:rsidP="00700321">
      <w:r w:rsidRPr="004C36AB">
        <w:rPr>
          <w:b/>
        </w:rPr>
        <w:t>Resolution:</w:t>
      </w:r>
      <w:r w:rsidRPr="004C36AB">
        <w:t xml:space="preserve"> </w:t>
      </w:r>
      <w:r w:rsidR="00887403" w:rsidRPr="004C36AB">
        <w:t>It</w:t>
      </w:r>
      <w:r w:rsidR="00C95557" w:rsidRPr="004C36AB">
        <w:t xml:space="preserve"> is not</w:t>
      </w:r>
      <w:r w:rsidR="00887403" w:rsidRPr="004C36AB">
        <w:t xml:space="preserve"> recommended to </w:t>
      </w:r>
      <w:r w:rsidR="00C95557" w:rsidRPr="004C36AB">
        <w:t xml:space="preserve">monitor </w:t>
      </w:r>
      <w:r w:rsidR="00887403" w:rsidRPr="004C36AB">
        <w:t xml:space="preserve">more than 50 SSAS </w:t>
      </w:r>
      <w:r w:rsidR="00C95557" w:rsidRPr="004C36AB">
        <w:t>Databases on a single server</w:t>
      </w:r>
      <w:r w:rsidR="00887403" w:rsidRPr="004C36AB">
        <w:t xml:space="preserve">. </w:t>
      </w:r>
      <w:r w:rsidR="00C95557" w:rsidRPr="004C36AB">
        <w:t>I</w:t>
      </w:r>
      <w:r w:rsidR="00E758C5" w:rsidRPr="004C36AB">
        <w:t>t is</w:t>
      </w:r>
      <w:r w:rsidR="00C95557" w:rsidRPr="004C36AB">
        <w:t xml:space="preserve"> </w:t>
      </w:r>
      <w:r w:rsidR="00E758C5" w:rsidRPr="004C36AB">
        <w:t xml:space="preserve">recommended to </w:t>
      </w:r>
      <w:r w:rsidR="00887403" w:rsidRPr="004C36AB">
        <w:t xml:space="preserve">disable SSAS partitions </w:t>
      </w:r>
      <w:r w:rsidR="00E758C5" w:rsidRPr="004C36AB">
        <w:t>discovery</w:t>
      </w:r>
      <w:r w:rsidR="00BB7136" w:rsidRPr="004C36AB">
        <w:t>,</w:t>
      </w:r>
      <w:r w:rsidR="00E758C5" w:rsidRPr="004C36AB">
        <w:t xml:space="preserve"> if you have </w:t>
      </w:r>
      <w:r w:rsidR="00C95557" w:rsidRPr="004C36AB">
        <w:t>more than 1500</w:t>
      </w:r>
      <w:r w:rsidR="00E758C5" w:rsidRPr="004C36AB">
        <w:t xml:space="preserve"> partitions</w:t>
      </w:r>
      <w:r w:rsidR="00C95557" w:rsidRPr="004C36AB">
        <w:t xml:space="preserve"> on a single server</w:t>
      </w:r>
      <w:r w:rsidR="00887403" w:rsidRPr="004C36AB">
        <w:t>.</w:t>
      </w:r>
    </w:p>
    <w:p w14:paraId="2C42D09A" w14:textId="0C0F3597" w:rsidR="002440E7" w:rsidRPr="004C36AB" w:rsidRDefault="002440E7" w:rsidP="00404A27">
      <w:pPr>
        <w:pStyle w:val="Heading4"/>
        <w:rPr>
          <w:rFonts w:cs="Arial"/>
          <w:sz w:val="20"/>
          <w:szCs w:val="20"/>
        </w:rPr>
      </w:pPr>
      <w:r w:rsidRPr="004C36AB">
        <w:rPr>
          <w:rFonts w:cs="Arial"/>
          <w:sz w:val="20"/>
          <w:szCs w:val="20"/>
        </w:rPr>
        <w:t xml:space="preserve">SSAS </w:t>
      </w:r>
      <w:r w:rsidR="00B6695A">
        <w:rPr>
          <w:rFonts w:cs="Arial"/>
          <w:sz w:val="20"/>
          <w:szCs w:val="20"/>
        </w:rPr>
        <w:t>2016</w:t>
      </w:r>
      <w:r w:rsidRPr="004C36AB">
        <w:rPr>
          <w:rFonts w:cs="Arial"/>
          <w:sz w:val="20"/>
          <w:szCs w:val="20"/>
        </w:rPr>
        <w:t xml:space="preserve"> </w:t>
      </w:r>
      <w:r w:rsidR="00C95557" w:rsidRPr="004C36AB">
        <w:rPr>
          <w:rFonts w:cs="Arial"/>
          <w:sz w:val="20"/>
          <w:szCs w:val="20"/>
        </w:rPr>
        <w:t>Summary Dashboards for</w:t>
      </w:r>
      <w:r w:rsidRPr="004C36AB">
        <w:rPr>
          <w:rFonts w:cs="Arial"/>
          <w:sz w:val="20"/>
          <w:szCs w:val="20"/>
        </w:rPr>
        <w:t xml:space="preserve"> Instances, Databases</w:t>
      </w:r>
      <w:r w:rsidR="000B1AAE" w:rsidRPr="004C36AB">
        <w:rPr>
          <w:rFonts w:cs="Arial"/>
          <w:sz w:val="20"/>
          <w:szCs w:val="20"/>
        </w:rPr>
        <w:t xml:space="preserve"> and</w:t>
      </w:r>
      <w:r w:rsidRPr="004C36AB">
        <w:rPr>
          <w:rFonts w:cs="Arial"/>
          <w:sz w:val="20"/>
          <w:szCs w:val="20"/>
        </w:rPr>
        <w:t xml:space="preserve"> Partitions display all active </w:t>
      </w:r>
      <w:r w:rsidR="00CA1371" w:rsidRPr="004C36AB">
        <w:rPr>
          <w:rFonts w:cs="Arial"/>
          <w:sz w:val="20"/>
          <w:szCs w:val="20"/>
        </w:rPr>
        <w:t>alerts if</w:t>
      </w:r>
      <w:r w:rsidRPr="004C36AB">
        <w:rPr>
          <w:rFonts w:cs="Arial"/>
          <w:sz w:val="20"/>
          <w:szCs w:val="20"/>
        </w:rPr>
        <w:t xml:space="preserve"> nothing is selected </w:t>
      </w:r>
      <w:r w:rsidR="00C95557" w:rsidRPr="004C36AB">
        <w:rPr>
          <w:rFonts w:cs="Arial"/>
          <w:sz w:val="20"/>
          <w:szCs w:val="20"/>
        </w:rPr>
        <w:t>in the navigation widget (leftmost widget on the dashboard)</w:t>
      </w:r>
      <w:r w:rsidR="00024598" w:rsidRPr="004C36AB">
        <w:rPr>
          <w:rFonts w:cs="Arial"/>
          <w:sz w:val="20"/>
          <w:szCs w:val="20"/>
        </w:rPr>
        <w:t>.</w:t>
      </w:r>
    </w:p>
    <w:p w14:paraId="1A496237" w14:textId="3E879375" w:rsidR="002440E7" w:rsidRPr="004C36AB" w:rsidRDefault="002440E7" w:rsidP="00700321">
      <w:r w:rsidRPr="004C36AB">
        <w:rPr>
          <w:b/>
        </w:rPr>
        <w:t>Issue:</w:t>
      </w:r>
      <w:r w:rsidRPr="004C36AB">
        <w:t xml:space="preserve"> </w:t>
      </w:r>
      <w:r w:rsidR="00C95557" w:rsidRPr="004C36AB">
        <w:t>D</w:t>
      </w:r>
      <w:r w:rsidRPr="004C36AB">
        <w:t>ashboard</w:t>
      </w:r>
      <w:r w:rsidR="000B1AAE" w:rsidRPr="004C36AB">
        <w:t>s</w:t>
      </w:r>
      <w:r w:rsidRPr="004C36AB">
        <w:t xml:space="preserve"> display all active </w:t>
      </w:r>
      <w:r w:rsidR="0033702D">
        <w:t>alerts if</w:t>
      </w:r>
      <w:r w:rsidRPr="004C36AB">
        <w:t xml:space="preserve"> nothing is selected</w:t>
      </w:r>
      <w:r w:rsidR="00C95557" w:rsidRPr="004C36AB">
        <w:t xml:space="preserve"> in the navigation widget (</w:t>
      </w:r>
      <w:r w:rsidR="00BB7136" w:rsidRPr="004C36AB">
        <w:t xml:space="preserve">the </w:t>
      </w:r>
      <w:r w:rsidR="00C95557" w:rsidRPr="004C36AB">
        <w:t>leftmost widget on the dashboard)</w:t>
      </w:r>
      <w:r w:rsidRPr="004C36AB">
        <w:t xml:space="preserve">. </w:t>
      </w:r>
    </w:p>
    <w:p w14:paraId="0C498949" w14:textId="6001B7B0" w:rsidR="002440E7" w:rsidRPr="004C36AB" w:rsidRDefault="002440E7" w:rsidP="00700321">
      <w:r w:rsidRPr="004C36AB">
        <w:rPr>
          <w:b/>
        </w:rPr>
        <w:t>Resolution:</w:t>
      </w:r>
      <w:r w:rsidRPr="004C36AB">
        <w:t xml:space="preserve"> Make sure that at least one Instance, D</w:t>
      </w:r>
      <w:r w:rsidR="00310A65" w:rsidRPr="004C36AB">
        <w:t>atabase</w:t>
      </w:r>
      <w:r w:rsidRPr="004C36AB">
        <w:t xml:space="preserve"> or Partition </w:t>
      </w:r>
      <w:r w:rsidR="00310A65" w:rsidRPr="004C36AB">
        <w:t>is selected in the navigation widget</w:t>
      </w:r>
      <w:r w:rsidRPr="004C36AB">
        <w:t xml:space="preserve">. </w:t>
      </w:r>
    </w:p>
    <w:p w14:paraId="0ACC680A" w14:textId="031F5EC0" w:rsidR="00F30BB9" w:rsidRPr="004C36AB" w:rsidRDefault="00F30BB9" w:rsidP="00F30BB9">
      <w:pPr>
        <w:pStyle w:val="Heading4"/>
        <w:rPr>
          <w:rFonts w:cs="Arial"/>
          <w:sz w:val="20"/>
          <w:szCs w:val="20"/>
        </w:rPr>
      </w:pPr>
      <w:r w:rsidRPr="004C36AB">
        <w:rPr>
          <w:rFonts w:cs="Arial"/>
          <w:sz w:val="20"/>
          <w:szCs w:val="20"/>
        </w:rPr>
        <w:lastRenderedPageBreak/>
        <w:t xml:space="preserve">Partition Storage Free Space </w:t>
      </w:r>
      <w:r w:rsidR="00323D59" w:rsidRPr="004C36AB">
        <w:rPr>
          <w:rFonts w:cs="Arial"/>
          <w:sz w:val="20"/>
          <w:szCs w:val="20"/>
        </w:rPr>
        <w:t xml:space="preserve">Monitor </w:t>
      </w:r>
      <w:r w:rsidR="00A5635D" w:rsidRPr="004C36AB">
        <w:rPr>
          <w:rFonts w:cs="Arial"/>
          <w:sz w:val="20"/>
          <w:szCs w:val="20"/>
        </w:rPr>
        <w:t>may generate too many alerts.</w:t>
      </w:r>
    </w:p>
    <w:p w14:paraId="5EBFF231" w14:textId="7230D2C8" w:rsidR="00F30BB9" w:rsidRPr="004C36AB" w:rsidRDefault="00F30BB9" w:rsidP="00700321">
      <w:r w:rsidRPr="004C36AB">
        <w:rPr>
          <w:b/>
        </w:rPr>
        <w:t>Issue:</w:t>
      </w:r>
      <w:r w:rsidRPr="004C36AB">
        <w:t xml:space="preserve"> The monitor </w:t>
      </w:r>
      <w:r w:rsidR="00A5635D" w:rsidRPr="004C36AB">
        <w:t xml:space="preserve">may generate </w:t>
      </w:r>
      <w:r w:rsidRPr="004C36AB">
        <w:t xml:space="preserve">a lot of </w:t>
      </w:r>
      <w:r w:rsidR="0033702D">
        <w:t>alerts if</w:t>
      </w:r>
      <w:r w:rsidR="00A5635D" w:rsidRPr="004C36AB">
        <w:t xml:space="preserve"> database default storage folder and partition storage folder are sharing the same drive.</w:t>
      </w:r>
    </w:p>
    <w:p w14:paraId="04BB223D" w14:textId="538D4FA8" w:rsidR="00F30BB9" w:rsidRPr="004C36AB" w:rsidRDefault="00F30BB9" w:rsidP="00700321">
      <w:r w:rsidRPr="004C36AB">
        <w:rPr>
          <w:b/>
        </w:rPr>
        <w:t>Resolution:</w:t>
      </w:r>
      <w:r w:rsidRPr="004C36AB">
        <w:t xml:space="preserve"> </w:t>
      </w:r>
      <w:r w:rsidR="00A5635D" w:rsidRPr="004C36AB">
        <w:t>Disable</w:t>
      </w:r>
      <w:r w:rsidRPr="004C36AB">
        <w:t xml:space="preserve"> the monitor for all partitions</w:t>
      </w:r>
      <w:r w:rsidR="00BB7136" w:rsidRPr="004C36AB">
        <w:t>,</w:t>
      </w:r>
      <w:r w:rsidR="00447EBB" w:rsidRPr="004C36AB">
        <w:t xml:space="preserve"> </w:t>
      </w:r>
      <w:r w:rsidR="00A5635D" w:rsidRPr="004C36AB">
        <w:t>which are sharing the same drive with</w:t>
      </w:r>
      <w:r w:rsidR="00447EBB" w:rsidRPr="004C36AB">
        <w:t xml:space="preserve"> database storage </w:t>
      </w:r>
      <w:r w:rsidR="00A5635D" w:rsidRPr="004C36AB">
        <w:t>folder</w:t>
      </w:r>
      <w:r w:rsidRPr="004C36AB">
        <w:t>.</w:t>
      </w:r>
    </w:p>
    <w:p w14:paraId="32FEE410" w14:textId="15000326" w:rsidR="00C3241C" w:rsidRPr="004C36AB" w:rsidRDefault="00E943FF" w:rsidP="00C3241C">
      <w:pPr>
        <w:pStyle w:val="Heading4"/>
        <w:rPr>
          <w:rFonts w:cs="Arial"/>
          <w:sz w:val="20"/>
          <w:szCs w:val="20"/>
        </w:rPr>
      </w:pPr>
      <w:r w:rsidRPr="004C36AB">
        <w:rPr>
          <w:rFonts w:cs="Arial"/>
          <w:sz w:val="20"/>
          <w:szCs w:val="20"/>
        </w:rPr>
        <w:t xml:space="preserve">SSAS </w:t>
      </w:r>
      <w:r w:rsidR="00B6695A">
        <w:rPr>
          <w:rFonts w:cs="Arial"/>
          <w:sz w:val="20"/>
          <w:szCs w:val="20"/>
        </w:rPr>
        <w:t>2016</w:t>
      </w:r>
      <w:r w:rsidRPr="004C36AB">
        <w:rPr>
          <w:rFonts w:cs="Arial"/>
          <w:sz w:val="20"/>
          <w:szCs w:val="20"/>
        </w:rPr>
        <w:t xml:space="preserve"> Monitoring Pack generates an alert: “An</w:t>
      </w:r>
      <w:r w:rsidR="00C3241C" w:rsidRPr="004C36AB">
        <w:rPr>
          <w:rFonts w:cs="Arial"/>
          <w:sz w:val="20"/>
          <w:szCs w:val="20"/>
        </w:rPr>
        <w:t xml:space="preserve"> error occurred during execution of a SSAS </w:t>
      </w:r>
      <w:r w:rsidR="00B6695A">
        <w:rPr>
          <w:rFonts w:cs="Arial"/>
          <w:sz w:val="20"/>
          <w:szCs w:val="20"/>
        </w:rPr>
        <w:t>2016</w:t>
      </w:r>
      <w:r w:rsidR="00C3241C" w:rsidRPr="004C36AB">
        <w:rPr>
          <w:rFonts w:cs="Arial"/>
          <w:sz w:val="20"/>
          <w:szCs w:val="20"/>
        </w:rPr>
        <w:t xml:space="preserve"> MP managed module</w:t>
      </w:r>
      <w:r w:rsidRPr="004C36AB">
        <w:rPr>
          <w:rFonts w:cs="Arial"/>
          <w:sz w:val="20"/>
          <w:szCs w:val="20"/>
        </w:rPr>
        <w:t>”</w:t>
      </w:r>
      <w:r w:rsidR="00FC2DA1" w:rsidRPr="004C36AB">
        <w:rPr>
          <w:rFonts w:cs="Arial"/>
          <w:sz w:val="20"/>
          <w:szCs w:val="20"/>
        </w:rPr>
        <w:t>.</w:t>
      </w:r>
    </w:p>
    <w:p w14:paraId="777FFB99" w14:textId="6981B65E" w:rsidR="00C3241C" w:rsidRPr="004C36AB" w:rsidRDefault="00C3241C" w:rsidP="00700321">
      <w:r w:rsidRPr="004C36AB">
        <w:rPr>
          <w:b/>
        </w:rPr>
        <w:t>Issue:</w:t>
      </w:r>
      <w:r w:rsidRPr="004C36AB">
        <w:t xml:space="preserve"> </w:t>
      </w:r>
      <w:r w:rsidR="00E943FF" w:rsidRPr="004C36AB">
        <w:t xml:space="preserve">“An Error occurred during execution of a SSAS </w:t>
      </w:r>
      <w:r w:rsidR="00B6695A">
        <w:t>2016</w:t>
      </w:r>
      <w:r w:rsidR="00E943FF" w:rsidRPr="004C36AB">
        <w:t xml:space="preserve"> MP managed module” </w:t>
      </w:r>
      <w:r w:rsidR="00BB7136" w:rsidRPr="004C36AB">
        <w:t xml:space="preserve">alert </w:t>
      </w:r>
      <w:r w:rsidR="00E943FF" w:rsidRPr="004C36AB">
        <w:t xml:space="preserve">can be </w:t>
      </w:r>
      <w:r w:rsidR="00D4242B" w:rsidRPr="004C36AB">
        <w:t>found</w:t>
      </w:r>
      <w:r w:rsidR="00E943FF" w:rsidRPr="004C36AB">
        <w:t xml:space="preserve"> in global “Active Alerts” view</w:t>
      </w:r>
      <w:r w:rsidRPr="004C36AB">
        <w:t>.</w:t>
      </w:r>
    </w:p>
    <w:p w14:paraId="03E408DB" w14:textId="303E20A5" w:rsidR="00C3241C" w:rsidRPr="004C36AB" w:rsidRDefault="00C3241C" w:rsidP="00700321">
      <w:r w:rsidRPr="004C36AB">
        <w:rPr>
          <w:b/>
        </w:rPr>
        <w:t>Resolution:</w:t>
      </w:r>
      <w:r w:rsidRPr="004C36AB">
        <w:t xml:space="preserve"> </w:t>
      </w:r>
      <w:r w:rsidR="00E943FF" w:rsidRPr="004C36AB">
        <w:t>This alert is generated</w:t>
      </w:r>
      <w:r w:rsidR="00BB7136" w:rsidRPr="004C36AB">
        <w:t>,</w:t>
      </w:r>
      <w:r w:rsidR="00E943FF" w:rsidRPr="004C36AB">
        <w:t xml:space="preserve"> if SSAS </w:t>
      </w:r>
      <w:r w:rsidR="00B6695A">
        <w:t>2016</w:t>
      </w:r>
      <w:r w:rsidR="00E943FF" w:rsidRPr="004C36AB">
        <w:t xml:space="preserve"> Monitoring Pack cannot execute one of </w:t>
      </w:r>
      <w:r w:rsidR="00BB7136" w:rsidRPr="004C36AB">
        <w:t xml:space="preserve">the </w:t>
      </w:r>
      <w:r w:rsidR="00E943FF" w:rsidRPr="004C36AB">
        <w:t xml:space="preserve">workflows due to unknown issue. Examine </w:t>
      </w:r>
      <w:r w:rsidR="00BB7136" w:rsidRPr="004C36AB">
        <w:t xml:space="preserve">the </w:t>
      </w:r>
      <w:r w:rsidR="00E943FF" w:rsidRPr="004C36AB">
        <w:t>alert message and alert context to determine the root cause.</w:t>
      </w:r>
    </w:p>
    <w:p w14:paraId="5E347F2A" w14:textId="5A773461" w:rsidR="007474A7" w:rsidRPr="004C36AB" w:rsidRDefault="006A48A6" w:rsidP="00404A27">
      <w:pPr>
        <w:pStyle w:val="Heading4"/>
        <w:rPr>
          <w:rFonts w:cs="Arial"/>
          <w:sz w:val="20"/>
          <w:szCs w:val="20"/>
        </w:rPr>
      </w:pPr>
      <w:r w:rsidRPr="004C36AB">
        <w:rPr>
          <w:rFonts w:cs="Arial"/>
          <w:sz w:val="20"/>
          <w:szCs w:val="20"/>
        </w:rPr>
        <w:t xml:space="preserve">SSAS </w:t>
      </w:r>
      <w:r w:rsidR="00B6695A">
        <w:rPr>
          <w:rFonts w:cs="Arial"/>
          <w:sz w:val="20"/>
          <w:szCs w:val="20"/>
        </w:rPr>
        <w:t>2016</w:t>
      </w:r>
      <w:r w:rsidRPr="004C36AB">
        <w:rPr>
          <w:rFonts w:cs="Arial"/>
          <w:sz w:val="20"/>
          <w:szCs w:val="20"/>
        </w:rPr>
        <w:t xml:space="preserve"> Monitoring Pack may register </w:t>
      </w:r>
      <w:r w:rsidR="001274EC" w:rsidRPr="004C36AB">
        <w:rPr>
          <w:rFonts w:cs="Arial"/>
          <w:sz w:val="20"/>
          <w:szCs w:val="20"/>
        </w:rPr>
        <w:t xml:space="preserve">Errors in </w:t>
      </w:r>
      <w:r w:rsidRPr="004C36AB">
        <w:rPr>
          <w:rFonts w:cs="Arial"/>
          <w:sz w:val="20"/>
          <w:szCs w:val="20"/>
        </w:rPr>
        <w:t xml:space="preserve">the </w:t>
      </w:r>
      <w:r w:rsidR="001274EC" w:rsidRPr="004C36AB">
        <w:rPr>
          <w:rFonts w:cs="Arial"/>
          <w:sz w:val="20"/>
          <w:szCs w:val="20"/>
        </w:rPr>
        <w:t>event log during i</w:t>
      </w:r>
      <w:r w:rsidR="007474A7" w:rsidRPr="004C36AB">
        <w:rPr>
          <w:rFonts w:cs="Arial"/>
          <w:sz w:val="20"/>
          <w:szCs w:val="20"/>
        </w:rPr>
        <w:t>nstall</w:t>
      </w:r>
      <w:r w:rsidR="001274EC" w:rsidRPr="004C36AB">
        <w:rPr>
          <w:rFonts w:cs="Arial"/>
          <w:sz w:val="20"/>
          <w:szCs w:val="20"/>
        </w:rPr>
        <w:t xml:space="preserve">ation of a </w:t>
      </w:r>
      <w:r w:rsidR="007474A7" w:rsidRPr="004C36AB">
        <w:rPr>
          <w:rFonts w:cs="Arial"/>
          <w:sz w:val="20"/>
          <w:szCs w:val="20"/>
        </w:rPr>
        <w:t xml:space="preserve">new </w:t>
      </w:r>
      <w:r w:rsidRPr="004C36AB">
        <w:rPr>
          <w:rFonts w:cs="Arial"/>
          <w:sz w:val="20"/>
          <w:szCs w:val="20"/>
        </w:rPr>
        <w:t xml:space="preserve">instance of SQL Server </w:t>
      </w:r>
      <w:r w:rsidR="007474A7" w:rsidRPr="004C36AB">
        <w:rPr>
          <w:rFonts w:cs="Arial"/>
          <w:sz w:val="20"/>
          <w:szCs w:val="20"/>
        </w:rPr>
        <w:t>Analysis Services</w:t>
      </w:r>
      <w:r w:rsidR="00FC2DA1" w:rsidRPr="004C36AB">
        <w:rPr>
          <w:rFonts w:cs="Arial"/>
          <w:sz w:val="20"/>
          <w:szCs w:val="20"/>
        </w:rPr>
        <w:t>.</w:t>
      </w:r>
    </w:p>
    <w:p w14:paraId="1EFF64A6" w14:textId="2A21504C" w:rsidR="007474A7" w:rsidRPr="004C36AB" w:rsidRDefault="007474A7" w:rsidP="00700321">
      <w:r w:rsidRPr="004C36AB">
        <w:rPr>
          <w:b/>
        </w:rPr>
        <w:t>Issue:</w:t>
      </w:r>
      <w:r w:rsidRPr="004C36AB">
        <w:t xml:space="preserve"> </w:t>
      </w:r>
      <w:r w:rsidR="006A48A6" w:rsidRPr="004C36AB">
        <w:t xml:space="preserve">SSAS </w:t>
      </w:r>
      <w:r w:rsidR="00B6695A">
        <w:t>2016</w:t>
      </w:r>
      <w:r w:rsidR="006A48A6" w:rsidRPr="004C36AB">
        <w:t xml:space="preserve"> Monitoring Pack may generate </w:t>
      </w:r>
      <w:r w:rsidRPr="004C36AB">
        <w:t>a lot of errors in event log</w:t>
      </w:r>
      <w:r w:rsidR="001274EC" w:rsidRPr="004C36AB">
        <w:t xml:space="preserve"> </w:t>
      </w:r>
      <w:r w:rsidR="006A48A6" w:rsidRPr="004C36AB">
        <w:t>during installation of a new instance of SQL Server Analysis Services.</w:t>
      </w:r>
    </w:p>
    <w:p w14:paraId="46C4E77B" w14:textId="636DAEF6" w:rsidR="007474A7" w:rsidRPr="004C36AB" w:rsidRDefault="007474A7" w:rsidP="00700321">
      <w:r w:rsidRPr="004C36AB">
        <w:rPr>
          <w:b/>
        </w:rPr>
        <w:t>Resolution:</w:t>
      </w:r>
      <w:r w:rsidRPr="004C36AB">
        <w:t xml:space="preserve"> </w:t>
      </w:r>
      <w:r w:rsidR="006A48A6" w:rsidRPr="004C36AB">
        <w:t>The issue occurs</w:t>
      </w:r>
      <w:r w:rsidR="00BB7136" w:rsidRPr="004C36AB">
        <w:t>,</w:t>
      </w:r>
      <w:r w:rsidR="006A48A6" w:rsidRPr="004C36AB">
        <w:t xml:space="preserve"> because </w:t>
      </w:r>
      <w:r w:rsidR="00BB7136" w:rsidRPr="004C36AB">
        <w:t xml:space="preserve">the </w:t>
      </w:r>
      <w:r w:rsidR="006A48A6" w:rsidRPr="004C36AB">
        <w:t xml:space="preserve">Monitoring Pack cannot get all required properties from the registry and WMI during </w:t>
      </w:r>
      <w:r w:rsidR="00BB7136" w:rsidRPr="004C36AB">
        <w:t xml:space="preserve">the </w:t>
      </w:r>
      <w:r w:rsidR="006A48A6" w:rsidRPr="004C36AB">
        <w:t xml:space="preserve">installation process. Once the installation process is completed, the Monitoring Pack will be able to operate </w:t>
      </w:r>
      <w:r w:rsidR="00D4242B" w:rsidRPr="004C36AB">
        <w:t>properly</w:t>
      </w:r>
      <w:r w:rsidR="006A48A6" w:rsidRPr="004C36AB">
        <w:t xml:space="preserve">. </w:t>
      </w:r>
    </w:p>
    <w:p w14:paraId="0AF135D9" w14:textId="64DFDC69" w:rsidR="007474A7" w:rsidRPr="004C36AB" w:rsidRDefault="00D36839" w:rsidP="00404A27">
      <w:pPr>
        <w:pStyle w:val="Heading4"/>
        <w:rPr>
          <w:rFonts w:cs="Arial"/>
          <w:sz w:val="20"/>
          <w:szCs w:val="20"/>
        </w:rPr>
      </w:pPr>
      <w:r>
        <w:rPr>
          <w:rFonts w:cs="Arial"/>
          <w:sz w:val="20"/>
          <w:szCs w:val="20"/>
        </w:rPr>
        <w:t>SQL Server 2016 Analysis Services</w:t>
      </w:r>
      <w:r w:rsidR="00D43C50" w:rsidRPr="004C36AB">
        <w:rPr>
          <w:rFonts w:cs="Arial"/>
          <w:sz w:val="20"/>
          <w:szCs w:val="20"/>
        </w:rPr>
        <w:t xml:space="preserve"> </w:t>
      </w:r>
      <w:r w:rsidR="00FC2DA1" w:rsidRPr="004C36AB">
        <w:rPr>
          <w:rFonts w:cs="Arial"/>
          <w:sz w:val="20"/>
          <w:szCs w:val="20"/>
        </w:rPr>
        <w:t>reports</w:t>
      </w:r>
      <w:r w:rsidR="001274EC" w:rsidRPr="004C36AB">
        <w:rPr>
          <w:rFonts w:cs="Arial"/>
          <w:sz w:val="20"/>
          <w:szCs w:val="20"/>
        </w:rPr>
        <w:t xml:space="preserve"> </w:t>
      </w:r>
      <w:r w:rsidR="00D43C50" w:rsidRPr="004C36AB">
        <w:rPr>
          <w:rFonts w:cs="Arial"/>
          <w:sz w:val="20"/>
          <w:szCs w:val="20"/>
        </w:rPr>
        <w:t>i</w:t>
      </w:r>
      <w:r w:rsidR="007474A7" w:rsidRPr="004C36AB">
        <w:rPr>
          <w:rFonts w:cs="Arial"/>
          <w:sz w:val="20"/>
          <w:szCs w:val="20"/>
        </w:rPr>
        <w:t>ncorrect</w:t>
      </w:r>
      <w:r w:rsidR="009957FC" w:rsidRPr="004C36AB">
        <w:rPr>
          <w:rFonts w:cs="Arial"/>
          <w:sz w:val="20"/>
          <w:szCs w:val="20"/>
        </w:rPr>
        <w:t xml:space="preserve"> </w:t>
      </w:r>
      <w:r w:rsidR="00FC2DA1" w:rsidRPr="004C36AB">
        <w:rPr>
          <w:rFonts w:cs="Arial"/>
          <w:sz w:val="20"/>
          <w:szCs w:val="20"/>
        </w:rPr>
        <w:t xml:space="preserve">value for </w:t>
      </w:r>
      <w:r w:rsidR="001274EC" w:rsidRPr="004C36AB">
        <w:rPr>
          <w:rFonts w:cs="Arial"/>
          <w:sz w:val="20"/>
          <w:szCs w:val="20"/>
        </w:rPr>
        <w:t xml:space="preserve">Total and Low memory limit </w:t>
      </w:r>
      <w:r w:rsidR="009957FC" w:rsidRPr="004C36AB">
        <w:rPr>
          <w:rFonts w:cs="Arial"/>
          <w:sz w:val="20"/>
          <w:szCs w:val="20"/>
        </w:rPr>
        <w:t>performance counters</w:t>
      </w:r>
      <w:r w:rsidR="00FC2DA1" w:rsidRPr="004C36AB">
        <w:rPr>
          <w:rFonts w:cs="Arial"/>
          <w:sz w:val="20"/>
          <w:szCs w:val="20"/>
        </w:rPr>
        <w:t>.</w:t>
      </w:r>
    </w:p>
    <w:p w14:paraId="006115DD" w14:textId="187C2500" w:rsidR="00FC2DA1" w:rsidRPr="004C36AB" w:rsidRDefault="009957FC" w:rsidP="00700321">
      <w:r w:rsidRPr="004C36AB">
        <w:rPr>
          <w:b/>
        </w:rPr>
        <w:t>Issue:</w:t>
      </w:r>
      <w:r w:rsidRPr="004C36AB">
        <w:t xml:space="preserve"> </w:t>
      </w:r>
      <w:r w:rsidR="00FC2DA1" w:rsidRPr="004C36AB">
        <w:t>SQL Server Analysis Services may report incorrect values for Total and Low memory limit performance counters after reconfiguration.</w:t>
      </w:r>
    </w:p>
    <w:p w14:paraId="69C0C1B1" w14:textId="7B179802" w:rsidR="009957FC" w:rsidRPr="004C36AB" w:rsidRDefault="009957FC" w:rsidP="00700321">
      <w:r w:rsidRPr="004C36AB">
        <w:rPr>
          <w:b/>
        </w:rPr>
        <w:t>Resolution:</w:t>
      </w:r>
      <w:r w:rsidRPr="004C36AB">
        <w:t xml:space="preserve"> </w:t>
      </w:r>
      <w:r w:rsidR="00FC2DA1" w:rsidRPr="004C36AB">
        <w:t xml:space="preserve">SQL Server Analysis Services </w:t>
      </w:r>
      <w:r w:rsidR="00BB7136" w:rsidRPr="004C36AB">
        <w:t xml:space="preserve">don’t </w:t>
      </w:r>
      <w:r w:rsidRPr="004C36AB">
        <w:t xml:space="preserve">apply new </w:t>
      </w:r>
      <w:r w:rsidR="00FC2DA1" w:rsidRPr="004C36AB">
        <w:t xml:space="preserve">configuration </w:t>
      </w:r>
      <w:r w:rsidRPr="004C36AB">
        <w:t xml:space="preserve">values </w:t>
      </w:r>
      <w:r w:rsidR="001274EC" w:rsidRPr="004C36AB">
        <w:t>immediately</w:t>
      </w:r>
      <w:r w:rsidRPr="004C36AB">
        <w:t xml:space="preserve">. SSAS service </w:t>
      </w:r>
      <w:r w:rsidR="00FC2DA1" w:rsidRPr="004C36AB">
        <w:t>should</w:t>
      </w:r>
      <w:r w:rsidRPr="004C36AB">
        <w:t xml:space="preserve"> be restarted to apply</w:t>
      </w:r>
      <w:r w:rsidR="00BB7136" w:rsidRPr="004C36AB">
        <w:t xml:space="preserve"> the</w:t>
      </w:r>
      <w:r w:rsidRPr="004C36AB">
        <w:t xml:space="preserve"> new </w:t>
      </w:r>
      <w:r w:rsidR="00FC2DA1" w:rsidRPr="004C36AB">
        <w:t>settings</w:t>
      </w:r>
      <w:r w:rsidRPr="004C36AB">
        <w:t>.</w:t>
      </w:r>
    </w:p>
    <w:p w14:paraId="22D3A381" w14:textId="532F8C32" w:rsidR="00492AF7" w:rsidRPr="004C36AB" w:rsidRDefault="00D4242B" w:rsidP="00404A27">
      <w:pPr>
        <w:pStyle w:val="Heading4"/>
        <w:rPr>
          <w:rFonts w:cs="Arial"/>
          <w:sz w:val="20"/>
          <w:szCs w:val="20"/>
        </w:rPr>
      </w:pPr>
      <w:r w:rsidRPr="004C36AB">
        <w:rPr>
          <w:rFonts w:cs="Arial"/>
          <w:sz w:val="20"/>
          <w:szCs w:val="20"/>
        </w:rPr>
        <w:t xml:space="preserve">SSAS </w:t>
      </w:r>
      <w:r w:rsidR="00B6695A">
        <w:rPr>
          <w:rFonts w:cs="Arial"/>
          <w:sz w:val="20"/>
          <w:szCs w:val="20"/>
        </w:rPr>
        <w:t>2016</w:t>
      </w:r>
      <w:r w:rsidRPr="004C36AB">
        <w:rPr>
          <w:rFonts w:cs="Arial"/>
          <w:sz w:val="20"/>
          <w:szCs w:val="20"/>
        </w:rPr>
        <w:t xml:space="preserve"> Monitoring Pack generates an alert: </w:t>
      </w:r>
      <w:r w:rsidR="0049005F" w:rsidRPr="004C36AB">
        <w:rPr>
          <w:rFonts w:cs="Arial"/>
          <w:sz w:val="20"/>
          <w:szCs w:val="20"/>
        </w:rPr>
        <w:t>“C</w:t>
      </w:r>
      <w:r w:rsidR="00492AF7" w:rsidRPr="004C36AB">
        <w:rPr>
          <w:rFonts w:cs="Arial"/>
          <w:sz w:val="20"/>
          <w:szCs w:val="20"/>
        </w:rPr>
        <w:t>ould not find a part of the path to configuration file 'msmdsrv.ini'</w:t>
      </w:r>
      <w:r w:rsidR="0049005F" w:rsidRPr="004C36AB">
        <w:rPr>
          <w:rFonts w:cs="Arial"/>
          <w:sz w:val="20"/>
          <w:szCs w:val="20"/>
        </w:rPr>
        <w:t>”</w:t>
      </w:r>
      <w:r w:rsidR="00492AF7" w:rsidRPr="004C36AB">
        <w:rPr>
          <w:rFonts w:cs="Arial"/>
          <w:sz w:val="20"/>
          <w:szCs w:val="20"/>
        </w:rPr>
        <w:t xml:space="preserve"> </w:t>
      </w:r>
    </w:p>
    <w:p w14:paraId="6FCD212C" w14:textId="5787C122" w:rsidR="00D4242B" w:rsidRPr="004C36AB" w:rsidRDefault="00492AF7" w:rsidP="00700321">
      <w:r w:rsidRPr="004C36AB">
        <w:rPr>
          <w:b/>
        </w:rPr>
        <w:t>Issue:</w:t>
      </w:r>
      <w:r w:rsidRPr="004C36AB">
        <w:t xml:space="preserve"> </w:t>
      </w:r>
      <w:r w:rsidR="00D4242B" w:rsidRPr="004C36AB">
        <w:t xml:space="preserve">SSAS </w:t>
      </w:r>
      <w:r w:rsidR="00B6695A">
        <w:t>2016</w:t>
      </w:r>
      <w:r w:rsidR="00D4242B" w:rsidRPr="004C36AB">
        <w:t xml:space="preserve"> Monitoring Pack reports an error in the Event log and generates “Could not find a part of the path to configuration file 'msmdsrv.ini'”</w:t>
      </w:r>
      <w:r w:rsidR="00BB7136" w:rsidRPr="004C36AB">
        <w:t xml:space="preserve"> alert</w:t>
      </w:r>
      <w:r w:rsidR="00D4242B" w:rsidRPr="004C36AB">
        <w:t xml:space="preserve">. The issue occurs during </w:t>
      </w:r>
      <w:r w:rsidR="008754C7" w:rsidRPr="004C36AB">
        <w:t xml:space="preserve">a </w:t>
      </w:r>
      <w:r w:rsidR="00D4242B" w:rsidRPr="004C36AB">
        <w:t>cluster failover.</w:t>
      </w:r>
    </w:p>
    <w:p w14:paraId="629803A5" w14:textId="0D0AB5E8" w:rsidR="006522AF" w:rsidRPr="004C36AB" w:rsidRDefault="0049005F" w:rsidP="00700321">
      <w:r w:rsidRPr="004C36AB">
        <w:rPr>
          <w:b/>
        </w:rPr>
        <w:t>Resolution:</w:t>
      </w:r>
      <w:r w:rsidRPr="004C36AB">
        <w:t xml:space="preserve"> </w:t>
      </w:r>
      <w:r w:rsidR="00D4242B" w:rsidRPr="004C36AB">
        <w:t>There is n</w:t>
      </w:r>
      <w:r w:rsidRPr="004C36AB">
        <w:t xml:space="preserve">o resolution. </w:t>
      </w:r>
      <w:r w:rsidR="00D4242B" w:rsidRPr="004C36AB">
        <w:t>The issue may occur</w:t>
      </w:r>
      <w:r w:rsidR="008754C7" w:rsidRPr="004C36AB">
        <w:t>,</w:t>
      </w:r>
      <w:r w:rsidR="00D4242B" w:rsidRPr="004C36AB">
        <w:t xml:space="preserve"> when monitoring workflow is trying to collect information during </w:t>
      </w:r>
      <w:r w:rsidR="008754C7" w:rsidRPr="004C36AB">
        <w:t xml:space="preserve">a </w:t>
      </w:r>
      <w:r w:rsidR="00D4242B" w:rsidRPr="004C36AB">
        <w:t xml:space="preserve">cluster failover. Once the failover is completed, the Monitoring Pack will be able to operate properly. </w:t>
      </w:r>
    </w:p>
    <w:p w14:paraId="7A9965B7" w14:textId="77777777" w:rsidR="00EE5BCE" w:rsidRPr="0066186D" w:rsidRDefault="00EE5BCE" w:rsidP="00EE5BCE">
      <w:pPr>
        <w:pStyle w:val="Heading4"/>
        <w:rPr>
          <w:rFonts w:cs="Arial"/>
          <w:b w:val="0"/>
          <w:bCs/>
          <w:iCs/>
          <w:spacing w:val="5"/>
          <w:sz w:val="20"/>
          <w:szCs w:val="20"/>
        </w:rPr>
      </w:pPr>
      <w:r w:rsidRPr="009854CC">
        <w:rPr>
          <w:rFonts w:cs="Arial"/>
          <w:sz w:val="20"/>
          <w:szCs w:val="20"/>
        </w:rPr>
        <w:t>The dashboards may cr</w:t>
      </w:r>
      <w:r>
        <w:rPr>
          <w:rFonts w:cs="Arial"/>
          <w:sz w:val="20"/>
          <w:szCs w:val="20"/>
        </w:rPr>
        <w:t>a</w:t>
      </w:r>
      <w:r w:rsidRPr="009854CC">
        <w:rPr>
          <w:rFonts w:cs="Arial"/>
          <w:sz w:val="20"/>
          <w:szCs w:val="20"/>
        </w:rPr>
        <w:t>sh upon MP upgrade</w:t>
      </w:r>
      <w:r w:rsidRPr="0066186D">
        <w:rPr>
          <w:rFonts w:cs="Arial"/>
          <w:sz w:val="20"/>
          <w:szCs w:val="20"/>
        </w:rPr>
        <w:t>.</w:t>
      </w:r>
    </w:p>
    <w:p w14:paraId="69E005B4" w14:textId="56133658" w:rsidR="00EE5BCE" w:rsidRPr="0066186D" w:rsidRDefault="00EE5BCE" w:rsidP="00EE5BCE">
      <w:pPr>
        <w:rPr>
          <w:b/>
        </w:rPr>
      </w:pPr>
      <w:r w:rsidRPr="0066186D">
        <w:rPr>
          <w:b/>
        </w:rPr>
        <w:t>Issue</w:t>
      </w:r>
      <w:r w:rsidRPr="0066186D">
        <w:t>:</w:t>
      </w:r>
      <w:r>
        <w:t xml:space="preserve"> </w:t>
      </w:r>
      <w:r w:rsidRPr="009854CC">
        <w:t>In some cases, upon upgrade of the MP to version 6.6.7.</w:t>
      </w:r>
      <w:r w:rsidR="00030061">
        <w:t>6</w:t>
      </w:r>
      <w:r w:rsidRPr="009854CC">
        <w:t xml:space="preserve"> the Operations </w:t>
      </w:r>
      <w:r>
        <w:t>C</w:t>
      </w:r>
      <w:r w:rsidRPr="009854CC">
        <w:t>onsole may crash wit</w:t>
      </w:r>
      <w:r>
        <w:t>h ObjectNotFoundException error</w:t>
      </w:r>
      <w:r w:rsidRPr="00EE0311">
        <w:t>.</w:t>
      </w:r>
    </w:p>
    <w:p w14:paraId="6FF52A28" w14:textId="71DE3424" w:rsidR="00F30BB9" w:rsidRPr="004C36AB" w:rsidRDefault="00EE5BCE" w:rsidP="00700321">
      <w:pPr>
        <w:rPr>
          <w:rFonts w:eastAsia="Times New Roman" w:cs="Arial"/>
          <w:kern w:val="0"/>
        </w:rPr>
      </w:pPr>
      <w:r w:rsidRPr="00D71839">
        <w:rPr>
          <w:b/>
        </w:rPr>
        <w:lastRenderedPageBreak/>
        <w:t>Resolution:</w:t>
      </w:r>
      <w:r>
        <w:t xml:space="preserve"> </w:t>
      </w:r>
      <w:r w:rsidRPr="006322B3">
        <w:t xml:space="preserve">Wait until the importing process is completed, and restart the Operations </w:t>
      </w:r>
      <w:r>
        <w:t>C</w:t>
      </w:r>
      <w:r w:rsidRPr="006322B3">
        <w:t>onsole. Mind that the Operations Console restarting is essential after MP upgrade. Otherwise the dashboards will not work.</w:t>
      </w:r>
    </w:p>
    <w:sectPr w:rsidR="00F30BB9" w:rsidRPr="004C36AB" w:rsidSect="00136D3B">
      <w:headerReference w:type="default" r:id="rId42"/>
      <w:footerReference w:type="default" r:id="rId43"/>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5D33" w14:textId="77777777" w:rsidR="004B7152" w:rsidRDefault="004B7152">
      <w:r>
        <w:separator/>
      </w:r>
    </w:p>
    <w:p w14:paraId="5B9C3AED" w14:textId="77777777" w:rsidR="004B7152" w:rsidRDefault="004B7152"/>
  </w:endnote>
  <w:endnote w:type="continuationSeparator" w:id="0">
    <w:p w14:paraId="37B251D4" w14:textId="77777777" w:rsidR="004B7152" w:rsidRDefault="004B7152">
      <w:r>
        <w:continuationSeparator/>
      </w:r>
    </w:p>
    <w:p w14:paraId="4EFA0EC7" w14:textId="77777777" w:rsidR="004B7152" w:rsidRDefault="004B7152"/>
  </w:endnote>
  <w:endnote w:type="continuationNotice" w:id="1">
    <w:p w14:paraId="5F07AC8F" w14:textId="77777777" w:rsidR="004B7152" w:rsidRDefault="004B71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7777777" w:rsidR="0033574E" w:rsidRDefault="0033574E" w:rsidP="00FB2389">
    <w:pPr>
      <w:pStyle w:val="Footer"/>
      <w:framePr w:wrap="around" w:vAnchor="text" w:hAnchor="margin" w:xAlign="right" w:y="1"/>
    </w:pPr>
    <w:r>
      <w:fldChar w:fldCharType="begin"/>
    </w:r>
    <w:r>
      <w:instrText xml:space="preserve">PAGE  </w:instrText>
    </w:r>
    <w:r>
      <w:fldChar w:fldCharType="end"/>
    </w:r>
  </w:p>
  <w:p w14:paraId="436E0265" w14:textId="77777777" w:rsidR="0033574E" w:rsidRDefault="0033574E" w:rsidP="00C273C7">
    <w:pPr>
      <w:pStyle w:val="Footer"/>
      <w:ind w:right="360"/>
    </w:pPr>
  </w:p>
  <w:p w14:paraId="6E5EB362" w14:textId="77777777" w:rsidR="0033574E" w:rsidRDefault="003357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33574E" w:rsidRDefault="0033574E"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33574E" w:rsidRDefault="0033574E"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10185F54" w:rsidR="0033574E" w:rsidRDefault="0033574E"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285">
      <w:rPr>
        <w:rStyle w:val="PageNumber"/>
        <w:noProof/>
      </w:rPr>
      <w:t>60</w:t>
    </w:r>
    <w:r>
      <w:rPr>
        <w:rStyle w:val="PageNumber"/>
      </w:rPr>
      <w:fldChar w:fldCharType="end"/>
    </w:r>
  </w:p>
  <w:p w14:paraId="6D84F5C1" w14:textId="77777777" w:rsidR="0033574E" w:rsidRDefault="0033574E"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52B7" w14:textId="77777777" w:rsidR="004B7152" w:rsidRDefault="004B7152">
      <w:r>
        <w:separator/>
      </w:r>
    </w:p>
    <w:p w14:paraId="5B09F019" w14:textId="77777777" w:rsidR="004B7152" w:rsidRDefault="004B7152"/>
  </w:footnote>
  <w:footnote w:type="continuationSeparator" w:id="0">
    <w:p w14:paraId="4BB00A45" w14:textId="77777777" w:rsidR="004B7152" w:rsidRDefault="004B7152">
      <w:r>
        <w:continuationSeparator/>
      </w:r>
    </w:p>
    <w:p w14:paraId="3B86E603" w14:textId="77777777" w:rsidR="004B7152" w:rsidRDefault="004B7152"/>
  </w:footnote>
  <w:footnote w:type="continuationNotice" w:id="1">
    <w:p w14:paraId="57A0E726" w14:textId="77777777" w:rsidR="004B7152" w:rsidRDefault="004B71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77777777" w:rsidR="0033574E" w:rsidRDefault="0033574E" w:rsidP="00C273C7">
    <w:pPr>
      <w:pStyle w:val="Header"/>
      <w:framePr w:wrap="around" w:vAnchor="text" w:hAnchor="margin" w:xAlign="right" w:y="1"/>
    </w:pPr>
    <w:r>
      <w:fldChar w:fldCharType="begin"/>
    </w:r>
    <w:r>
      <w:instrText xml:space="preserve">PAGE  </w:instrText>
    </w:r>
    <w:r>
      <w:fldChar w:fldCharType="end"/>
    </w:r>
  </w:p>
  <w:p w14:paraId="619E0A06" w14:textId="77777777" w:rsidR="0033574E" w:rsidRDefault="0033574E" w:rsidP="00874AF4">
    <w:pPr>
      <w:pStyle w:val="Header"/>
      <w:ind w:right="360"/>
    </w:pPr>
  </w:p>
  <w:p w14:paraId="06F36638" w14:textId="77777777" w:rsidR="0033574E" w:rsidRDefault="003357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33574E" w:rsidRDefault="0033574E"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0.9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1483"/>
    <w:multiLevelType w:val="hybridMultilevel"/>
    <w:tmpl w:val="239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4"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E5F5E"/>
    <w:multiLevelType w:val="hybridMultilevel"/>
    <w:tmpl w:val="AC7E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7141F"/>
    <w:multiLevelType w:val="hybridMultilevel"/>
    <w:tmpl w:val="2CD085FE"/>
    <w:lvl w:ilvl="0" w:tplc="E8ACBD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9"/>
  </w:num>
  <w:num w:numId="4">
    <w:abstractNumId w:val="28"/>
  </w:num>
  <w:num w:numId="5">
    <w:abstractNumId w:val="5"/>
  </w:num>
  <w:num w:numId="6">
    <w:abstractNumId w:val="16"/>
  </w:num>
  <w:num w:numId="7">
    <w:abstractNumId w:val="17"/>
  </w:num>
  <w:num w:numId="8">
    <w:abstractNumId w:val="9"/>
  </w:num>
  <w:num w:numId="9">
    <w:abstractNumId w:val="7"/>
  </w:num>
  <w:num w:numId="10">
    <w:abstractNumId w:val="22"/>
  </w:num>
  <w:num w:numId="11">
    <w:abstractNumId w:val="19"/>
  </w:num>
  <w:num w:numId="12">
    <w:abstractNumId w:val="10"/>
  </w:num>
  <w:num w:numId="13">
    <w:abstractNumId w:val="32"/>
  </w:num>
  <w:num w:numId="14">
    <w:abstractNumId w:val="31"/>
  </w:num>
  <w:num w:numId="15">
    <w:abstractNumId w:val="25"/>
  </w:num>
  <w:num w:numId="16">
    <w:abstractNumId w:val="23"/>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20"/>
  </w:num>
  <w:num w:numId="22">
    <w:abstractNumId w:val="27"/>
  </w:num>
  <w:num w:numId="23">
    <w:abstractNumId w:val="21"/>
  </w:num>
  <w:num w:numId="24">
    <w:abstractNumId w:val="12"/>
  </w:num>
  <w:num w:numId="25">
    <w:abstractNumId w:val="0"/>
  </w:num>
  <w:num w:numId="26">
    <w:abstractNumId w:val="18"/>
  </w:num>
  <w:num w:numId="27">
    <w:abstractNumId w:val="26"/>
  </w:num>
  <w:num w:numId="28">
    <w:abstractNumId w:val="4"/>
  </w:num>
  <w:num w:numId="29">
    <w:abstractNumId w:val="24"/>
  </w:num>
  <w:num w:numId="30">
    <w:abstractNumId w:val="8"/>
  </w:num>
  <w:num w:numId="31">
    <w:abstractNumId w:val="34"/>
  </w:num>
  <w:num w:numId="32">
    <w:abstractNumId w:val="1"/>
  </w:num>
  <w:num w:numId="33">
    <w:abstractNumId w:val="15"/>
  </w:num>
  <w:num w:numId="34">
    <w:abstractNumId w:val="3"/>
  </w:num>
  <w:num w:numId="35">
    <w:abstractNumId w:val="33"/>
  </w:num>
  <w:num w:numId="36">
    <w:abstractNumId w:val="35"/>
  </w:num>
  <w:num w:numId="3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0061"/>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098E"/>
    <w:rsid w:val="00065526"/>
    <w:rsid w:val="00067356"/>
    <w:rsid w:val="000707AC"/>
    <w:rsid w:val="000726FD"/>
    <w:rsid w:val="00072AA8"/>
    <w:rsid w:val="00072EED"/>
    <w:rsid w:val="00074B54"/>
    <w:rsid w:val="00074D2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2EF6"/>
    <w:rsid w:val="000F3AFC"/>
    <w:rsid w:val="000F7638"/>
    <w:rsid w:val="000F7E73"/>
    <w:rsid w:val="0010087A"/>
    <w:rsid w:val="00100CBE"/>
    <w:rsid w:val="00101005"/>
    <w:rsid w:val="001032D9"/>
    <w:rsid w:val="00103526"/>
    <w:rsid w:val="00103F33"/>
    <w:rsid w:val="001073E3"/>
    <w:rsid w:val="001106ED"/>
    <w:rsid w:val="00111E14"/>
    <w:rsid w:val="00113797"/>
    <w:rsid w:val="0011592E"/>
    <w:rsid w:val="00120566"/>
    <w:rsid w:val="001227D4"/>
    <w:rsid w:val="00123004"/>
    <w:rsid w:val="0012457F"/>
    <w:rsid w:val="001254A3"/>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1E0"/>
    <w:rsid w:val="001D4987"/>
    <w:rsid w:val="001D5467"/>
    <w:rsid w:val="001D585A"/>
    <w:rsid w:val="001D6125"/>
    <w:rsid w:val="001E0BEE"/>
    <w:rsid w:val="001E13EB"/>
    <w:rsid w:val="001E30BC"/>
    <w:rsid w:val="001E5344"/>
    <w:rsid w:val="001E534A"/>
    <w:rsid w:val="001E5F21"/>
    <w:rsid w:val="001E60A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279D"/>
    <w:rsid w:val="00232EA3"/>
    <w:rsid w:val="00234A70"/>
    <w:rsid w:val="00237808"/>
    <w:rsid w:val="0024084A"/>
    <w:rsid w:val="00241ECB"/>
    <w:rsid w:val="002440E7"/>
    <w:rsid w:val="00245A61"/>
    <w:rsid w:val="002506C8"/>
    <w:rsid w:val="00250B91"/>
    <w:rsid w:val="00250D8E"/>
    <w:rsid w:val="00253F81"/>
    <w:rsid w:val="00254426"/>
    <w:rsid w:val="00255C7D"/>
    <w:rsid w:val="002572AE"/>
    <w:rsid w:val="00257B5B"/>
    <w:rsid w:val="00260B13"/>
    <w:rsid w:val="0026173D"/>
    <w:rsid w:val="00262816"/>
    <w:rsid w:val="002645C2"/>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A0FF2"/>
    <w:rsid w:val="002A1C5E"/>
    <w:rsid w:val="002A379B"/>
    <w:rsid w:val="002A5345"/>
    <w:rsid w:val="002A64FD"/>
    <w:rsid w:val="002B2D7E"/>
    <w:rsid w:val="002B3280"/>
    <w:rsid w:val="002B433B"/>
    <w:rsid w:val="002B4443"/>
    <w:rsid w:val="002B4B86"/>
    <w:rsid w:val="002B551B"/>
    <w:rsid w:val="002B63B6"/>
    <w:rsid w:val="002B7696"/>
    <w:rsid w:val="002B780E"/>
    <w:rsid w:val="002C1135"/>
    <w:rsid w:val="002C1A21"/>
    <w:rsid w:val="002C29BE"/>
    <w:rsid w:val="002C2E5B"/>
    <w:rsid w:val="002C34F5"/>
    <w:rsid w:val="002C3C9E"/>
    <w:rsid w:val="002C42ED"/>
    <w:rsid w:val="002C7A56"/>
    <w:rsid w:val="002C7FA0"/>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3709"/>
    <w:rsid w:val="002F6006"/>
    <w:rsid w:val="003051F1"/>
    <w:rsid w:val="00310A65"/>
    <w:rsid w:val="00314477"/>
    <w:rsid w:val="00316317"/>
    <w:rsid w:val="00320322"/>
    <w:rsid w:val="00322265"/>
    <w:rsid w:val="00323D59"/>
    <w:rsid w:val="00324B40"/>
    <w:rsid w:val="00325451"/>
    <w:rsid w:val="0032693C"/>
    <w:rsid w:val="00326BB6"/>
    <w:rsid w:val="00326DF1"/>
    <w:rsid w:val="003271F2"/>
    <w:rsid w:val="003272E6"/>
    <w:rsid w:val="00332220"/>
    <w:rsid w:val="0033314A"/>
    <w:rsid w:val="00334193"/>
    <w:rsid w:val="003348E6"/>
    <w:rsid w:val="00334E88"/>
    <w:rsid w:val="0033574E"/>
    <w:rsid w:val="0033702D"/>
    <w:rsid w:val="003425BB"/>
    <w:rsid w:val="00343FE5"/>
    <w:rsid w:val="00350809"/>
    <w:rsid w:val="00351D4A"/>
    <w:rsid w:val="00352817"/>
    <w:rsid w:val="00352CB0"/>
    <w:rsid w:val="003537DD"/>
    <w:rsid w:val="00353A6A"/>
    <w:rsid w:val="00356408"/>
    <w:rsid w:val="00357CEE"/>
    <w:rsid w:val="00361336"/>
    <w:rsid w:val="003617DE"/>
    <w:rsid w:val="003622E6"/>
    <w:rsid w:val="00364944"/>
    <w:rsid w:val="00365C56"/>
    <w:rsid w:val="00367A91"/>
    <w:rsid w:val="00370924"/>
    <w:rsid w:val="00372C4F"/>
    <w:rsid w:val="0037300D"/>
    <w:rsid w:val="00373A79"/>
    <w:rsid w:val="0037487E"/>
    <w:rsid w:val="00375A33"/>
    <w:rsid w:val="003811A4"/>
    <w:rsid w:val="00381988"/>
    <w:rsid w:val="00385F6A"/>
    <w:rsid w:val="00386080"/>
    <w:rsid w:val="0038646A"/>
    <w:rsid w:val="003869A4"/>
    <w:rsid w:val="003872BF"/>
    <w:rsid w:val="00391EEF"/>
    <w:rsid w:val="0039216A"/>
    <w:rsid w:val="0039493E"/>
    <w:rsid w:val="0039637E"/>
    <w:rsid w:val="003A077C"/>
    <w:rsid w:val="003A2BA6"/>
    <w:rsid w:val="003A3A66"/>
    <w:rsid w:val="003A517F"/>
    <w:rsid w:val="003A51E0"/>
    <w:rsid w:val="003A576E"/>
    <w:rsid w:val="003A64BD"/>
    <w:rsid w:val="003A67AC"/>
    <w:rsid w:val="003A70FD"/>
    <w:rsid w:val="003A7A17"/>
    <w:rsid w:val="003B0A4D"/>
    <w:rsid w:val="003B1AB6"/>
    <w:rsid w:val="003B20E7"/>
    <w:rsid w:val="003B39C3"/>
    <w:rsid w:val="003B3ECC"/>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173"/>
    <w:rsid w:val="003D4603"/>
    <w:rsid w:val="003D4926"/>
    <w:rsid w:val="003D7188"/>
    <w:rsid w:val="003E0115"/>
    <w:rsid w:val="003E3CCE"/>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5F9"/>
    <w:rsid w:val="00422FC6"/>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D7B"/>
    <w:rsid w:val="00447EBB"/>
    <w:rsid w:val="00451EBB"/>
    <w:rsid w:val="004524CB"/>
    <w:rsid w:val="00452CB1"/>
    <w:rsid w:val="00455A3C"/>
    <w:rsid w:val="004565C2"/>
    <w:rsid w:val="0046081C"/>
    <w:rsid w:val="00461ED2"/>
    <w:rsid w:val="0046266D"/>
    <w:rsid w:val="00462891"/>
    <w:rsid w:val="00463392"/>
    <w:rsid w:val="00464062"/>
    <w:rsid w:val="00466C32"/>
    <w:rsid w:val="00467C29"/>
    <w:rsid w:val="0047168C"/>
    <w:rsid w:val="00471B14"/>
    <w:rsid w:val="00471EB2"/>
    <w:rsid w:val="00473FA6"/>
    <w:rsid w:val="00475153"/>
    <w:rsid w:val="004755E4"/>
    <w:rsid w:val="00476C2E"/>
    <w:rsid w:val="004801A9"/>
    <w:rsid w:val="00480449"/>
    <w:rsid w:val="00484884"/>
    <w:rsid w:val="00487249"/>
    <w:rsid w:val="004873C0"/>
    <w:rsid w:val="0049005F"/>
    <w:rsid w:val="00492369"/>
    <w:rsid w:val="00492AF7"/>
    <w:rsid w:val="00493698"/>
    <w:rsid w:val="00496364"/>
    <w:rsid w:val="00497372"/>
    <w:rsid w:val="004A023F"/>
    <w:rsid w:val="004A2A07"/>
    <w:rsid w:val="004A3E79"/>
    <w:rsid w:val="004A6440"/>
    <w:rsid w:val="004A7974"/>
    <w:rsid w:val="004B13F7"/>
    <w:rsid w:val="004B2664"/>
    <w:rsid w:val="004B27A4"/>
    <w:rsid w:val="004B27FF"/>
    <w:rsid w:val="004B4266"/>
    <w:rsid w:val="004B5F46"/>
    <w:rsid w:val="004B7005"/>
    <w:rsid w:val="004B7031"/>
    <w:rsid w:val="004B7152"/>
    <w:rsid w:val="004B777E"/>
    <w:rsid w:val="004B7F32"/>
    <w:rsid w:val="004C191A"/>
    <w:rsid w:val="004C29B4"/>
    <w:rsid w:val="004C36AB"/>
    <w:rsid w:val="004C4967"/>
    <w:rsid w:val="004C671B"/>
    <w:rsid w:val="004C6903"/>
    <w:rsid w:val="004D1C3B"/>
    <w:rsid w:val="004D5197"/>
    <w:rsid w:val="004D5D13"/>
    <w:rsid w:val="004D64D5"/>
    <w:rsid w:val="004D66E9"/>
    <w:rsid w:val="004D71C6"/>
    <w:rsid w:val="004D7D96"/>
    <w:rsid w:val="004F2967"/>
    <w:rsid w:val="004F3FBD"/>
    <w:rsid w:val="004F44CE"/>
    <w:rsid w:val="004F5DE8"/>
    <w:rsid w:val="004F6833"/>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F78"/>
    <w:rsid w:val="00535291"/>
    <w:rsid w:val="00541728"/>
    <w:rsid w:val="0054253D"/>
    <w:rsid w:val="005431C1"/>
    <w:rsid w:val="0054399C"/>
    <w:rsid w:val="0054597B"/>
    <w:rsid w:val="005506C6"/>
    <w:rsid w:val="005506D8"/>
    <w:rsid w:val="00550AAE"/>
    <w:rsid w:val="005521BA"/>
    <w:rsid w:val="00552E9A"/>
    <w:rsid w:val="00553000"/>
    <w:rsid w:val="00553098"/>
    <w:rsid w:val="00553186"/>
    <w:rsid w:val="00553C9C"/>
    <w:rsid w:val="00554B20"/>
    <w:rsid w:val="00555C94"/>
    <w:rsid w:val="00557EDC"/>
    <w:rsid w:val="00560DD3"/>
    <w:rsid w:val="005623C3"/>
    <w:rsid w:val="005645BE"/>
    <w:rsid w:val="00565CB8"/>
    <w:rsid w:val="00566C30"/>
    <w:rsid w:val="00566D54"/>
    <w:rsid w:val="005738C1"/>
    <w:rsid w:val="00574B38"/>
    <w:rsid w:val="005757E2"/>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967"/>
    <w:rsid w:val="005C12B6"/>
    <w:rsid w:val="005C48FE"/>
    <w:rsid w:val="005C4FDE"/>
    <w:rsid w:val="005C79A9"/>
    <w:rsid w:val="005D29EF"/>
    <w:rsid w:val="005D3CFE"/>
    <w:rsid w:val="005D4B50"/>
    <w:rsid w:val="005D5A2E"/>
    <w:rsid w:val="005D5A74"/>
    <w:rsid w:val="005D73CF"/>
    <w:rsid w:val="005D7D69"/>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C64"/>
    <w:rsid w:val="00652267"/>
    <w:rsid w:val="006522AF"/>
    <w:rsid w:val="00652730"/>
    <w:rsid w:val="006533C5"/>
    <w:rsid w:val="00654B3A"/>
    <w:rsid w:val="00654F24"/>
    <w:rsid w:val="00657C96"/>
    <w:rsid w:val="006623C6"/>
    <w:rsid w:val="00663C20"/>
    <w:rsid w:val="006658FE"/>
    <w:rsid w:val="006661D2"/>
    <w:rsid w:val="006703E2"/>
    <w:rsid w:val="00671DDE"/>
    <w:rsid w:val="00672D73"/>
    <w:rsid w:val="006755E6"/>
    <w:rsid w:val="00676570"/>
    <w:rsid w:val="00677326"/>
    <w:rsid w:val="006773D7"/>
    <w:rsid w:val="006776BA"/>
    <w:rsid w:val="006802E8"/>
    <w:rsid w:val="00680B8B"/>
    <w:rsid w:val="00680CC9"/>
    <w:rsid w:val="0068154F"/>
    <w:rsid w:val="00681D37"/>
    <w:rsid w:val="00682450"/>
    <w:rsid w:val="00682B1B"/>
    <w:rsid w:val="0068353F"/>
    <w:rsid w:val="00683926"/>
    <w:rsid w:val="006846E9"/>
    <w:rsid w:val="00686650"/>
    <w:rsid w:val="006869B3"/>
    <w:rsid w:val="00686B5C"/>
    <w:rsid w:val="00686E2E"/>
    <w:rsid w:val="00691295"/>
    <w:rsid w:val="00694793"/>
    <w:rsid w:val="0069586B"/>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508"/>
    <w:rsid w:val="006C1D33"/>
    <w:rsid w:val="006C2910"/>
    <w:rsid w:val="006C5BC9"/>
    <w:rsid w:val="006D13A2"/>
    <w:rsid w:val="006D2209"/>
    <w:rsid w:val="006D2FF2"/>
    <w:rsid w:val="006D3092"/>
    <w:rsid w:val="006D4156"/>
    <w:rsid w:val="006D4172"/>
    <w:rsid w:val="006D5016"/>
    <w:rsid w:val="006D6FC5"/>
    <w:rsid w:val="006D7151"/>
    <w:rsid w:val="006E1BC4"/>
    <w:rsid w:val="006E3C69"/>
    <w:rsid w:val="006E6CDC"/>
    <w:rsid w:val="006E7691"/>
    <w:rsid w:val="006E7D04"/>
    <w:rsid w:val="006F6CC2"/>
    <w:rsid w:val="006F75D9"/>
    <w:rsid w:val="00700321"/>
    <w:rsid w:val="00700AC1"/>
    <w:rsid w:val="0070153B"/>
    <w:rsid w:val="00702852"/>
    <w:rsid w:val="0070724D"/>
    <w:rsid w:val="00707C34"/>
    <w:rsid w:val="00711E20"/>
    <w:rsid w:val="00714156"/>
    <w:rsid w:val="007151C2"/>
    <w:rsid w:val="00715DA5"/>
    <w:rsid w:val="00716554"/>
    <w:rsid w:val="00717AB0"/>
    <w:rsid w:val="00720F8D"/>
    <w:rsid w:val="0072112F"/>
    <w:rsid w:val="007225C0"/>
    <w:rsid w:val="00725F2E"/>
    <w:rsid w:val="00732326"/>
    <w:rsid w:val="00733855"/>
    <w:rsid w:val="00733A5C"/>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6440"/>
    <w:rsid w:val="007970B5"/>
    <w:rsid w:val="007A0EA7"/>
    <w:rsid w:val="007A2759"/>
    <w:rsid w:val="007A43CE"/>
    <w:rsid w:val="007A70F5"/>
    <w:rsid w:val="007B17F0"/>
    <w:rsid w:val="007B4233"/>
    <w:rsid w:val="007B4632"/>
    <w:rsid w:val="007C26DA"/>
    <w:rsid w:val="007C5888"/>
    <w:rsid w:val="007C6FD0"/>
    <w:rsid w:val="007C7206"/>
    <w:rsid w:val="007C73C1"/>
    <w:rsid w:val="007C7909"/>
    <w:rsid w:val="007D28D3"/>
    <w:rsid w:val="007D3E36"/>
    <w:rsid w:val="007D70D0"/>
    <w:rsid w:val="007E008B"/>
    <w:rsid w:val="007E28E4"/>
    <w:rsid w:val="007E36E2"/>
    <w:rsid w:val="007E39EB"/>
    <w:rsid w:val="007E3AE4"/>
    <w:rsid w:val="007E42CB"/>
    <w:rsid w:val="007E7364"/>
    <w:rsid w:val="007E7EC6"/>
    <w:rsid w:val="007F11CB"/>
    <w:rsid w:val="007F1806"/>
    <w:rsid w:val="007F2199"/>
    <w:rsid w:val="007F5841"/>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19A3"/>
    <w:rsid w:val="008422E5"/>
    <w:rsid w:val="00844B91"/>
    <w:rsid w:val="00846F74"/>
    <w:rsid w:val="00850C22"/>
    <w:rsid w:val="008519EE"/>
    <w:rsid w:val="00851C67"/>
    <w:rsid w:val="00853F74"/>
    <w:rsid w:val="00856D32"/>
    <w:rsid w:val="00860FB5"/>
    <w:rsid w:val="00862E55"/>
    <w:rsid w:val="0086325E"/>
    <w:rsid w:val="00863533"/>
    <w:rsid w:val="00865CE4"/>
    <w:rsid w:val="00865F2C"/>
    <w:rsid w:val="008677FB"/>
    <w:rsid w:val="008726E7"/>
    <w:rsid w:val="00873242"/>
    <w:rsid w:val="0087401F"/>
    <w:rsid w:val="00874A8A"/>
    <w:rsid w:val="00874AF4"/>
    <w:rsid w:val="008754C7"/>
    <w:rsid w:val="00880658"/>
    <w:rsid w:val="00880A7B"/>
    <w:rsid w:val="00882FBD"/>
    <w:rsid w:val="00883B0A"/>
    <w:rsid w:val="00887403"/>
    <w:rsid w:val="00890077"/>
    <w:rsid w:val="00890799"/>
    <w:rsid w:val="008907B1"/>
    <w:rsid w:val="00891256"/>
    <w:rsid w:val="008919D9"/>
    <w:rsid w:val="008927DA"/>
    <w:rsid w:val="008939BA"/>
    <w:rsid w:val="008940A4"/>
    <w:rsid w:val="00894C4F"/>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150C"/>
    <w:rsid w:val="00922B82"/>
    <w:rsid w:val="009232CB"/>
    <w:rsid w:val="00923B5F"/>
    <w:rsid w:val="009245D0"/>
    <w:rsid w:val="0092566B"/>
    <w:rsid w:val="00926728"/>
    <w:rsid w:val="00926E9D"/>
    <w:rsid w:val="00927FA0"/>
    <w:rsid w:val="00931ABF"/>
    <w:rsid w:val="00931D81"/>
    <w:rsid w:val="00931ED8"/>
    <w:rsid w:val="00932A06"/>
    <w:rsid w:val="00932AE6"/>
    <w:rsid w:val="0093312E"/>
    <w:rsid w:val="00933B43"/>
    <w:rsid w:val="00934BD8"/>
    <w:rsid w:val="009375EB"/>
    <w:rsid w:val="0094002C"/>
    <w:rsid w:val="00941665"/>
    <w:rsid w:val="009426FD"/>
    <w:rsid w:val="00944EB8"/>
    <w:rsid w:val="00946ABA"/>
    <w:rsid w:val="00946C59"/>
    <w:rsid w:val="009478F9"/>
    <w:rsid w:val="0095073E"/>
    <w:rsid w:val="00950BA0"/>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F0B"/>
    <w:rsid w:val="009C22BC"/>
    <w:rsid w:val="009C67AD"/>
    <w:rsid w:val="009C7CBC"/>
    <w:rsid w:val="009D2073"/>
    <w:rsid w:val="009D3B79"/>
    <w:rsid w:val="009D3E8A"/>
    <w:rsid w:val="009D43D8"/>
    <w:rsid w:val="009D5B3C"/>
    <w:rsid w:val="009E14B7"/>
    <w:rsid w:val="009E1B8C"/>
    <w:rsid w:val="009E1C08"/>
    <w:rsid w:val="009E26C5"/>
    <w:rsid w:val="009E3BBE"/>
    <w:rsid w:val="009E45AE"/>
    <w:rsid w:val="009E4BA4"/>
    <w:rsid w:val="009E5C42"/>
    <w:rsid w:val="009E6C19"/>
    <w:rsid w:val="009F2A92"/>
    <w:rsid w:val="009F776B"/>
    <w:rsid w:val="009F7DC8"/>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152E"/>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B0571"/>
    <w:rsid w:val="00AB18A4"/>
    <w:rsid w:val="00AB21FF"/>
    <w:rsid w:val="00AB37F3"/>
    <w:rsid w:val="00AB3FE2"/>
    <w:rsid w:val="00AB49CC"/>
    <w:rsid w:val="00AB651C"/>
    <w:rsid w:val="00AC07B4"/>
    <w:rsid w:val="00AC1A31"/>
    <w:rsid w:val="00AC3736"/>
    <w:rsid w:val="00AC3764"/>
    <w:rsid w:val="00AC43B4"/>
    <w:rsid w:val="00AC7618"/>
    <w:rsid w:val="00AC789F"/>
    <w:rsid w:val="00AD00B5"/>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AF5BD6"/>
    <w:rsid w:val="00B000AC"/>
    <w:rsid w:val="00B0527A"/>
    <w:rsid w:val="00B054E2"/>
    <w:rsid w:val="00B101D6"/>
    <w:rsid w:val="00B13EE4"/>
    <w:rsid w:val="00B14987"/>
    <w:rsid w:val="00B1545C"/>
    <w:rsid w:val="00B16487"/>
    <w:rsid w:val="00B1721F"/>
    <w:rsid w:val="00B20D72"/>
    <w:rsid w:val="00B256A1"/>
    <w:rsid w:val="00B26873"/>
    <w:rsid w:val="00B31DEA"/>
    <w:rsid w:val="00B33F5A"/>
    <w:rsid w:val="00B3513F"/>
    <w:rsid w:val="00B40B2C"/>
    <w:rsid w:val="00B40CC3"/>
    <w:rsid w:val="00B40EAC"/>
    <w:rsid w:val="00B4167A"/>
    <w:rsid w:val="00B41F05"/>
    <w:rsid w:val="00B43802"/>
    <w:rsid w:val="00B447BE"/>
    <w:rsid w:val="00B51AB1"/>
    <w:rsid w:val="00B533E1"/>
    <w:rsid w:val="00B53560"/>
    <w:rsid w:val="00B53FEA"/>
    <w:rsid w:val="00B54BF7"/>
    <w:rsid w:val="00B54D1D"/>
    <w:rsid w:val="00B55F54"/>
    <w:rsid w:val="00B57539"/>
    <w:rsid w:val="00B6203A"/>
    <w:rsid w:val="00B63BD2"/>
    <w:rsid w:val="00B6604B"/>
    <w:rsid w:val="00B6695A"/>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66D7"/>
    <w:rsid w:val="00BA1A91"/>
    <w:rsid w:val="00BA248F"/>
    <w:rsid w:val="00BA423B"/>
    <w:rsid w:val="00BA7C41"/>
    <w:rsid w:val="00BB3DF4"/>
    <w:rsid w:val="00BB4688"/>
    <w:rsid w:val="00BB7136"/>
    <w:rsid w:val="00BB78FF"/>
    <w:rsid w:val="00BC0092"/>
    <w:rsid w:val="00BC5E37"/>
    <w:rsid w:val="00BC6864"/>
    <w:rsid w:val="00BC6D29"/>
    <w:rsid w:val="00BC733A"/>
    <w:rsid w:val="00BC7458"/>
    <w:rsid w:val="00BC7A9D"/>
    <w:rsid w:val="00BC7B76"/>
    <w:rsid w:val="00BD02AC"/>
    <w:rsid w:val="00BD13BB"/>
    <w:rsid w:val="00BD3AAB"/>
    <w:rsid w:val="00BD4453"/>
    <w:rsid w:val="00BD498F"/>
    <w:rsid w:val="00BE09BA"/>
    <w:rsid w:val="00BE14BB"/>
    <w:rsid w:val="00BE3318"/>
    <w:rsid w:val="00BE4C6D"/>
    <w:rsid w:val="00BF2994"/>
    <w:rsid w:val="00BF3946"/>
    <w:rsid w:val="00BF5B50"/>
    <w:rsid w:val="00BF715F"/>
    <w:rsid w:val="00C00B48"/>
    <w:rsid w:val="00C00FBA"/>
    <w:rsid w:val="00C0114B"/>
    <w:rsid w:val="00C0126F"/>
    <w:rsid w:val="00C02135"/>
    <w:rsid w:val="00C03559"/>
    <w:rsid w:val="00C03840"/>
    <w:rsid w:val="00C04C6C"/>
    <w:rsid w:val="00C05254"/>
    <w:rsid w:val="00C10998"/>
    <w:rsid w:val="00C10CA4"/>
    <w:rsid w:val="00C11C0B"/>
    <w:rsid w:val="00C20861"/>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9B1"/>
    <w:rsid w:val="00C51EF8"/>
    <w:rsid w:val="00C5273C"/>
    <w:rsid w:val="00C541AB"/>
    <w:rsid w:val="00C542C8"/>
    <w:rsid w:val="00C54D8C"/>
    <w:rsid w:val="00C55721"/>
    <w:rsid w:val="00C57B0D"/>
    <w:rsid w:val="00C603EC"/>
    <w:rsid w:val="00C60698"/>
    <w:rsid w:val="00C60CBA"/>
    <w:rsid w:val="00C65A4F"/>
    <w:rsid w:val="00C661A1"/>
    <w:rsid w:val="00C67A10"/>
    <w:rsid w:val="00C67ECC"/>
    <w:rsid w:val="00C70139"/>
    <w:rsid w:val="00C70BCC"/>
    <w:rsid w:val="00C7115D"/>
    <w:rsid w:val="00C7157D"/>
    <w:rsid w:val="00C72AE8"/>
    <w:rsid w:val="00C749A4"/>
    <w:rsid w:val="00C75B98"/>
    <w:rsid w:val="00C765AE"/>
    <w:rsid w:val="00C76C5C"/>
    <w:rsid w:val="00C773BE"/>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AB"/>
    <w:rsid w:val="00D157EE"/>
    <w:rsid w:val="00D16116"/>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6839"/>
    <w:rsid w:val="00D37E9F"/>
    <w:rsid w:val="00D4242B"/>
    <w:rsid w:val="00D42D3E"/>
    <w:rsid w:val="00D433B0"/>
    <w:rsid w:val="00D43A41"/>
    <w:rsid w:val="00D43C50"/>
    <w:rsid w:val="00D43ED1"/>
    <w:rsid w:val="00D47942"/>
    <w:rsid w:val="00D47E71"/>
    <w:rsid w:val="00D50CEF"/>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1839"/>
    <w:rsid w:val="00D7365B"/>
    <w:rsid w:val="00D73E62"/>
    <w:rsid w:val="00D755F9"/>
    <w:rsid w:val="00D76C0D"/>
    <w:rsid w:val="00D779D8"/>
    <w:rsid w:val="00D81825"/>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16DE"/>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50E6"/>
    <w:rsid w:val="00DE5E98"/>
    <w:rsid w:val="00DE6C26"/>
    <w:rsid w:val="00DE7B03"/>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7386"/>
    <w:rsid w:val="00E748DA"/>
    <w:rsid w:val="00E7511A"/>
    <w:rsid w:val="00E7541C"/>
    <w:rsid w:val="00E758C5"/>
    <w:rsid w:val="00E7635F"/>
    <w:rsid w:val="00E7667D"/>
    <w:rsid w:val="00E77094"/>
    <w:rsid w:val="00E770C8"/>
    <w:rsid w:val="00E7747D"/>
    <w:rsid w:val="00E77E93"/>
    <w:rsid w:val="00E80B56"/>
    <w:rsid w:val="00E80F5D"/>
    <w:rsid w:val="00E813F2"/>
    <w:rsid w:val="00E816B6"/>
    <w:rsid w:val="00E81D9F"/>
    <w:rsid w:val="00E82B7B"/>
    <w:rsid w:val="00E86027"/>
    <w:rsid w:val="00E86583"/>
    <w:rsid w:val="00E86CC4"/>
    <w:rsid w:val="00E91E03"/>
    <w:rsid w:val="00E9223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4F86"/>
    <w:rsid w:val="00EE50E7"/>
    <w:rsid w:val="00EE511C"/>
    <w:rsid w:val="00EE5BCE"/>
    <w:rsid w:val="00EE7941"/>
    <w:rsid w:val="00EF0FDB"/>
    <w:rsid w:val="00EF19A4"/>
    <w:rsid w:val="00EF2FDF"/>
    <w:rsid w:val="00EF54D9"/>
    <w:rsid w:val="00EF5C80"/>
    <w:rsid w:val="00F02362"/>
    <w:rsid w:val="00F0357F"/>
    <w:rsid w:val="00F041D8"/>
    <w:rsid w:val="00F0570B"/>
    <w:rsid w:val="00F07B9A"/>
    <w:rsid w:val="00F07CFD"/>
    <w:rsid w:val="00F10C3F"/>
    <w:rsid w:val="00F10FD4"/>
    <w:rsid w:val="00F1340E"/>
    <w:rsid w:val="00F143F6"/>
    <w:rsid w:val="00F1502E"/>
    <w:rsid w:val="00F20C79"/>
    <w:rsid w:val="00F20CAD"/>
    <w:rsid w:val="00F20E1C"/>
    <w:rsid w:val="00F23CCC"/>
    <w:rsid w:val="00F30BB9"/>
    <w:rsid w:val="00F31B8A"/>
    <w:rsid w:val="00F32CFE"/>
    <w:rsid w:val="00F33123"/>
    <w:rsid w:val="00F33B74"/>
    <w:rsid w:val="00F34786"/>
    <w:rsid w:val="00F36285"/>
    <w:rsid w:val="00F36C72"/>
    <w:rsid w:val="00F36D8E"/>
    <w:rsid w:val="00F372AF"/>
    <w:rsid w:val="00F44F79"/>
    <w:rsid w:val="00F45165"/>
    <w:rsid w:val="00F451FB"/>
    <w:rsid w:val="00F47E75"/>
    <w:rsid w:val="00F50C47"/>
    <w:rsid w:val="00F51EA1"/>
    <w:rsid w:val="00F51EFE"/>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A1118"/>
    <w:rsid w:val="00FA2037"/>
    <w:rsid w:val="00FA5167"/>
    <w:rsid w:val="00FA58F2"/>
    <w:rsid w:val="00FA659A"/>
    <w:rsid w:val="00FB1AEA"/>
    <w:rsid w:val="00FB2389"/>
    <w:rsid w:val="00FB346D"/>
    <w:rsid w:val="00FC0FC8"/>
    <w:rsid w:val="00FC2DA1"/>
    <w:rsid w:val="00FC47C3"/>
    <w:rsid w:val="00FC4E3E"/>
    <w:rsid w:val="00FC61B9"/>
    <w:rsid w:val="00FC6F21"/>
    <w:rsid w:val="00FC6FAB"/>
    <w:rsid w:val="00FC77B1"/>
    <w:rsid w:val="00FD04D7"/>
    <w:rsid w:val="00FD0F30"/>
    <w:rsid w:val="00FD2C4A"/>
    <w:rsid w:val="00FD411D"/>
    <w:rsid w:val="00FD515E"/>
    <w:rsid w:val="00FD7373"/>
    <w:rsid w:val="00FD7FDC"/>
    <w:rsid w:val="00FE1900"/>
    <w:rsid w:val="00FE1AC9"/>
    <w:rsid w:val="00FE2E23"/>
    <w:rsid w:val="00FE37C4"/>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42678868">
      <w:bodyDiv w:val="1"/>
      <w:marLeft w:val="0"/>
      <w:marRight w:val="0"/>
      <w:marTop w:val="0"/>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04201143">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go.microsoft.com/fwlink/?LinkId=717830"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go.microsoft.com/fwlink/?LinkId=717825" TargetMode="External"/><Relationship Id="rId37" Type="http://schemas.openxmlformats.org/officeDocument/2006/relationships/hyperlink" Target="http://go.microsoft.com/fwlink/?LinkId=717828" TargetMode="External"/><Relationship Id="rId40" Type="http://schemas.openxmlformats.org/officeDocument/2006/relationships/hyperlink" Target="http://go.microsoft.com/fwlink/?LinkID=179635"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8.png"/><Relationship Id="rId36" Type="http://schemas.openxmlformats.org/officeDocument/2006/relationships/hyperlink" Target="http://go.microsoft.com/fwlink/?LinkId=717824"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1.png"/><Relationship Id="rId30" Type="http://schemas.openxmlformats.org/officeDocument/2006/relationships/image" Target="media/image10.png"/><Relationship Id="rId35" Type="http://schemas.openxmlformats.org/officeDocument/2006/relationships/hyperlink" Target="http://go.microsoft.com/fwlink/?LinkId=717827" TargetMode="External"/><Relationship Id="rId43"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o.microsoft.com/fwlink/?LinkId=717826" TargetMode="External"/><Relationship Id="rId38" Type="http://schemas.openxmlformats.org/officeDocument/2006/relationships/hyperlink" Target="http://go.microsoft.com/fwlink/?LinkId=717829" TargetMode="External"/><Relationship Id="rId20" Type="http://schemas.openxmlformats.org/officeDocument/2006/relationships/image" Target="media/image4.png"/><Relationship Id="rId4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ADB8-B230-4764-9736-7C7567706398}">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006A8157-5B5A-4269-B29A-082D9F55824B}">
  <ds:schemaRefs>
    <ds:schemaRef ds:uri="http://schemas.openxmlformats.org/officeDocument/2006/bibliography"/>
  </ds:schemaRefs>
</ds:datastoreItem>
</file>

<file path=customXml/itemProps6.xml><?xml version="1.0" encoding="utf-8"?>
<ds:datastoreItem xmlns:ds="http://schemas.openxmlformats.org/officeDocument/2006/customXml" ds:itemID="{AE91FCCA-AA92-4F2C-973B-57A171E7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60</Pages>
  <Words>12833</Words>
  <Characters>73150</Characters>
  <Application>Microsoft Office Word</Application>
  <DocSecurity>0</DocSecurity>
  <Lines>609</Lines>
  <Paragraphs>171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85812</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2015-12-03T21:16:00Z</dcterms:created>
  <dcterms:modified xsi:type="dcterms:W3CDTF">2017-06-26T16:03:00Z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